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D43582" w:rsidRPr="0055131E" w:rsidRDefault="00621F5B" w:rsidP="00D43582">
      <w:pPr>
        <w:pStyle w:val="Pullquote"/>
        <w:jc w:val="center"/>
        <w:rPr>
          <w:color w:val="538135" w:themeColor="accent6" w:themeShade="BF"/>
        </w:rPr>
      </w:pPr>
      <w:r>
        <w:rPr>
          <w:noProof/>
        </w:rPr>
        <mc:AlternateContent>
          <mc:Choice Requires="wps">
            <w:drawing>
              <wp:anchor distT="0" distB="0" distL="114300" distR="114300" simplePos="0" relativeHeight="251689984" behindDoc="0" locked="0" layoutInCell="1" allowOverlap="1" wp14:anchorId="26FAB784" wp14:editId="7B5F1093">
                <wp:simplePos x="0" y="0"/>
                <wp:positionH relativeFrom="page">
                  <wp:posOffset>590550</wp:posOffset>
                </wp:positionH>
                <wp:positionV relativeFrom="margin">
                  <wp:posOffset>4895851</wp:posOffset>
                </wp:positionV>
                <wp:extent cx="1581150" cy="3162300"/>
                <wp:effectExtent l="0" t="0" r="0" b="0"/>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62300"/>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45A" w:rsidRDefault="006B145A" w:rsidP="006B145A">
                            <w:pPr>
                              <w:pStyle w:val="Heading2"/>
                              <w:spacing w:after="240"/>
                              <w:jc w:val="center"/>
                            </w:pPr>
                            <w:r>
                              <w:t>Upcoming Events</w:t>
                            </w:r>
                          </w:p>
                          <w:p w:rsidR="00CE33EC" w:rsidRPr="00724743" w:rsidRDefault="00381E23" w:rsidP="00D67C0A">
                            <w:pPr>
                              <w:pStyle w:val="List"/>
                              <w:rPr>
                                <w:sz w:val="20"/>
                              </w:rPr>
                            </w:pPr>
                            <w:r w:rsidRPr="00724743">
                              <w:rPr>
                                <w:sz w:val="20"/>
                              </w:rPr>
                              <w:t>Mar</w:t>
                            </w:r>
                            <w:r w:rsidR="00CE33EC" w:rsidRPr="00724743">
                              <w:rPr>
                                <w:sz w:val="20"/>
                              </w:rPr>
                              <w:t>ch 1-2</w:t>
                            </w:r>
                            <w:r w:rsidR="0003022F" w:rsidRPr="00724743">
                              <w:rPr>
                                <w:sz w:val="20"/>
                              </w:rPr>
                              <w:t xml:space="preserve"> -</w:t>
                            </w:r>
                            <w:r w:rsidR="00CE33EC" w:rsidRPr="00724743">
                              <w:rPr>
                                <w:sz w:val="20"/>
                              </w:rPr>
                              <w:t xml:space="preserve"> Read Across America</w:t>
                            </w:r>
                          </w:p>
                          <w:p w:rsidR="00EE7113" w:rsidRPr="00724743" w:rsidRDefault="00CD7F3B" w:rsidP="00D67C0A">
                            <w:pPr>
                              <w:pStyle w:val="List"/>
                              <w:rPr>
                                <w:sz w:val="20"/>
                              </w:rPr>
                            </w:pPr>
                            <w:r w:rsidRPr="00724743">
                              <w:rPr>
                                <w:sz w:val="20"/>
                              </w:rPr>
                              <w:t>Mar</w:t>
                            </w:r>
                            <w:r w:rsidR="0003022F" w:rsidRPr="00724743">
                              <w:rPr>
                                <w:sz w:val="20"/>
                              </w:rPr>
                              <w:t>ch - 12-16 Kindergarten Registration</w:t>
                            </w:r>
                            <w:r w:rsidRPr="00724743">
                              <w:rPr>
                                <w:sz w:val="20"/>
                              </w:rPr>
                              <w:t xml:space="preserve"> </w:t>
                            </w:r>
                          </w:p>
                          <w:p w:rsidR="006009CC" w:rsidRPr="00724743" w:rsidRDefault="006009CC" w:rsidP="00D67C0A">
                            <w:pPr>
                              <w:pStyle w:val="List"/>
                              <w:rPr>
                                <w:sz w:val="20"/>
                              </w:rPr>
                            </w:pPr>
                            <w:r w:rsidRPr="00724743">
                              <w:rPr>
                                <w:sz w:val="20"/>
                              </w:rPr>
                              <w:t>March 12- Book Fair begins</w:t>
                            </w:r>
                          </w:p>
                          <w:p w:rsidR="0003022F" w:rsidRPr="00724743" w:rsidRDefault="00CD7F3B" w:rsidP="006B145A">
                            <w:pPr>
                              <w:pStyle w:val="List"/>
                              <w:rPr>
                                <w:sz w:val="20"/>
                              </w:rPr>
                            </w:pPr>
                            <w:r w:rsidRPr="00724743">
                              <w:rPr>
                                <w:sz w:val="20"/>
                              </w:rPr>
                              <w:t>Mar</w:t>
                            </w:r>
                            <w:r w:rsidR="0003022F" w:rsidRPr="00724743">
                              <w:rPr>
                                <w:sz w:val="20"/>
                              </w:rPr>
                              <w:t>ch 13 – Art Show and Book Fair</w:t>
                            </w:r>
                            <w:r w:rsidR="00724743">
                              <w:rPr>
                                <w:sz w:val="20"/>
                              </w:rPr>
                              <w:t>-3:30</w:t>
                            </w:r>
                          </w:p>
                          <w:p w:rsidR="00EE7113" w:rsidRPr="00724743" w:rsidRDefault="0003022F" w:rsidP="0003022F">
                            <w:pPr>
                              <w:pStyle w:val="List"/>
                              <w:rPr>
                                <w:sz w:val="20"/>
                              </w:rPr>
                            </w:pPr>
                            <w:r w:rsidRPr="00724743">
                              <w:rPr>
                                <w:sz w:val="20"/>
                              </w:rPr>
                              <w:t>March 28 - Spring Picture Day</w:t>
                            </w:r>
                            <w:r w:rsidR="00CD7F3B" w:rsidRPr="00724743">
                              <w:rPr>
                                <w:sz w:val="20"/>
                              </w:rPr>
                              <w:t xml:space="preserve"> </w:t>
                            </w:r>
                          </w:p>
                          <w:p w:rsidR="0063206A" w:rsidRPr="00724743" w:rsidRDefault="00CD7F3B" w:rsidP="0063206A">
                            <w:pPr>
                              <w:pStyle w:val="List"/>
                              <w:rPr>
                                <w:sz w:val="20"/>
                              </w:rPr>
                            </w:pPr>
                            <w:r w:rsidRPr="00724743">
                              <w:rPr>
                                <w:sz w:val="20"/>
                              </w:rPr>
                              <w:t>Mar</w:t>
                            </w:r>
                            <w:r w:rsidR="0003022F" w:rsidRPr="00724743">
                              <w:rPr>
                                <w:sz w:val="20"/>
                              </w:rPr>
                              <w:t>ch</w:t>
                            </w:r>
                            <w:r w:rsidRPr="00724743">
                              <w:rPr>
                                <w:sz w:val="20"/>
                              </w:rPr>
                              <w:t xml:space="preserve"> 30 – </w:t>
                            </w:r>
                            <w:r w:rsidR="00621F5B">
                              <w:rPr>
                                <w:sz w:val="20"/>
                              </w:rPr>
                              <w:t xml:space="preserve">April 2 - </w:t>
                            </w:r>
                            <w:r w:rsidRPr="00724743">
                              <w:rPr>
                                <w:sz w:val="20"/>
                              </w:rPr>
                              <w:t>Spring Holiday</w:t>
                            </w:r>
                            <w:r w:rsidR="0003022F" w:rsidRPr="00724743">
                              <w:rPr>
                                <w:sz w:val="20"/>
                              </w:rPr>
                              <w:t>- No School</w:t>
                            </w:r>
                          </w:p>
                          <w:p w:rsidR="00D55000" w:rsidRPr="00724743" w:rsidRDefault="00D55000" w:rsidP="00EE7113">
                            <w:pPr>
                              <w:pStyle w:val="List"/>
                              <w:numPr>
                                <w:ilvl w:val="0"/>
                                <w:numId w:val="0"/>
                              </w:numPr>
                              <w:ind w:left="360"/>
                              <w:rPr>
                                <w:sz w:val="20"/>
                              </w:rPr>
                            </w:pPr>
                          </w:p>
                          <w:p w:rsidR="00EB7FB9" w:rsidRDefault="00EB7FB9" w:rsidP="0063206A">
                            <w:pPr>
                              <w:pStyle w:val="Lis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AB784" id="_x0000_t202" coordsize="21600,21600" o:spt="202" path="m,l,21600r21600,l21600,xe">
                <v:stroke joinstyle="miter"/>
                <v:path gradientshapeok="t" o:connecttype="rect"/>
              </v:shapetype>
              <v:shape id="Text Box 1880" o:spid="_x0000_s1026" type="#_x0000_t202" style="position:absolute;left:0;text-align:left;margin-left:46.5pt;margin-top:385.5pt;width:124.5pt;height:24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" fillcolor="#d7f7ff" stroked="f">
                <v:textbox>
                  <w:txbxContent>
                    <w:p w:rsidR="006B145A" w:rsidRDefault="006B145A" w:rsidP="006B145A">
                      <w:pPr>
                        <w:pStyle w:val="Heading2"/>
                        <w:spacing w:after="240"/>
                        <w:jc w:val="center"/>
                      </w:pPr>
                      <w:r>
                        <w:t>Upcoming Events</w:t>
                      </w:r>
                    </w:p>
                    <w:p w:rsidR="00CE33EC" w:rsidRPr="00724743" w:rsidRDefault="00381E23" w:rsidP="00D67C0A">
                      <w:pPr>
                        <w:pStyle w:val="List"/>
                        <w:rPr>
                          <w:sz w:val="20"/>
                        </w:rPr>
                      </w:pPr>
                      <w:r w:rsidRPr="00724743">
                        <w:rPr>
                          <w:sz w:val="20"/>
                        </w:rPr>
                        <w:t>Mar</w:t>
                      </w:r>
                      <w:r w:rsidR="00CE33EC" w:rsidRPr="00724743">
                        <w:rPr>
                          <w:sz w:val="20"/>
                        </w:rPr>
                        <w:t>ch 1-2</w:t>
                      </w:r>
                      <w:r w:rsidR="0003022F" w:rsidRPr="00724743">
                        <w:rPr>
                          <w:sz w:val="20"/>
                        </w:rPr>
                        <w:t xml:space="preserve"> -</w:t>
                      </w:r>
                      <w:r w:rsidR="00CE33EC" w:rsidRPr="00724743">
                        <w:rPr>
                          <w:sz w:val="20"/>
                        </w:rPr>
                        <w:t xml:space="preserve"> Read Across America</w:t>
                      </w:r>
                    </w:p>
                    <w:p w:rsidR="00EE7113" w:rsidRPr="00724743" w:rsidRDefault="00CD7F3B" w:rsidP="00D67C0A">
                      <w:pPr>
                        <w:pStyle w:val="List"/>
                        <w:rPr>
                          <w:sz w:val="20"/>
                        </w:rPr>
                      </w:pPr>
                      <w:r w:rsidRPr="00724743">
                        <w:rPr>
                          <w:sz w:val="20"/>
                        </w:rPr>
                        <w:t>Mar</w:t>
                      </w:r>
                      <w:r w:rsidR="0003022F" w:rsidRPr="00724743">
                        <w:rPr>
                          <w:sz w:val="20"/>
                        </w:rPr>
                        <w:t>ch - 12-16 Kindergarten Registration</w:t>
                      </w:r>
                      <w:r w:rsidRPr="00724743">
                        <w:rPr>
                          <w:sz w:val="20"/>
                        </w:rPr>
                        <w:t xml:space="preserve"> </w:t>
                      </w:r>
                    </w:p>
                    <w:p w:rsidR="006009CC" w:rsidRPr="00724743" w:rsidRDefault="006009CC" w:rsidP="00D67C0A">
                      <w:pPr>
                        <w:pStyle w:val="List"/>
                        <w:rPr>
                          <w:sz w:val="20"/>
                        </w:rPr>
                      </w:pPr>
                      <w:r w:rsidRPr="00724743">
                        <w:rPr>
                          <w:sz w:val="20"/>
                        </w:rPr>
                        <w:t>March 12- Book Fair begins</w:t>
                      </w:r>
                    </w:p>
                    <w:p w:rsidR="0003022F" w:rsidRPr="00724743" w:rsidRDefault="00CD7F3B" w:rsidP="006B145A">
                      <w:pPr>
                        <w:pStyle w:val="List"/>
                        <w:rPr>
                          <w:sz w:val="20"/>
                        </w:rPr>
                      </w:pPr>
                      <w:r w:rsidRPr="00724743">
                        <w:rPr>
                          <w:sz w:val="20"/>
                        </w:rPr>
                        <w:t>Mar</w:t>
                      </w:r>
                      <w:r w:rsidR="0003022F" w:rsidRPr="00724743">
                        <w:rPr>
                          <w:sz w:val="20"/>
                        </w:rPr>
                        <w:t>ch 13 – Art Show and Book Fair</w:t>
                      </w:r>
                      <w:r w:rsidR="00724743">
                        <w:rPr>
                          <w:sz w:val="20"/>
                        </w:rPr>
                        <w:t>-3:30</w:t>
                      </w:r>
                    </w:p>
                    <w:p w:rsidR="00EE7113" w:rsidRPr="00724743" w:rsidRDefault="0003022F" w:rsidP="0003022F">
                      <w:pPr>
                        <w:pStyle w:val="List"/>
                        <w:rPr>
                          <w:sz w:val="20"/>
                        </w:rPr>
                      </w:pPr>
                      <w:r w:rsidRPr="00724743">
                        <w:rPr>
                          <w:sz w:val="20"/>
                        </w:rPr>
                        <w:t>March 28 - Spring Picture Day</w:t>
                      </w:r>
                      <w:r w:rsidR="00CD7F3B" w:rsidRPr="00724743">
                        <w:rPr>
                          <w:sz w:val="20"/>
                        </w:rPr>
                        <w:t xml:space="preserve"> </w:t>
                      </w:r>
                    </w:p>
                    <w:p w:rsidR="0063206A" w:rsidRPr="00724743" w:rsidRDefault="00CD7F3B" w:rsidP="0063206A">
                      <w:pPr>
                        <w:pStyle w:val="List"/>
                        <w:rPr>
                          <w:sz w:val="20"/>
                        </w:rPr>
                      </w:pPr>
                      <w:r w:rsidRPr="00724743">
                        <w:rPr>
                          <w:sz w:val="20"/>
                        </w:rPr>
                        <w:t>Mar</w:t>
                      </w:r>
                      <w:r w:rsidR="0003022F" w:rsidRPr="00724743">
                        <w:rPr>
                          <w:sz w:val="20"/>
                        </w:rPr>
                        <w:t>ch</w:t>
                      </w:r>
                      <w:r w:rsidRPr="00724743">
                        <w:rPr>
                          <w:sz w:val="20"/>
                        </w:rPr>
                        <w:t xml:space="preserve"> 30 – </w:t>
                      </w:r>
                      <w:r w:rsidR="00621F5B">
                        <w:rPr>
                          <w:sz w:val="20"/>
                        </w:rPr>
                        <w:t xml:space="preserve">April 2 - </w:t>
                      </w:r>
                      <w:r w:rsidRPr="00724743">
                        <w:rPr>
                          <w:sz w:val="20"/>
                        </w:rPr>
                        <w:t>Spring Holiday</w:t>
                      </w:r>
                      <w:r w:rsidR="0003022F" w:rsidRPr="00724743">
                        <w:rPr>
                          <w:sz w:val="20"/>
                        </w:rPr>
                        <w:t>- No School</w:t>
                      </w:r>
                    </w:p>
                    <w:p w:rsidR="00D55000" w:rsidRPr="00724743" w:rsidRDefault="00D55000" w:rsidP="00EE7113">
                      <w:pPr>
                        <w:pStyle w:val="List"/>
                        <w:numPr>
                          <w:ilvl w:val="0"/>
                          <w:numId w:val="0"/>
                        </w:numPr>
                        <w:ind w:left="360"/>
                        <w:rPr>
                          <w:sz w:val="20"/>
                        </w:rPr>
                      </w:pPr>
                    </w:p>
                    <w:p w:rsidR="00EB7FB9" w:rsidRDefault="00EB7FB9" w:rsidP="0063206A">
                      <w:pPr>
                        <w:pStyle w:val="List"/>
                        <w:numPr>
                          <w:ilvl w:val="0"/>
                          <w:numId w:val="0"/>
                        </w:numPr>
                      </w:pPr>
                    </w:p>
                  </w:txbxContent>
                </v:textbox>
                <w10:wrap anchorx="page" anchory="margin"/>
              </v:shape>
            </w:pict>
          </mc:Fallback>
        </mc:AlternateContent>
      </w:r>
      <w:r w:rsidR="00D150B8">
        <w:rPr>
          <w:noProof/>
        </w:rPr>
        <mc:AlternateContent>
          <mc:Choice Requires="wps">
            <w:drawing>
              <wp:anchor distT="0" distB="0" distL="114300" distR="114300" simplePos="0" relativeHeight="251633664" behindDoc="0" locked="0" layoutInCell="1" allowOverlap="1" wp14:anchorId="090BDE80" wp14:editId="27639B29">
                <wp:simplePos x="0" y="0"/>
                <wp:positionH relativeFrom="page">
                  <wp:posOffset>638176</wp:posOffset>
                </wp:positionH>
                <wp:positionV relativeFrom="page">
                  <wp:posOffset>3257550</wp:posOffset>
                </wp:positionV>
                <wp:extent cx="1536700" cy="2762250"/>
                <wp:effectExtent l="0" t="0" r="6350" b="0"/>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6D64B2" w:rsidP="00B323F9">
                            <w:pPr>
                              <w:pStyle w:val="TOCHeading"/>
                            </w:pPr>
                            <w:r w:rsidRPr="00B323F9">
                              <w:t>Contents</w:t>
                            </w:r>
                          </w:p>
                          <w:p w:rsidR="005B7866" w:rsidRPr="00B323F9" w:rsidRDefault="007A6CFE" w:rsidP="00B323F9">
                            <w:pPr>
                              <w:pStyle w:val="TOCText"/>
                            </w:pPr>
                            <w:r>
                              <w:t>Principal’s News</w:t>
                            </w:r>
                            <w:r w:rsidR="005B7866" w:rsidRPr="00B323F9">
                              <w:tab/>
                            </w:r>
                            <w:r w:rsidR="000B400F">
                              <w:t>1</w:t>
                            </w:r>
                          </w:p>
                          <w:p w:rsidR="007A6CFE" w:rsidRDefault="007A6CFE" w:rsidP="00B323F9">
                            <w:pPr>
                              <w:pStyle w:val="TOCText"/>
                            </w:pPr>
                            <w:r>
                              <w:t>Upcoming Events</w:t>
                            </w:r>
                            <w:r>
                              <w:tab/>
                            </w:r>
                            <w:r w:rsidR="000B400F">
                              <w:t>1</w:t>
                            </w:r>
                          </w:p>
                          <w:p w:rsidR="00D33014" w:rsidRPr="00B323F9" w:rsidRDefault="007A6CFE" w:rsidP="00B323F9">
                            <w:pPr>
                              <w:pStyle w:val="TOCText"/>
                            </w:pPr>
                            <w:r>
                              <w:t>Kindergarten News</w:t>
                            </w:r>
                            <w:r w:rsidR="00D33014" w:rsidRPr="00B323F9">
                              <w:tab/>
                              <w:t>2</w:t>
                            </w:r>
                          </w:p>
                          <w:p w:rsidR="005B7866" w:rsidRPr="00B323F9" w:rsidRDefault="007A6CFE" w:rsidP="00B323F9">
                            <w:pPr>
                              <w:pStyle w:val="TOCText"/>
                            </w:pPr>
                            <w:r>
                              <w:t>First Grade News</w:t>
                            </w:r>
                            <w:r w:rsidR="005B7866" w:rsidRPr="00B323F9">
                              <w:tab/>
                            </w:r>
                            <w:r w:rsidR="001823C3">
                              <w:t>2</w:t>
                            </w:r>
                          </w:p>
                          <w:p w:rsidR="005B7866" w:rsidRPr="00B323F9" w:rsidRDefault="007A6CFE" w:rsidP="00B323F9">
                            <w:pPr>
                              <w:pStyle w:val="TOCText"/>
                            </w:pPr>
                            <w:r>
                              <w:t>Second Grade News</w:t>
                            </w:r>
                            <w:r w:rsidR="005B7866" w:rsidRPr="00B323F9">
                              <w:tab/>
                            </w:r>
                            <w:r w:rsidR="001823C3">
                              <w:t>2</w:t>
                            </w:r>
                          </w:p>
                          <w:p w:rsidR="00516F08" w:rsidRPr="00B323F9" w:rsidRDefault="007A6CFE" w:rsidP="00B323F9">
                            <w:pPr>
                              <w:pStyle w:val="TOCText"/>
                            </w:pPr>
                            <w:r>
                              <w:t>Third Grade News</w:t>
                            </w:r>
                            <w:r w:rsidR="00516F08" w:rsidRPr="00B323F9">
                              <w:tab/>
                            </w:r>
                            <w:r w:rsidR="007B55D8">
                              <w:t>3</w:t>
                            </w:r>
                          </w:p>
                          <w:p w:rsidR="00D33014" w:rsidRDefault="007A6CFE" w:rsidP="00B323F9">
                            <w:pPr>
                              <w:pStyle w:val="TOCText"/>
                            </w:pPr>
                            <w:r>
                              <w:t>Fourth Grade News</w:t>
                            </w:r>
                            <w:r>
                              <w:tab/>
                              <w:t>3</w:t>
                            </w:r>
                          </w:p>
                          <w:p w:rsidR="00ED4B87" w:rsidRDefault="003B7692" w:rsidP="00B323F9">
                            <w:pPr>
                              <w:pStyle w:val="TOCText"/>
                            </w:pPr>
                            <w:r>
                              <w:t>Counselor’s Corner</w:t>
                            </w:r>
                            <w:r w:rsidR="00ED4B87">
                              <w:tab/>
                              <w:t>4</w:t>
                            </w:r>
                          </w:p>
                          <w:p w:rsidR="00A73143" w:rsidRDefault="00285037" w:rsidP="00B323F9">
                            <w:pPr>
                              <w:pStyle w:val="TOCText"/>
                            </w:pPr>
                            <w:r>
                              <w:t>Library</w:t>
                            </w:r>
                            <w:r w:rsidR="00A73143">
                              <w:tab/>
                              <w:t>4</w:t>
                            </w:r>
                          </w:p>
                          <w:p w:rsidR="00D150B8" w:rsidRDefault="00D150B8" w:rsidP="00B323F9">
                            <w:pPr>
                              <w:pStyle w:val="TOCText"/>
                            </w:pPr>
                            <w:r>
                              <w:t>Music                                     4</w:t>
                            </w:r>
                          </w:p>
                          <w:p w:rsidR="00BA350A" w:rsidRDefault="00BA350A" w:rsidP="00B323F9">
                            <w:pPr>
                              <w:pStyle w:val="TOCText"/>
                            </w:pPr>
                            <w:r>
                              <w:t xml:space="preserve">Kindergarten Registration </w:t>
                            </w:r>
                            <w:r>
                              <w:tab/>
                              <w:t>4</w:t>
                            </w:r>
                          </w:p>
                          <w:p w:rsidR="007A6CFE" w:rsidRPr="00B323F9" w:rsidRDefault="007A6CFE"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DE80" id="Text Box 33" o:spid="_x0000_s1027" type="#_x0000_t202" style="position:absolute;left:0;text-align:left;margin-left:50.25pt;margin-top:256.5pt;width:121pt;height:21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Q6sQIAAKw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" filled="f" stroked="f">
                <v:textbox inset="0,0,0,0">
                  <w:txbxContent>
                    <w:p w:rsidR="005B7866" w:rsidRPr="00B323F9" w:rsidRDefault="006D64B2" w:rsidP="00B323F9">
                      <w:pPr>
                        <w:pStyle w:val="TOCHeading"/>
                      </w:pPr>
                      <w:r w:rsidRPr="00B323F9">
                        <w:t>Contents</w:t>
                      </w:r>
                    </w:p>
                    <w:p w:rsidR="005B7866" w:rsidRPr="00B323F9" w:rsidRDefault="007A6CFE" w:rsidP="00B323F9">
                      <w:pPr>
                        <w:pStyle w:val="TOCText"/>
                      </w:pPr>
                      <w:r>
                        <w:t>Principal’s News</w:t>
                      </w:r>
                      <w:r w:rsidR="005B7866" w:rsidRPr="00B323F9">
                        <w:tab/>
                      </w:r>
                      <w:r w:rsidR="000B400F">
                        <w:t>1</w:t>
                      </w:r>
                    </w:p>
                    <w:p w:rsidR="007A6CFE" w:rsidRDefault="007A6CFE" w:rsidP="00B323F9">
                      <w:pPr>
                        <w:pStyle w:val="TOCText"/>
                      </w:pPr>
                      <w:r>
                        <w:t>Upcoming Events</w:t>
                      </w:r>
                      <w:r>
                        <w:tab/>
                      </w:r>
                      <w:r w:rsidR="000B400F">
                        <w:t>1</w:t>
                      </w:r>
                    </w:p>
                    <w:p w:rsidR="00D33014" w:rsidRPr="00B323F9" w:rsidRDefault="007A6CFE" w:rsidP="00B323F9">
                      <w:pPr>
                        <w:pStyle w:val="TOCText"/>
                      </w:pPr>
                      <w:r>
                        <w:t>Kindergarten News</w:t>
                      </w:r>
                      <w:r w:rsidR="00D33014" w:rsidRPr="00B323F9">
                        <w:tab/>
                        <w:t>2</w:t>
                      </w:r>
                    </w:p>
                    <w:p w:rsidR="005B7866" w:rsidRPr="00B323F9" w:rsidRDefault="007A6CFE" w:rsidP="00B323F9">
                      <w:pPr>
                        <w:pStyle w:val="TOCText"/>
                      </w:pPr>
                      <w:r>
                        <w:t>First Grade News</w:t>
                      </w:r>
                      <w:r w:rsidR="005B7866" w:rsidRPr="00B323F9">
                        <w:tab/>
                      </w:r>
                      <w:r w:rsidR="001823C3">
                        <w:t>2</w:t>
                      </w:r>
                    </w:p>
                    <w:p w:rsidR="005B7866" w:rsidRPr="00B323F9" w:rsidRDefault="007A6CFE" w:rsidP="00B323F9">
                      <w:pPr>
                        <w:pStyle w:val="TOCText"/>
                      </w:pPr>
                      <w:r>
                        <w:t>Second Grade News</w:t>
                      </w:r>
                      <w:r w:rsidR="005B7866" w:rsidRPr="00B323F9">
                        <w:tab/>
                      </w:r>
                      <w:r w:rsidR="001823C3">
                        <w:t>2</w:t>
                      </w:r>
                    </w:p>
                    <w:p w:rsidR="00516F08" w:rsidRPr="00B323F9" w:rsidRDefault="007A6CFE" w:rsidP="00B323F9">
                      <w:pPr>
                        <w:pStyle w:val="TOCText"/>
                      </w:pPr>
                      <w:r>
                        <w:t>Third Grade News</w:t>
                      </w:r>
                      <w:r w:rsidR="00516F08" w:rsidRPr="00B323F9">
                        <w:tab/>
                      </w:r>
                      <w:r w:rsidR="007B55D8">
                        <w:t>3</w:t>
                      </w:r>
                    </w:p>
                    <w:p w:rsidR="00D33014" w:rsidRDefault="007A6CFE" w:rsidP="00B323F9">
                      <w:pPr>
                        <w:pStyle w:val="TOCText"/>
                      </w:pPr>
                      <w:r>
                        <w:t>Fourth Grade News</w:t>
                      </w:r>
                      <w:r>
                        <w:tab/>
                        <w:t>3</w:t>
                      </w:r>
                    </w:p>
                    <w:p w:rsidR="00ED4B87" w:rsidRDefault="003B7692" w:rsidP="00B323F9">
                      <w:pPr>
                        <w:pStyle w:val="TOCText"/>
                      </w:pPr>
                      <w:r>
                        <w:t>Counselor’s Corner</w:t>
                      </w:r>
                      <w:r w:rsidR="00ED4B87">
                        <w:tab/>
                        <w:t>4</w:t>
                      </w:r>
                    </w:p>
                    <w:p w:rsidR="00A73143" w:rsidRDefault="00285037" w:rsidP="00B323F9">
                      <w:pPr>
                        <w:pStyle w:val="TOCText"/>
                      </w:pPr>
                      <w:r>
                        <w:t>Library</w:t>
                      </w:r>
                      <w:r w:rsidR="00A73143">
                        <w:tab/>
                        <w:t>4</w:t>
                      </w:r>
                    </w:p>
                    <w:p w:rsidR="00D150B8" w:rsidRDefault="00D150B8" w:rsidP="00B323F9">
                      <w:pPr>
                        <w:pStyle w:val="TOCText"/>
                      </w:pPr>
                      <w:r>
                        <w:t>Music                                     4</w:t>
                      </w:r>
                    </w:p>
                    <w:p w:rsidR="00BA350A" w:rsidRDefault="00BA350A" w:rsidP="00B323F9">
                      <w:pPr>
                        <w:pStyle w:val="TOCText"/>
                      </w:pPr>
                      <w:r>
                        <w:t xml:space="preserve">Kindergarten Registration </w:t>
                      </w:r>
                      <w:r>
                        <w:tab/>
                        <w:t>4</w:t>
                      </w:r>
                    </w:p>
                    <w:p w:rsidR="007A6CFE" w:rsidRPr="00B323F9" w:rsidRDefault="007A6CFE" w:rsidP="00B323F9">
                      <w:pPr>
                        <w:pStyle w:val="TOCText"/>
                      </w:pPr>
                    </w:p>
                  </w:txbxContent>
                </v:textbox>
                <w10:wrap anchorx="page" anchory="page"/>
              </v:shape>
            </w:pict>
          </mc:Fallback>
        </mc:AlternateContent>
      </w:r>
      <w:r w:rsidR="00C8764A">
        <w:rPr>
          <w:noProof/>
        </w:rPr>
        <mc:AlternateContent>
          <mc:Choice Requires="wps">
            <w:drawing>
              <wp:anchor distT="0" distB="0" distL="114300" distR="114300" simplePos="0" relativeHeight="251716608" behindDoc="0" locked="0" layoutInCell="1" allowOverlap="1" wp14:anchorId="2D7C8C6A" wp14:editId="1E2385C4">
                <wp:simplePos x="0" y="0"/>
                <wp:positionH relativeFrom="column">
                  <wp:posOffset>1143000</wp:posOffset>
                </wp:positionH>
                <wp:positionV relativeFrom="paragraph">
                  <wp:posOffset>419100</wp:posOffset>
                </wp:positionV>
                <wp:extent cx="4800600" cy="7543800"/>
                <wp:effectExtent l="76200" t="76200" r="19050" b="19050"/>
                <wp:wrapNone/>
                <wp:docPr id="6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543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E33EC" w:rsidRDefault="00CE33EC" w:rsidP="00CE33EC">
                            <w:r>
                              <w:t>March Newsletter</w:t>
                            </w:r>
                          </w:p>
                          <w:p w:rsidR="00CE33EC" w:rsidRDefault="00CE33EC" w:rsidP="00CE33EC"/>
                          <w:p w:rsidR="00CE33EC" w:rsidRDefault="00CE33EC" w:rsidP="00CE33EC">
                            <w:r>
                              <w:t xml:space="preserve">     Spring is on its way; however, I hear we still may have snow in the forecast!?!  Doesn’t seem possible that we are in shorts one day and a winter coat the next.  </w:t>
                            </w:r>
                          </w:p>
                          <w:p w:rsidR="00CE33EC" w:rsidRDefault="00CE33EC" w:rsidP="00CE33EC">
                            <w:r>
                              <w:t xml:space="preserve">     Please make sure you are following the proper safety procedures when dropping off or picking up your children.  If your child is involved in our music rehearsals before school, please do not pass cars on the left.  I know it takes an extra minute, but we need to make sure our students are safe.  This applies to the back pick up and drop off line as well.  We have been directing cars to drive around the loop to help with the congestion.  Thank you for your cooperation in this process.  </w:t>
                            </w:r>
                          </w:p>
                          <w:p w:rsidR="00CE33EC" w:rsidRDefault="00CE33EC" w:rsidP="00CE33EC">
                            <w:r>
                              <w:t xml:space="preserve">     Students will visit the planetarium throughout the next several weeks.  When your child’s class visits, ask him/her all about it.  It is something special that </w:t>
                            </w:r>
                            <w:proofErr w:type="spellStart"/>
                            <w:r>
                              <w:t>Methacton</w:t>
                            </w:r>
                            <w:proofErr w:type="spellEnd"/>
                            <w:r>
                              <w:t xml:space="preserve"> students enjoy.  As I walk through the classes, I see happy and engaged students.  It is important for elementary children to enjoy school and develop a sense of community within their classrooms.  I hope you had the opportunity to check out the Woodland Pledge that we developed as a school community. </w:t>
                            </w:r>
                          </w:p>
                          <w:p w:rsidR="00CE33EC" w:rsidRDefault="00CE33EC" w:rsidP="00CE33EC">
                            <w:r>
                              <w:t xml:space="preserve">     Please don’t forget that the district calendar has changed.  Please refer to </w:t>
                            </w:r>
                            <w:proofErr w:type="spellStart"/>
                            <w:r>
                              <w:t>Methacton’s</w:t>
                            </w:r>
                            <w:proofErr w:type="spellEnd"/>
                            <w:r>
                              <w:t xml:space="preserve"> web page for more detail</w:t>
                            </w:r>
                            <w:r w:rsidR="00621F5B">
                              <w:t>s.  The state assessments, PSSA</w:t>
                            </w:r>
                            <w:r>
                              <w:t xml:space="preserve">s, will begin on 4/9 and will be two or three days a week for three weeks.  More information will be coming home about this.  You can also use our web page later this month for more information.  Please do your best to have your children in school, fed, and well rested for those weeks.  </w:t>
                            </w:r>
                          </w:p>
                          <w:p w:rsidR="00CE33EC" w:rsidRDefault="00621F5B" w:rsidP="00CE33EC">
                            <w:pPr>
                              <w:jc w:val="center"/>
                            </w:pPr>
                            <w:r>
                              <w:t xml:space="preserve">Here are some </w:t>
                            </w:r>
                            <w:proofErr w:type="gramStart"/>
                            <w:r>
                              <w:t>Important  March</w:t>
                            </w:r>
                            <w:proofErr w:type="gramEnd"/>
                            <w:r>
                              <w:t xml:space="preserve"> D</w:t>
                            </w:r>
                            <w:r w:rsidR="00CE33EC">
                              <w:t>ates:</w:t>
                            </w:r>
                          </w:p>
                          <w:p w:rsidR="00CE33EC" w:rsidRDefault="00CE33EC" w:rsidP="00CE33EC">
                            <w:pPr>
                              <w:jc w:val="center"/>
                            </w:pPr>
                            <w:r>
                              <w:t xml:space="preserve">3/1 – 3/2:  Woodland Celebrates “Read </w:t>
                            </w:r>
                            <w:proofErr w:type="gramStart"/>
                            <w:r>
                              <w:t>Across</w:t>
                            </w:r>
                            <w:proofErr w:type="gramEnd"/>
                            <w:r>
                              <w:t xml:space="preserve"> America”</w:t>
                            </w:r>
                          </w:p>
                          <w:p w:rsidR="00CE33EC" w:rsidRDefault="00CE33EC" w:rsidP="00CE33EC">
                            <w:pPr>
                              <w:jc w:val="center"/>
                            </w:pPr>
                            <w:r>
                              <w:t>Girls on the Run starts this Month (after-school program)</w:t>
                            </w:r>
                          </w:p>
                          <w:p w:rsidR="00CE33EC" w:rsidRDefault="00CE33EC" w:rsidP="00CE33EC">
                            <w:pPr>
                              <w:jc w:val="center"/>
                            </w:pPr>
                            <w:r>
                              <w:t xml:space="preserve">3/7: 9:15 (LGI) Home and School Meeting </w:t>
                            </w:r>
                          </w:p>
                          <w:p w:rsidR="00CE33EC" w:rsidRDefault="00CE33EC" w:rsidP="00CE33EC">
                            <w:pPr>
                              <w:jc w:val="center"/>
                            </w:pPr>
                            <w:r>
                              <w:t>3/12 -3/16:  Woodland hosts Kindergarten Registration for the district</w:t>
                            </w:r>
                          </w:p>
                          <w:p w:rsidR="00CE33EC" w:rsidRDefault="00CE33EC" w:rsidP="00CE33EC">
                            <w:pPr>
                              <w:jc w:val="center"/>
                            </w:pPr>
                            <w:r>
                              <w:t>3/13: Art Show and Book Fair 3:30 in lobby and library</w:t>
                            </w:r>
                          </w:p>
                          <w:p w:rsidR="00CE33EC" w:rsidRDefault="00CE33EC" w:rsidP="00CE33EC">
                            <w:pPr>
                              <w:jc w:val="center"/>
                            </w:pPr>
                            <w:r>
                              <w:t>3/28:  Spring Picture Day</w:t>
                            </w:r>
                          </w:p>
                          <w:p w:rsidR="00CE33EC" w:rsidRDefault="00CE33EC" w:rsidP="00CE33EC">
                            <w:pPr>
                              <w:jc w:val="center"/>
                            </w:pPr>
                            <w:r>
                              <w:t>3/30</w:t>
                            </w:r>
                            <w:r w:rsidR="00621F5B">
                              <w:t>- 4/2</w:t>
                            </w:r>
                            <w:r>
                              <w:t>:  No School</w:t>
                            </w:r>
                            <w:r w:rsidR="00621F5B">
                              <w:t>-Spring Break</w:t>
                            </w:r>
                          </w:p>
                          <w:p w:rsidR="00CE33EC" w:rsidRDefault="00CE33EC" w:rsidP="00CE33EC">
                            <w:r>
                              <w:t xml:space="preserve">     I look forward to another amazing month at Woodland.  Thank you for all your support and effort.  </w:t>
                            </w:r>
                          </w:p>
                          <w:p w:rsidR="00CE33EC" w:rsidRDefault="00CE33EC" w:rsidP="00CE33EC"/>
                          <w:p w:rsidR="00CE33EC" w:rsidRDefault="00CE33EC" w:rsidP="00CE33EC">
                            <w:r>
                              <w:t>Sincerely,</w:t>
                            </w:r>
                          </w:p>
                          <w:p w:rsidR="00CE33EC" w:rsidRDefault="00CE33EC" w:rsidP="00CE33EC">
                            <w:r>
                              <w:t>Mrs. Deb Euker</w:t>
                            </w:r>
                          </w:p>
                          <w:p w:rsidR="00CE33EC" w:rsidRDefault="00CE33EC" w:rsidP="00CE33EC">
                            <w:r>
                              <w:t>Woodland Principal</w:t>
                            </w:r>
                          </w:p>
                          <w:p w:rsidR="00E95DF1" w:rsidRDefault="00E95D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C8C6A" id="Text Box 97" o:spid="_x0000_s1028" type="#_x0000_t202" style="position:absolute;left:0;text-align:left;margin-left:90pt;margin-top:33pt;width:378pt;height:59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">
                <v:shadow on="t" opacity=".5" offset="-6pt,-6pt"/>
                <v:textbox>
                  <w:txbxContent>
                    <w:p w:rsidR="00CE33EC" w:rsidRDefault="00CE33EC" w:rsidP="00CE33EC">
                      <w:r>
                        <w:t>March Newsletter</w:t>
                      </w:r>
                    </w:p>
                    <w:p w:rsidR="00CE33EC" w:rsidRDefault="00CE33EC" w:rsidP="00CE33EC"/>
                    <w:p w:rsidR="00CE33EC" w:rsidRDefault="00CE33EC" w:rsidP="00CE33EC">
                      <w:r>
                        <w:t xml:space="preserve">     Spring is on its way; however, I hear we still may have snow in the forecast!?!  Doesn’t seem possible that we are in shorts one day and a winter coat the next.  </w:t>
                      </w:r>
                    </w:p>
                    <w:p w:rsidR="00CE33EC" w:rsidRDefault="00CE33EC" w:rsidP="00CE33EC">
                      <w:r>
                        <w:t xml:space="preserve">     Please make sure you are following the proper safety procedures when dropping off or picking up your children.  If your child is involved in our music rehearsals before school, please do not pass cars on the left.  I know it takes an extra minute, but we need to make sure our students are safe.  This applies to the back pick up and drop off line as well.  We have been directing cars to drive around the loop to help with the congestion.  Thank you for your cooperation in this process.  </w:t>
                      </w:r>
                    </w:p>
                    <w:p w:rsidR="00CE33EC" w:rsidRDefault="00CE33EC" w:rsidP="00CE33EC">
                      <w:r>
                        <w:t xml:space="preserve">     Students will visit the planetarium throughout the next several weeks.  When your child’s class visits, ask him/her all about it.  It is something special that </w:t>
                      </w:r>
                      <w:proofErr w:type="spellStart"/>
                      <w:r>
                        <w:t>Methacton</w:t>
                      </w:r>
                      <w:proofErr w:type="spellEnd"/>
                      <w:r>
                        <w:t xml:space="preserve"> students enjoy.  As I walk through the classes, I see happy and engaged students.  It is important for elementary children to enjoy school and develop a sense of community within their classrooms.  I hope you had the opportunity to check out the Woodland Pledge that we developed as a school community. </w:t>
                      </w:r>
                    </w:p>
                    <w:p w:rsidR="00CE33EC" w:rsidRDefault="00CE33EC" w:rsidP="00CE33EC">
                      <w:r>
                        <w:t xml:space="preserve">     Please don’t forget that the district calendar has changed.  Please refer to </w:t>
                      </w:r>
                      <w:proofErr w:type="spellStart"/>
                      <w:r>
                        <w:t>Methacton’s</w:t>
                      </w:r>
                      <w:proofErr w:type="spellEnd"/>
                      <w:r>
                        <w:t xml:space="preserve"> web page for more detail</w:t>
                      </w:r>
                      <w:r w:rsidR="00621F5B">
                        <w:t>s.  The state assessments, PSSA</w:t>
                      </w:r>
                      <w:r>
                        <w:t xml:space="preserve">s, will begin on 4/9 and will be two or three days a week for three weeks.  More information will be coming home about this.  You can also use our web page later this month for more information.  Please do your best to have your children in school, fed, and well rested for those weeks.  </w:t>
                      </w:r>
                    </w:p>
                    <w:p w:rsidR="00CE33EC" w:rsidRDefault="00621F5B" w:rsidP="00CE33EC">
                      <w:pPr>
                        <w:jc w:val="center"/>
                      </w:pPr>
                      <w:r>
                        <w:t xml:space="preserve">Here are some </w:t>
                      </w:r>
                      <w:proofErr w:type="gramStart"/>
                      <w:r>
                        <w:t>Important  March</w:t>
                      </w:r>
                      <w:proofErr w:type="gramEnd"/>
                      <w:r>
                        <w:t xml:space="preserve"> D</w:t>
                      </w:r>
                      <w:r w:rsidR="00CE33EC">
                        <w:t>ates:</w:t>
                      </w:r>
                    </w:p>
                    <w:p w:rsidR="00CE33EC" w:rsidRDefault="00CE33EC" w:rsidP="00CE33EC">
                      <w:pPr>
                        <w:jc w:val="center"/>
                      </w:pPr>
                      <w:r>
                        <w:t xml:space="preserve">3/1 – 3/2:  Woodland Celebrates “Read </w:t>
                      </w:r>
                      <w:proofErr w:type="gramStart"/>
                      <w:r>
                        <w:t>Across</w:t>
                      </w:r>
                      <w:proofErr w:type="gramEnd"/>
                      <w:r>
                        <w:t xml:space="preserve"> America”</w:t>
                      </w:r>
                    </w:p>
                    <w:p w:rsidR="00CE33EC" w:rsidRDefault="00CE33EC" w:rsidP="00CE33EC">
                      <w:pPr>
                        <w:jc w:val="center"/>
                      </w:pPr>
                      <w:r>
                        <w:t>Girls on the Run starts this Month (after-school program)</w:t>
                      </w:r>
                    </w:p>
                    <w:p w:rsidR="00CE33EC" w:rsidRDefault="00CE33EC" w:rsidP="00CE33EC">
                      <w:pPr>
                        <w:jc w:val="center"/>
                      </w:pPr>
                      <w:r>
                        <w:t xml:space="preserve">3/7: 9:15 (LGI) Home and School Meeting </w:t>
                      </w:r>
                    </w:p>
                    <w:p w:rsidR="00CE33EC" w:rsidRDefault="00CE33EC" w:rsidP="00CE33EC">
                      <w:pPr>
                        <w:jc w:val="center"/>
                      </w:pPr>
                      <w:r>
                        <w:t>3/12 -3/16:  Woodland hosts Kindergarten Registration for the district</w:t>
                      </w:r>
                    </w:p>
                    <w:p w:rsidR="00CE33EC" w:rsidRDefault="00CE33EC" w:rsidP="00CE33EC">
                      <w:pPr>
                        <w:jc w:val="center"/>
                      </w:pPr>
                      <w:r>
                        <w:t>3/13: Art Show and Book Fair 3:30 in lobby and library</w:t>
                      </w:r>
                    </w:p>
                    <w:p w:rsidR="00CE33EC" w:rsidRDefault="00CE33EC" w:rsidP="00CE33EC">
                      <w:pPr>
                        <w:jc w:val="center"/>
                      </w:pPr>
                      <w:r>
                        <w:t>3/28:  Spring Picture Day</w:t>
                      </w:r>
                    </w:p>
                    <w:p w:rsidR="00CE33EC" w:rsidRDefault="00CE33EC" w:rsidP="00CE33EC">
                      <w:pPr>
                        <w:jc w:val="center"/>
                      </w:pPr>
                      <w:r>
                        <w:t>3/30</w:t>
                      </w:r>
                      <w:r w:rsidR="00621F5B">
                        <w:t>- 4/2</w:t>
                      </w:r>
                      <w:r>
                        <w:t>:  No School</w:t>
                      </w:r>
                      <w:r w:rsidR="00621F5B">
                        <w:t>-Spring Break</w:t>
                      </w:r>
                    </w:p>
                    <w:p w:rsidR="00CE33EC" w:rsidRDefault="00CE33EC" w:rsidP="00CE33EC">
                      <w:r>
                        <w:t xml:space="preserve">     I look forward to another amazing month at Woodland.  Thank you for all your support and effort.  </w:t>
                      </w:r>
                    </w:p>
                    <w:p w:rsidR="00CE33EC" w:rsidRDefault="00CE33EC" w:rsidP="00CE33EC"/>
                    <w:p w:rsidR="00CE33EC" w:rsidRDefault="00CE33EC" w:rsidP="00CE33EC">
                      <w:r>
                        <w:t>Sincerely,</w:t>
                      </w:r>
                    </w:p>
                    <w:p w:rsidR="00CE33EC" w:rsidRDefault="00CE33EC" w:rsidP="00CE33EC">
                      <w:r>
                        <w:t>Mrs. Deb Euker</w:t>
                      </w:r>
                    </w:p>
                    <w:p w:rsidR="00CE33EC" w:rsidRDefault="00CE33EC" w:rsidP="00CE33EC">
                      <w:r>
                        <w:t>Woodland Principal</w:t>
                      </w:r>
                    </w:p>
                    <w:p w:rsidR="00E95DF1" w:rsidRDefault="00E95DF1"/>
                  </w:txbxContent>
                </v:textbox>
              </v:shape>
            </w:pict>
          </mc:Fallback>
        </mc:AlternateContent>
      </w:r>
      <w:r w:rsidR="00C8764A">
        <w:rPr>
          <w:noProof/>
        </w:rPr>
        <mc:AlternateContent>
          <mc:Choice Requires="wps">
            <w:drawing>
              <wp:anchor distT="0" distB="0" distL="114300" distR="114300" simplePos="0" relativeHeight="251624448" behindDoc="0" locked="0" layoutInCell="1" allowOverlap="1" wp14:anchorId="1251B4CD" wp14:editId="6391DE7C">
                <wp:simplePos x="0" y="0"/>
                <wp:positionH relativeFrom="page">
                  <wp:posOffset>2428875</wp:posOffset>
                </wp:positionH>
                <wp:positionV relativeFrom="page">
                  <wp:posOffset>1190625</wp:posOffset>
                </wp:positionV>
                <wp:extent cx="4739005" cy="314325"/>
                <wp:effectExtent l="0" t="0" r="4445" b="9525"/>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E3074D" w:rsidP="000967FC">
                            <w:pPr>
                              <w:pStyle w:val="Heading1"/>
                            </w:pPr>
                            <w:r>
                              <w:t>Letter from the Principal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1B4CD" id="Text Box 15" o:spid="_x0000_s1029" type="#_x0000_t202" style="position:absolute;left:0;text-align:left;margin-left:191.25pt;margin-top:93.75pt;width:373.15pt;height:24.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" filled="f" stroked="f">
                <v:textbox inset="0,0,0,0">
                  <w:txbxContent>
                    <w:p w:rsidR="005B7866" w:rsidRPr="000967FC" w:rsidRDefault="00E3074D" w:rsidP="000967FC">
                      <w:pPr>
                        <w:pStyle w:val="Heading1"/>
                      </w:pPr>
                      <w:r>
                        <w:t>Letter from the Principal</w:t>
                      </w:r>
                    </w:p>
                  </w:txbxContent>
                </v:textbox>
                <w10:wrap anchorx="page" anchory="page"/>
              </v:shape>
            </w:pict>
          </mc:Fallback>
        </mc:AlternateContent>
      </w:r>
      <w:r w:rsidR="006200CE">
        <w:rPr>
          <w:rFonts w:ascii="Arial" w:hAnsi="Arial" w:cs="Arial"/>
          <w:noProof/>
          <w:sz w:val="20"/>
        </w:rPr>
        <w:drawing>
          <wp:anchor distT="0" distB="0" distL="114300" distR="114300" simplePos="0" relativeHeight="251747328" behindDoc="0" locked="0" layoutInCell="1" allowOverlap="1" wp14:anchorId="33443263" wp14:editId="5A4DC62C">
            <wp:simplePos x="0" y="0"/>
            <wp:positionH relativeFrom="column">
              <wp:posOffset>-619125</wp:posOffset>
            </wp:positionH>
            <wp:positionV relativeFrom="paragraph">
              <wp:posOffset>600075</wp:posOffset>
            </wp:positionV>
            <wp:extent cx="1634604" cy="1485900"/>
            <wp:effectExtent l="0" t="0" r="3810" b="0"/>
            <wp:wrapNone/>
            <wp:docPr id="32" name="Picture 32" descr="http://images.clipartpanda.com/schoolhouse-clipart-Kcn7LnMc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schoolhouse-clipart-Kcn7LnMcq.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604"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DE1">
        <w:rPr>
          <w:noProof/>
        </w:rPr>
        <mc:AlternateContent>
          <mc:Choice Requires="wpg">
            <w:drawing>
              <wp:anchor distT="0" distB="0" distL="114300" distR="114300" simplePos="0" relativeHeight="251618304" behindDoc="0" locked="0" layoutInCell="1" allowOverlap="1" wp14:anchorId="74B86763" wp14:editId="61634643">
                <wp:simplePos x="0" y="0"/>
                <wp:positionH relativeFrom="page">
                  <wp:posOffset>277495</wp:posOffset>
                </wp:positionH>
                <wp:positionV relativeFrom="page">
                  <wp:posOffset>361315</wp:posOffset>
                </wp:positionV>
                <wp:extent cx="3585845" cy="9239885"/>
                <wp:effectExtent l="0" t="0" r="0" b="0"/>
                <wp:wrapNone/>
                <wp:docPr id="38"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a:solidFill>
                          <a:srgbClr val="92D050"/>
                        </a:solidFill>
                      </wpg:grpSpPr>
                      <wps:wsp>
                        <wps:cNvPr id="43" name="Rectangle 254"/>
                        <wps:cNvSpPr>
                          <a:spLocks noChangeArrowheads="1" noChangeShapeType="1"/>
                        </wps:cNvSpPr>
                        <wps:spPr bwMode="auto">
                          <a:xfrm>
                            <a:off x="452" y="569"/>
                            <a:ext cx="366" cy="7646"/>
                          </a:xfrm>
                          <a:prstGeom prst="rect">
                            <a:avLst/>
                          </a:prstGeom>
                          <a:grpFill/>
                          <a:ln>
                            <a:noFill/>
                          </a:ln>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36576" tIns="36576" rIns="36576" bIns="36576" anchor="t" anchorCtr="0" upright="1">
                          <a:noAutofit/>
                        </wps:bodyPr>
                      </wps:wsp>
                      <wps:wsp>
                        <wps:cNvPr id="48" name="Rectangle 253"/>
                        <wps:cNvSpPr>
                          <a:spLocks noChangeArrowheads="1" noChangeShapeType="1"/>
                        </wps:cNvSpPr>
                        <wps:spPr bwMode="auto">
                          <a:xfrm>
                            <a:off x="452" y="569"/>
                            <a:ext cx="5647" cy="1051"/>
                          </a:xfrm>
                          <a:prstGeom prst="rect">
                            <a:avLst/>
                          </a:prstGeom>
                          <a:grpFill/>
                          <a:ln>
                            <a:noFill/>
                          </a:ln>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36576" tIns="36576" rIns="36576" bIns="36576" anchor="t" anchorCtr="0" upright="1">
                          <a:noAutofit/>
                        </wps:bodyPr>
                      </wps:wsp>
                      <wps:wsp>
                        <wps:cNvPr id="51" name="Rectangle 251"/>
                        <wps:cNvSpPr>
                          <a:spLocks noChangeArrowheads="1" noChangeShapeType="1"/>
                        </wps:cNvSpPr>
                        <wps:spPr bwMode="auto">
                          <a:xfrm>
                            <a:off x="452" y="14766"/>
                            <a:ext cx="5647" cy="354"/>
                          </a:xfrm>
                          <a:prstGeom prst="rect">
                            <a:avLst/>
                          </a:prstGeom>
                          <a:grpFill/>
                          <a:ln>
                            <a:noFill/>
                          </a:ln>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36576" tIns="36576" rIns="36576" bIns="36576" anchor="t" anchorCtr="0" upright="1">
                          <a:noAutofit/>
                        </wps:bodyPr>
                      </wps:wsp>
                      <wps:wsp>
                        <wps:cNvPr id="56" name="Rectangle 255"/>
                        <wps:cNvSpPr>
                          <a:spLocks noChangeArrowheads="1" noChangeShapeType="1"/>
                        </wps:cNvSpPr>
                        <wps:spPr bwMode="auto">
                          <a:xfrm>
                            <a:off x="452" y="7950"/>
                            <a:ext cx="366" cy="7170"/>
                          </a:xfrm>
                          <a:prstGeom prst="rect">
                            <a:avLst/>
                          </a:prstGeom>
                          <a:grpFill/>
                          <a:ln>
                            <a:noFill/>
                          </a:ln>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0EDFB" id="Group 1910" o:spid="_x0000_s1026" style="position:absolute;margin-left:21.85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faAMMA&#10;AADbAAAADwAAAGRycy9kb3ducmV2LnhtbESPQWvCQBSE7wX/w/IEb3WjKUVSVxFBKyKI0d5fs69J&#10;MPs2ZLdx/fddQehxmJlvmPkymEb01LnasoLJOAFBXFhdc6ngct68zkA4j6yxsUwK7uRguRi8zDHT&#10;9sYn6nNfighhl6GCyvs2k9IVFRl0Y9sSR+/HdgZ9lF0pdYe3CDeNnCbJuzRYc1yosKV1RcU1/zWR&#10;8nUM34E/D/d9Mm3P/Spdb3epUqNhWH2A8BT8f/jZ3mkFbyk8vs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faAMMAAADbAAAADwAAAAAAAAAAAAAAAACYAgAAZHJzL2Rv&#10;d25yZXYueG1sUEsFBgAAAAAEAAQA9QAAAIgDAAAAAA==&#10;" filled="f" stroked="f" strokecolor="#f2f2f2 [3041]" strokeweight="3pt" insetpen="t">
                  <v:shadow color="#375623 [1609]" opacity=".5" offset="1pt"/>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IccQA&#10;AADbAAAADwAAAGRycy9kb3ducmV2LnhtbESPTWvCQBCG74L/YZmCN91USympq4jgB6VQGtv7NDtN&#10;QrOzIbvG9d93DoLH4Z33mXmW6+RaNVAfGs8GHmcZKOLS24YrA1+n3fQFVIjIFlvPZOBKAdar8WiJ&#10;ufUX/qShiJUSCIccDdQxdrnWoazJYZj5jliyX987jDL2lbY9XgTuWj3PsmftsGG5UGNH25rKv+Ls&#10;hPL9kX4SH96vb9m8Ow2bxXZ/XBgzeUibV1CRUrwv39pHa+BJnhUX8Q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DSHHEAAAA2wAAAA8AAAAAAAAAAAAAAAAAmAIAAGRycy9k&#10;b3ducmV2LnhtbFBLBQYAAAAABAAEAPUAAACJAwAAAAA=&#10;" filled="f" stroked="f" strokecolor="#f2f2f2 [3041]" strokeweight="3pt" insetpen="t">
                  <v:shadow color="#375623 [1609]" opacity=".5" offset="1pt"/>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3McIA&#10;AADbAAAADwAAAGRycy9kb3ducmV2LnhtbESPQYvCMBSE78L+h/AW9qapiiLVKCLsKosg6u792Tzb&#10;YvNSmljjvzeC4HGYmW+Y2SKYSrTUuNKygn4vAUGcWV1yruDv+N2dgHAeWWNlmRTcycFi/tGZYart&#10;jffUHnwuIoRdigoK7+tUSpcVZND1bE0cvbNtDPoom1zqBm8Rbio5SJKxNFhyXCiwplVB2eVwNZHy&#10;vwunwOvt/TcZ1Md2OVz9bIZKfX2G5RSEp+Df4Vd7oxWM+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HcxwgAAANsAAAAPAAAAAAAAAAAAAAAAAJgCAABkcnMvZG93&#10;bnJldi54bWxQSwUGAAAAAAQABAD1AAAAhwMAAAAA&#10;" filled="f" stroked="f" strokecolor="#f2f2f2 [3041]" strokeweight="3pt" insetpen="t">
                  <v:shadow color="#375623 [1609]" opacity=".5" offset="1pt"/>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vRcIA&#10;AADbAAAADwAAAGRycy9kb3ducmV2LnhtbESP3YrCMBSE74V9h3AW9k7TVRSpRhFhd0UE8e/+2Bzb&#10;YnNSmmyNb28EwcthZr5hpvNgKtFS40rLCr57CQjizOqScwXHw093DMJ5ZI2VZVJwJwfz2Udniqm2&#10;N95Ru/e5iBB2KSoovK9TKV1WkEHXszVx9C62MeijbHKpG7xFuKlkP0lG0mDJcaHAmpYFZdf9v4mU&#10;0zacA/9t7uukXx/axWD5uxoo9fUZFhMQnoJ/h1/tlVYwHMH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e9FwgAAANsAAAAPAAAAAAAAAAAAAAAAAJgCAABkcnMvZG93&#10;bnJldi54bWxQSwUGAAAAAAQABAD1AAAAhwMAAAAA&#10;" filled="f" stroked="f" strokecolor="#f2f2f2 [3041]" strokeweight="3pt" insetpen="t">
                  <v:shadow color="#375623 [1609]" opacity=".5" offset="1pt"/>
                  <o:lock v:ext="edit" shapetype="t"/>
                  <v:textbox inset="2.88pt,2.88pt,2.88pt,2.88pt"/>
                </v:rect>
                <w10:wrap anchorx="page" anchory="page"/>
              </v:group>
            </w:pict>
          </mc:Fallback>
        </mc:AlternateContent>
      </w:r>
      <w:r w:rsidR="0026643D">
        <w:rPr>
          <w:noProof/>
        </w:rPr>
        <mc:AlternateContent>
          <mc:Choice Requires="wps">
            <w:drawing>
              <wp:anchor distT="0" distB="0" distL="114300" distR="114300" simplePos="0" relativeHeight="251678720" behindDoc="0" locked="0" layoutInCell="1" allowOverlap="1" wp14:anchorId="6C5413D3" wp14:editId="708969C1">
                <wp:simplePos x="0" y="0"/>
                <wp:positionH relativeFrom="page">
                  <wp:posOffset>2514600</wp:posOffset>
                </wp:positionH>
                <wp:positionV relativeFrom="page">
                  <wp:posOffset>1028700</wp:posOffset>
                </wp:positionV>
                <wp:extent cx="4470400" cy="152400"/>
                <wp:effectExtent l="0" t="0" r="635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5B5" w:rsidRPr="0055131E" w:rsidRDefault="00F216A9" w:rsidP="001B55B5">
                            <w:pPr>
                              <w:pStyle w:val="VolumeandIssue"/>
                              <w:jc w:val="right"/>
                              <w:rPr>
                                <w:color w:val="538135" w:themeColor="accent6" w:themeShade="BF"/>
                                <w:sz w:val="18"/>
                                <w:szCs w:val="18"/>
                              </w:rPr>
                            </w:pPr>
                            <w:r>
                              <w:rPr>
                                <w:color w:val="538135" w:themeColor="accent6" w:themeShade="BF"/>
                                <w:sz w:val="18"/>
                                <w:szCs w:val="18"/>
                              </w:rPr>
                              <w:t>Mrs. Deb Euker</w:t>
                            </w:r>
                            <w:r w:rsidR="00E3074D" w:rsidRPr="0055131E">
                              <w:rPr>
                                <w:color w:val="538135" w:themeColor="accent6" w:themeShade="BF"/>
                                <w:sz w:val="18"/>
                                <w:szCs w:val="18"/>
                              </w:rPr>
                              <w:t>, Principal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413D3" id="Text Box 1867" o:spid="_x0000_s1030" type="#_x0000_t202" style="position:absolute;left:0;text-align:left;margin-left:198pt;margin-top:81pt;width:352pt;height:1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TNrgIAALQ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" filled="f" stroked="f">
                <v:textbox style="mso-fit-shape-to-text:t" inset="0,0,0,0">
                  <w:txbxContent>
                    <w:p w:rsidR="001B55B5" w:rsidRPr="0055131E" w:rsidRDefault="00F216A9" w:rsidP="001B55B5">
                      <w:pPr>
                        <w:pStyle w:val="VolumeandIssue"/>
                        <w:jc w:val="right"/>
                        <w:rPr>
                          <w:color w:val="538135" w:themeColor="accent6" w:themeShade="BF"/>
                          <w:sz w:val="18"/>
                          <w:szCs w:val="18"/>
                        </w:rPr>
                      </w:pPr>
                      <w:r>
                        <w:rPr>
                          <w:color w:val="538135" w:themeColor="accent6" w:themeShade="BF"/>
                          <w:sz w:val="18"/>
                          <w:szCs w:val="18"/>
                        </w:rPr>
                        <w:t>Mrs. Deb Euker</w:t>
                      </w:r>
                      <w:r w:rsidR="00E3074D" w:rsidRPr="0055131E">
                        <w:rPr>
                          <w:color w:val="538135" w:themeColor="accent6" w:themeShade="BF"/>
                          <w:sz w:val="18"/>
                          <w:szCs w:val="18"/>
                        </w:rPr>
                        <w:t>, Principal</w:t>
                      </w:r>
                    </w:p>
                  </w:txbxContent>
                </v:textbox>
                <w10:wrap anchorx="page" anchory="page"/>
              </v:shape>
            </w:pict>
          </mc:Fallback>
        </mc:AlternateContent>
      </w:r>
      <w:r w:rsidR="0026643D">
        <w:rPr>
          <w:noProof/>
        </w:rPr>
        <mc:AlternateContent>
          <mc:Choice Requires="wps">
            <w:drawing>
              <wp:anchor distT="0" distB="0" distL="114300" distR="114300" simplePos="0" relativeHeight="251621376" behindDoc="0" locked="0" layoutInCell="1" allowOverlap="1" wp14:anchorId="62AB04BA" wp14:editId="55E137E6">
                <wp:simplePos x="0" y="0"/>
                <wp:positionH relativeFrom="page">
                  <wp:posOffset>673100</wp:posOffset>
                </wp:positionH>
                <wp:positionV relativeFrom="page">
                  <wp:posOffset>1028700</wp:posOffset>
                </wp:positionV>
                <wp:extent cx="1498600" cy="304800"/>
                <wp:effectExtent l="0" t="0" r="635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2E3396" w:rsidRDefault="008F4A49" w:rsidP="00B323F9">
                            <w:pPr>
                              <w:pStyle w:val="VolumeandIssue"/>
                              <w:rPr>
                                <w:color w:val="538135" w:themeColor="accent6" w:themeShade="BF"/>
                                <w:sz w:val="18"/>
                                <w:szCs w:val="18"/>
                              </w:rPr>
                            </w:pPr>
                            <w:r>
                              <w:rPr>
                                <w:color w:val="538135" w:themeColor="accent6" w:themeShade="BF"/>
                                <w:sz w:val="18"/>
                                <w:szCs w:val="18"/>
                              </w:rPr>
                              <w:t>March</w:t>
                            </w:r>
                            <w:r w:rsidR="00E3074D" w:rsidRPr="002E3396">
                              <w:rPr>
                                <w:color w:val="538135" w:themeColor="accent6" w:themeShade="BF"/>
                                <w:sz w:val="18"/>
                                <w:szCs w:val="18"/>
                              </w:rPr>
                              <w:t xml:space="preserve"> 201</w:t>
                            </w:r>
                            <w:r w:rsidR="00C87CF2">
                              <w:rPr>
                                <w:color w:val="538135" w:themeColor="accent6" w:themeShade="BF"/>
                                <w:sz w:val="18"/>
                                <w:szCs w:val="18"/>
                              </w:rPr>
                              <w:t>8</w:t>
                            </w:r>
                          </w:p>
                          <w:p w:rsidR="005B7866" w:rsidRPr="002E3396" w:rsidRDefault="005B7866" w:rsidP="00B323F9">
                            <w:pPr>
                              <w:pStyle w:val="VolumeandIssue"/>
                              <w:rPr>
                                <w:color w:val="538135" w:themeColor="accent6" w:themeShade="BF"/>
                                <w:sz w:val="18"/>
                                <w:szCs w:val="18"/>
                              </w:rPr>
                            </w:pPr>
                            <w:r w:rsidRPr="002E3396">
                              <w:rPr>
                                <w:color w:val="538135" w:themeColor="accent6" w:themeShade="BF"/>
                                <w:sz w:val="18"/>
                                <w:szCs w:val="18"/>
                              </w:rPr>
                              <w:t xml:space="preserve">Issue </w:t>
                            </w:r>
                            <w:r w:rsidR="008F4A49">
                              <w:rPr>
                                <w:color w:val="538135" w:themeColor="accent6" w:themeShade="BF"/>
                                <w:sz w:val="18"/>
                                <w:szCs w:val="18"/>
                              </w:rPr>
                              <w:t>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B04BA" id="Text Box 12" o:spid="_x0000_s1031" type="#_x0000_t202" style="position:absolute;left:0;text-align:left;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ZSrg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C2gziS/gAAAOEBAAATAAAAAAAAAAAAAAAAAAAA&#10;AABbQ29udGVudF9UeXBlc10ueG1sUEsBAi0AFAAGAAgAAAAhADj9If/WAAAAlAEAAAsAAAAAAAAA&#10;AAAAAAAALwEAAF9yZWxzLy5yZWxzUEsBAi0AFAAGAAgAAAAhAJQBVlKuAgAAsgUAAA4AAAAAAAAA&#10;AAAAAAAALgIAAGRycy9lMm9Eb2MueG1sUEsBAi0AFAAGAAgAAAAhACPyizPbAAAACwEAAA8AAAAA&#10;AAAAAAAAAAAACAUAAGRycy9kb3ducmV2LnhtbFBLBQYAAAAABAAEAPMAAAAQBgAAAAA=&#10;" filled="f" stroked="f">
                <v:textbox style="mso-fit-shape-to-text:t" inset="0,0,0,0">
                  <w:txbxContent>
                    <w:p w:rsidR="005B7866" w:rsidRPr="002E3396" w:rsidRDefault="008F4A49" w:rsidP="00B323F9">
                      <w:pPr>
                        <w:pStyle w:val="VolumeandIssue"/>
                        <w:rPr>
                          <w:color w:val="538135" w:themeColor="accent6" w:themeShade="BF"/>
                          <w:sz w:val="18"/>
                          <w:szCs w:val="18"/>
                        </w:rPr>
                      </w:pPr>
                      <w:r>
                        <w:rPr>
                          <w:color w:val="538135" w:themeColor="accent6" w:themeShade="BF"/>
                          <w:sz w:val="18"/>
                          <w:szCs w:val="18"/>
                        </w:rPr>
                        <w:t>March</w:t>
                      </w:r>
                      <w:r w:rsidR="00E3074D" w:rsidRPr="002E3396">
                        <w:rPr>
                          <w:color w:val="538135" w:themeColor="accent6" w:themeShade="BF"/>
                          <w:sz w:val="18"/>
                          <w:szCs w:val="18"/>
                        </w:rPr>
                        <w:t xml:space="preserve"> 201</w:t>
                      </w:r>
                      <w:r w:rsidR="00C87CF2">
                        <w:rPr>
                          <w:color w:val="538135" w:themeColor="accent6" w:themeShade="BF"/>
                          <w:sz w:val="18"/>
                          <w:szCs w:val="18"/>
                        </w:rPr>
                        <w:t>8</w:t>
                      </w:r>
                    </w:p>
                    <w:p w:rsidR="005B7866" w:rsidRPr="002E3396" w:rsidRDefault="005B7866" w:rsidP="00B323F9">
                      <w:pPr>
                        <w:pStyle w:val="VolumeandIssue"/>
                        <w:rPr>
                          <w:color w:val="538135" w:themeColor="accent6" w:themeShade="BF"/>
                          <w:sz w:val="18"/>
                          <w:szCs w:val="18"/>
                        </w:rPr>
                      </w:pPr>
                      <w:r w:rsidRPr="002E3396">
                        <w:rPr>
                          <w:color w:val="538135" w:themeColor="accent6" w:themeShade="BF"/>
                          <w:sz w:val="18"/>
                          <w:szCs w:val="18"/>
                        </w:rPr>
                        <w:t xml:space="preserve">Issue </w:t>
                      </w:r>
                      <w:r w:rsidR="008F4A49">
                        <w:rPr>
                          <w:color w:val="538135" w:themeColor="accent6" w:themeShade="BF"/>
                          <w:sz w:val="18"/>
                          <w:szCs w:val="18"/>
                        </w:rPr>
                        <w:t>6</w:t>
                      </w:r>
                    </w:p>
                  </w:txbxContent>
                </v:textbox>
                <w10:wrap anchorx="page" anchory="page"/>
              </v:shape>
            </w:pict>
          </mc:Fallback>
        </mc:AlternateContent>
      </w:r>
      <w:r w:rsidR="0026643D">
        <w:rPr>
          <w:noProof/>
        </w:rPr>
        <mc:AlternateContent>
          <mc:Choice Requires="wpg">
            <w:drawing>
              <wp:anchor distT="0" distB="0" distL="114300" distR="114300" simplePos="0" relativeHeight="251619328" behindDoc="0" locked="0" layoutInCell="1" allowOverlap="1" wp14:anchorId="3C2A54B6" wp14:editId="3F00A202">
                <wp:simplePos x="0" y="0"/>
                <wp:positionH relativeFrom="page">
                  <wp:posOffset>3800475</wp:posOffset>
                </wp:positionH>
                <wp:positionV relativeFrom="page">
                  <wp:posOffset>361315</wp:posOffset>
                </wp:positionV>
                <wp:extent cx="3657600" cy="9239885"/>
                <wp:effectExtent l="0" t="0" r="0" b="0"/>
                <wp:wrapNone/>
                <wp:docPr id="57"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a:solidFill>
                          <a:srgbClr val="92D050"/>
                        </a:solidFill>
                      </wpg:grpSpPr>
                      <wps:wsp>
                        <wps:cNvPr id="59" name="Rectangle 252"/>
                        <wps:cNvSpPr>
                          <a:spLocks noChangeArrowheads="1" noChangeShapeType="1"/>
                        </wps:cNvSpPr>
                        <wps:spPr bwMode="auto">
                          <a:xfrm>
                            <a:off x="5985" y="569"/>
                            <a:ext cx="5760" cy="1051"/>
                          </a:xfrm>
                          <a:prstGeom prst="rect">
                            <a:avLst/>
                          </a:prstGeom>
                          <a:grpFill/>
                          <a:ln>
                            <a:noFill/>
                          </a:ln>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36576" tIns="36576" rIns="36576" bIns="36576" anchor="t" anchorCtr="0" upright="1">
                          <a:noAutofit/>
                        </wps:bodyPr>
                      </wps:wsp>
                      <wps:wsp>
                        <wps:cNvPr id="60" name="Rectangle 256"/>
                        <wps:cNvSpPr>
                          <a:spLocks noChangeArrowheads="1" noChangeShapeType="1"/>
                        </wps:cNvSpPr>
                        <wps:spPr bwMode="auto">
                          <a:xfrm>
                            <a:off x="11379" y="569"/>
                            <a:ext cx="366" cy="7646"/>
                          </a:xfrm>
                          <a:prstGeom prst="rect">
                            <a:avLst/>
                          </a:prstGeom>
                          <a:grpFill/>
                          <a:ln>
                            <a:noFill/>
                          </a:ln>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36576" tIns="36576" rIns="36576" bIns="36576" anchor="t" anchorCtr="0" upright="1">
                          <a:noAutofit/>
                        </wps:bodyPr>
                      </wps:wsp>
                      <wps:wsp>
                        <wps:cNvPr id="62" name="Rectangle 250"/>
                        <wps:cNvSpPr>
                          <a:spLocks noChangeArrowheads="1" noChangeShapeType="1"/>
                        </wps:cNvSpPr>
                        <wps:spPr bwMode="auto">
                          <a:xfrm>
                            <a:off x="5985" y="14766"/>
                            <a:ext cx="5760" cy="354"/>
                          </a:xfrm>
                          <a:prstGeom prst="rect">
                            <a:avLst/>
                          </a:prstGeom>
                          <a:grpFill/>
                          <a:ln>
                            <a:noFill/>
                          </a:ln>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36576" tIns="36576" rIns="36576" bIns="36576" anchor="t" anchorCtr="0" upright="1">
                          <a:noAutofit/>
                        </wps:bodyPr>
                      </wps:wsp>
                      <wps:wsp>
                        <wps:cNvPr id="63" name="Rectangle 257"/>
                        <wps:cNvSpPr>
                          <a:spLocks noChangeArrowheads="1" noChangeShapeType="1"/>
                        </wps:cNvSpPr>
                        <wps:spPr bwMode="auto">
                          <a:xfrm>
                            <a:off x="11379" y="7950"/>
                            <a:ext cx="366" cy="7170"/>
                          </a:xfrm>
                          <a:prstGeom prst="rect">
                            <a:avLst/>
                          </a:prstGeom>
                          <a:grpFill/>
                          <a:ln>
                            <a:noFill/>
                          </a:ln>
                          <a:effectLst/>
                          <a:extLst>
                            <a:ext uri="{91240B29-F687-4F45-9708-019B960494DF}">
                              <a14:hiddenLine xmlns:a14="http://schemas.microsoft.com/office/drawing/2010/main" w="38100" algn="in">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7C49D"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7N8QA&#10;AADbAAAADwAAAGRycy9kb3ducmV2LnhtbESPQWvCQBSE7wX/w/KE3nSjYmljNiKCrZRCaWzvz+wz&#10;CWbfhuw2rv/eLQg9DjPzDZOtg2nFQL1rLCuYTRMQxKXVDVcKvg+7yTMI55E1tpZJwZUcrPPRQ4ap&#10;thf+oqHwlYgQdikqqL3vUildWZNBN7UdcfROtjfoo+wrqXu8RLhp5TxJnqTBhuNCjR1tayrPxa+J&#10;lJ/PcAz89nF9T+bdYdgstq/7hVKP47BZgfAU/H/43t5rBcsX+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ezfEAAAA2wAAAA8AAAAAAAAAAAAAAAAAmAIAAGRycy9k&#10;b3ducmV2LnhtbFBLBQYAAAAABAAEAPUAAACJAwAAAAA=&#10;" filled="f" stroked="f" strokecolor="#f2f2f2 [3041]" strokeweight="3pt" insetpen="t">
                  <v:shadow color="#375623 [1609]" opacity=".5" offset="1pt"/>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YF8QA&#10;AADbAAAADwAAAGRycy9kb3ducmV2LnhtbESPwWrCQBCG74W+wzJCb3WjgpTUTRChKlKQanufZqdJ&#10;aHY2ZLdxfXvnUPA4/PN/M9+qTK5TIw2h9WxgNs1AEVfetlwb+Dy/Pb+AChHZYueZDFwpQFk8Pqww&#10;t/7CHzSeYq0EwiFHA02Mfa51qBpyGKa+J5bsxw8Oo4xDre2AF4G7Ts+zbKkdtiwXGuxp01D1e/pz&#10;Qvk6pu/Eu/frIZv353G92Gz3C2OeJmn9CipSivfl//beGljK9+IiHq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AGBfEAAAA2wAAAA8AAAAAAAAAAAAAAAAAmAIAAGRycy9k&#10;b3ducmV2LnhtbFBLBQYAAAAABAAEAPUAAACJAwAAAAA=&#10;" filled="f" stroked="f" strokecolor="#f2f2f2 [3041]" strokeweight="3pt" insetpen="t">
                  <v:shadow color="#375623 [1609]" opacity=".5" offset="1pt"/>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j+8IA&#10;AADbAAAADwAAAGRycy9kb3ducmV2LnhtbESPW4vCMBSE3xf8D+EIvq3pVpClGkUEL4gg6+X9bHO2&#10;LduclCbW+O+NIPg4zMw3zHQeTC06al1lWcHXMAFBnFtdcaHgfFp9foNwHlljbZkU3MnBfNb7mGKm&#10;7Y1/qDv6QkQIuwwVlN43mZQuL8mgG9qGOHp/tjXoo2wLqVu8RbipZZokY2mw4rhQYkPLkvL/49VE&#10;yuUQfgNv9vddkjanbjFarrcjpQb9sJiA8BT8O/xqb7WCcQr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iP7wgAAANsAAAAPAAAAAAAAAAAAAAAAAJgCAABkcnMvZG93&#10;bnJldi54bWxQSwUGAAAAAAQABAD1AAAAhwMAAAAA&#10;" filled="f" stroked="f" strokecolor="#f2f2f2 [3041]" strokeweight="3pt" insetpen="t">
                  <v:shadow color="#375623 [1609]" opacity=".5" offset="1pt"/>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YMIA&#10;AADbAAAADwAAAGRycy9kb3ducmV2LnhtbESP3YrCMBSE74V9h3AW9k5TLYh0jSLCrrII4s/eH5tj&#10;W2xOShNrfHsjCF4OM/MNM50HU4uOWldZVjAcJCCIc6srLhQcDz/9CQjnkTXWlknBnRzMZx+9KWba&#10;3nhH3d4XIkLYZaig9L7JpHR5SQbdwDbE0Tvb1qCPsi2kbvEW4aaWoyQZS4MVx4USG1qWlF/2VxMp&#10;/9twCrza3P+SUXPoFunyd50q9fUZFt8gPAX/Dr/aa61gnMLzS/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oZgwgAAANsAAAAPAAAAAAAAAAAAAAAAAJgCAABkcnMvZG93&#10;bnJldi54bWxQSwUGAAAAAAQABAD1AAAAhwMAAAAA&#10;" filled="f" stroked="f" strokecolor="#f2f2f2 [3041]" strokeweight="3pt" insetpen="t">
                  <v:shadow color="#375623 [1609]" opacity=".5" offset="1pt"/>
                  <o:lock v:ext="edit" shapetype="t"/>
                  <v:textbox inset="2.88pt,2.88pt,2.88pt,2.88pt"/>
                </v:rect>
                <w10:wrap anchorx="page" anchory="page"/>
              </v:group>
            </w:pict>
          </mc:Fallback>
        </mc:AlternateContent>
      </w:r>
      <w:r w:rsidR="0026643D">
        <w:rPr>
          <w:noProof/>
        </w:rPr>
        <mc:AlternateContent>
          <mc:Choice Requires="wps">
            <w:drawing>
              <wp:anchor distT="0" distB="0" distL="114300" distR="114300" simplePos="0" relativeHeight="251622400" behindDoc="0" locked="0" layoutInCell="1" allowOverlap="1" wp14:anchorId="1654030B" wp14:editId="30056815">
                <wp:simplePos x="0" y="0"/>
                <wp:positionH relativeFrom="page">
                  <wp:posOffset>342900</wp:posOffset>
                </wp:positionH>
                <wp:positionV relativeFrom="page">
                  <wp:posOffset>457200</wp:posOffset>
                </wp:positionV>
                <wp:extent cx="6972300" cy="412750"/>
                <wp:effectExtent l="0" t="0" r="0" b="635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776489" w:rsidRDefault="00E3074D" w:rsidP="00776489">
                            <w:pPr>
                              <w:pStyle w:val="Masthead"/>
                            </w:pPr>
                            <w:r>
                              <w:t xml:space="preserve">What’s </w:t>
                            </w:r>
                            <w:proofErr w:type="gramStart"/>
                            <w:r>
                              <w:t>Happening</w:t>
                            </w:r>
                            <w:proofErr w:type="gramEnd"/>
                            <w:r>
                              <w:t xml:space="preserve"> at Woodland?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54030B" id="Text Box 13" o:spid="_x0000_s1032" type="#_x0000_t202" style="position:absolute;left:0;text-align:left;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" filled="f" stroked="f" strokecolor="white">
                <v:textbox style="mso-fit-shape-to-text:t" inset="0,0,0,0">
                  <w:txbxContent>
                    <w:p w:rsidR="005B7866" w:rsidRPr="00776489" w:rsidRDefault="00E3074D" w:rsidP="00776489">
                      <w:pPr>
                        <w:pStyle w:val="Masthead"/>
                      </w:pPr>
                      <w:r>
                        <w:t xml:space="preserve">What’s </w:t>
                      </w:r>
                      <w:proofErr w:type="gramStart"/>
                      <w:r>
                        <w:t>Happening</w:t>
                      </w:r>
                      <w:proofErr w:type="gramEnd"/>
                      <w:r>
                        <w:t xml:space="preserve"> at Woodland?</w:t>
                      </w:r>
                    </w:p>
                  </w:txbxContent>
                </v:textbox>
                <w10:wrap anchorx="page" anchory="page"/>
              </v:shape>
            </w:pict>
          </mc:Fallback>
        </mc:AlternateContent>
      </w:r>
      <w:r w:rsidR="0026643D">
        <w:rPr>
          <w:noProof/>
        </w:rPr>
        <mc:AlternateContent>
          <mc:Choice Requires="wps">
            <w:drawing>
              <wp:anchor distT="0" distB="0" distL="114300" distR="114300" simplePos="0" relativeHeight="251674624" behindDoc="0" locked="0" layoutInCell="1" allowOverlap="1" wp14:anchorId="5A76B21D" wp14:editId="169BDD20">
                <wp:simplePos x="0" y="0"/>
                <wp:positionH relativeFrom="column">
                  <wp:posOffset>287020</wp:posOffset>
                </wp:positionH>
                <wp:positionV relativeFrom="paragraph">
                  <wp:posOffset>361315</wp:posOffset>
                </wp:positionV>
                <wp:extent cx="7171055" cy="9367520"/>
                <wp:effectExtent l="0" t="0" r="0" b="0"/>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C6ED"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26643D">
        <w:rPr>
          <w:noProof/>
        </w:rPr>
        <mc:AlternateContent>
          <mc:Choice Requires="wps">
            <w:drawing>
              <wp:anchor distT="0" distB="0" distL="114300" distR="114300" simplePos="0" relativeHeight="251654144" behindDoc="0" locked="0" layoutInCell="1" allowOverlap="1" wp14:anchorId="747EDF40" wp14:editId="42479728">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DF40" id="Text Box 144" o:spid="_x0000_s1033" type="#_x0000_t202" style="position:absolute;left:0;text-align:left;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LMljaOxAgAAuwUAAA4A&#10;AAAAAAAAAAAAAAAALgIAAGRycy9lMm9Eb2MueG1sUEsBAi0AFAAGAAgAAAAhANp5VT/eAAAACwEA&#10;AA8AAAAAAAAAAAAAAAAACwUAAGRycy9kb3ducmV2LnhtbFBLBQYAAAAABAAEAPMAAAAWBgAA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56192" behindDoc="0" locked="0" layoutInCell="1" allowOverlap="1" wp14:anchorId="4F7EAB94" wp14:editId="498922A2">
                <wp:simplePos x="0" y="0"/>
                <wp:positionH relativeFrom="page">
                  <wp:posOffset>2529840</wp:posOffset>
                </wp:positionH>
                <wp:positionV relativeFrom="page">
                  <wp:posOffset>6601460</wp:posOffset>
                </wp:positionV>
                <wp:extent cx="91440" cy="91440"/>
                <wp:effectExtent l="0" t="0" r="0" b="0"/>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AB94" id="Text Box 148" o:spid="_x0000_s1034" type="#_x0000_t202" style="position:absolute;left:0;text-align:left;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T08RMbECAAC7BQAA&#10;DgAAAAAAAAAAAAAAAAAuAgAAZHJzL2Uyb0RvYy54bWxQSwECLQAUAAYACAAAACEAUDGbxuAAAAAN&#10;AQAADwAAAAAAAAAAAAAAAAALBQAAZHJzL2Rvd25yZXYueG1sUEsFBgAAAAAEAAQA8wAAABgGAAAA&#10;AA==&#10;" filled="f" stroked="f">
                <v:textbox inset="0,0,0,0">
                  <w:txbxContent>
                    <w:p w:rsidR="005B7866" w:rsidRDefault="005B7866"/>
                  </w:txbxContent>
                </v:textbox>
                <w10:wrap anchorx="page" anchory="page"/>
              </v:shape>
            </w:pict>
          </mc:Fallback>
        </mc:AlternateContent>
      </w:r>
      <w:r w:rsidR="005B7866" w:rsidRPr="00466126">
        <w:br w:type="page"/>
      </w:r>
      <w:r w:rsidR="00954596">
        <w:rPr>
          <w:noProof/>
        </w:rPr>
        <w:lastRenderedPageBreak/>
        <mc:AlternateContent>
          <mc:Choice Requires="wps">
            <w:drawing>
              <wp:anchor distT="0" distB="0" distL="114300" distR="114300" simplePos="0" relativeHeight="251706368" behindDoc="0" locked="0" layoutInCell="1" allowOverlap="1" wp14:anchorId="115A84E4" wp14:editId="58A8CC89">
                <wp:simplePos x="0" y="0"/>
                <wp:positionH relativeFrom="column">
                  <wp:posOffset>466725</wp:posOffset>
                </wp:positionH>
                <wp:positionV relativeFrom="paragraph">
                  <wp:posOffset>4733925</wp:posOffset>
                </wp:positionV>
                <wp:extent cx="5810250" cy="3990975"/>
                <wp:effectExtent l="76200" t="76200" r="19050" b="28575"/>
                <wp:wrapNone/>
                <wp:docPr id="4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9909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3576E9" w:rsidRDefault="003576E9" w:rsidP="003576E9">
                            <w:pPr>
                              <w:rPr>
                                <w:szCs w:val="24"/>
                              </w:rPr>
                            </w:pPr>
                            <w:r w:rsidRPr="003576E9">
                              <w:rPr>
                                <w:szCs w:val="24"/>
                              </w:rPr>
                              <w:t>Welcome Spring!</w:t>
                            </w:r>
                          </w:p>
                          <w:p w:rsidR="00954596" w:rsidRPr="003576E9" w:rsidRDefault="00954596" w:rsidP="003576E9">
                            <w:pPr>
                              <w:rPr>
                                <w:szCs w:val="24"/>
                              </w:rPr>
                            </w:pPr>
                          </w:p>
                          <w:p w:rsidR="003576E9" w:rsidRPr="003576E9" w:rsidRDefault="003576E9" w:rsidP="003576E9">
                            <w:pPr>
                              <w:rPr>
                                <w:szCs w:val="24"/>
                              </w:rPr>
                            </w:pPr>
                            <w:r w:rsidRPr="003576E9">
                              <w:rPr>
                                <w:szCs w:val="24"/>
                              </w:rPr>
                              <w:t>The children’s Social Studies projects on Famous Americans were eye-catching and informative.  Thank you for your help!</w:t>
                            </w:r>
                          </w:p>
                          <w:p w:rsidR="003576E9" w:rsidRPr="003576E9" w:rsidRDefault="003576E9" w:rsidP="003576E9">
                            <w:pPr>
                              <w:rPr>
                                <w:szCs w:val="24"/>
                              </w:rPr>
                            </w:pPr>
                          </w:p>
                          <w:p w:rsidR="003576E9" w:rsidRPr="003576E9" w:rsidRDefault="003576E9" w:rsidP="003576E9">
                            <w:pPr>
                              <w:rPr>
                                <w:szCs w:val="24"/>
                              </w:rPr>
                            </w:pPr>
                            <w:r w:rsidRPr="003576E9">
                              <w:rPr>
                                <w:szCs w:val="24"/>
                              </w:rPr>
                              <w:t>Second grade is progressing in Math.  The second graders will jump into money in Chapter 11.  Empty out your coin purses and wallets and let your child count and calculate bills and coins!  We will identify equivalent amounts of money, write money amounts in standard form and word form, compare amounts, and problem solve to find how much change is needed in real world problems!</w:t>
                            </w:r>
                          </w:p>
                          <w:p w:rsidR="003576E9" w:rsidRPr="003576E9" w:rsidRDefault="003576E9" w:rsidP="003576E9">
                            <w:pPr>
                              <w:rPr>
                                <w:szCs w:val="24"/>
                              </w:rPr>
                            </w:pPr>
                          </w:p>
                          <w:p w:rsidR="003576E9" w:rsidRPr="003576E9" w:rsidRDefault="003576E9" w:rsidP="003576E9">
                            <w:pPr>
                              <w:rPr>
                                <w:szCs w:val="24"/>
                              </w:rPr>
                            </w:pPr>
                            <w:r w:rsidRPr="003576E9">
                              <w:rPr>
                                <w:szCs w:val="24"/>
                              </w:rPr>
                              <w:t>In ELA, we move in many different areas in Unit 4.  The children should continue to study weekly lists and read fluently from their weekly stories and books of choice.  Appropriate chapter books should be introduced and read by the children with their skills at this point.  Our focus skills are identifying cause and effect, discovering text features, visualizing, comparing and contrasting, and repeated looks into story plots and elements.</w:t>
                            </w:r>
                          </w:p>
                          <w:p w:rsidR="003576E9" w:rsidRPr="003576E9" w:rsidRDefault="003576E9" w:rsidP="003576E9">
                            <w:pPr>
                              <w:rPr>
                                <w:szCs w:val="24"/>
                              </w:rPr>
                            </w:pPr>
                          </w:p>
                          <w:p w:rsidR="003576E9" w:rsidRPr="003576E9" w:rsidRDefault="003576E9" w:rsidP="003576E9">
                            <w:pPr>
                              <w:rPr>
                                <w:szCs w:val="24"/>
                              </w:rPr>
                            </w:pPr>
                            <w:r w:rsidRPr="003576E9">
                              <w:rPr>
                                <w:szCs w:val="24"/>
                              </w:rPr>
                              <w:t xml:space="preserve">March begins our detailed look into Simple Machines.  They are all around us and they make work easy!  Then, we will study many types of animal habitats.  Visit </w:t>
                            </w:r>
                            <w:proofErr w:type="spellStart"/>
                            <w:r w:rsidRPr="003576E9">
                              <w:rPr>
                                <w:szCs w:val="24"/>
                              </w:rPr>
                              <w:t>PebbleGo</w:t>
                            </w:r>
                            <w:proofErr w:type="spellEnd"/>
                            <w:r w:rsidRPr="003576E9">
                              <w:rPr>
                                <w:szCs w:val="24"/>
                              </w:rPr>
                              <w:t xml:space="preserve">! </w:t>
                            </w:r>
                            <w:proofErr w:type="gramStart"/>
                            <w:r w:rsidRPr="003576E9">
                              <w:rPr>
                                <w:szCs w:val="24"/>
                              </w:rPr>
                              <w:t>on</w:t>
                            </w:r>
                            <w:proofErr w:type="gramEnd"/>
                            <w:r w:rsidRPr="003576E9">
                              <w:rPr>
                                <w:szCs w:val="24"/>
                              </w:rPr>
                              <w:t xml:space="preserve"> the student wiki from home to</w:t>
                            </w:r>
                            <w:r>
                              <w:rPr>
                                <w:sz w:val="28"/>
                                <w:szCs w:val="28"/>
                              </w:rPr>
                              <w:t xml:space="preserve"> </w:t>
                            </w:r>
                            <w:r w:rsidRPr="003576E9">
                              <w:rPr>
                                <w:szCs w:val="24"/>
                              </w:rPr>
                              <w:t>learn more about our interesting topics.</w:t>
                            </w:r>
                          </w:p>
                          <w:p w:rsidR="00CA47F5" w:rsidRDefault="00CA4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A84E4" id="Text Box 92" o:spid="_x0000_s1035" type="#_x0000_t202" style="position:absolute;left:0;text-align:left;margin-left:36.75pt;margin-top:372.75pt;width:457.5pt;height:3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">
                <v:shadow on="t" opacity=".5" offset="-6pt,-6pt"/>
                <v:textbox>
                  <w:txbxContent>
                    <w:p w:rsidR="003576E9" w:rsidRDefault="003576E9" w:rsidP="003576E9">
                      <w:pPr>
                        <w:rPr>
                          <w:szCs w:val="24"/>
                        </w:rPr>
                      </w:pPr>
                      <w:r w:rsidRPr="003576E9">
                        <w:rPr>
                          <w:szCs w:val="24"/>
                        </w:rPr>
                        <w:t>Welcome Spring!</w:t>
                      </w:r>
                    </w:p>
                    <w:p w:rsidR="00954596" w:rsidRPr="003576E9" w:rsidRDefault="00954596" w:rsidP="003576E9">
                      <w:pPr>
                        <w:rPr>
                          <w:szCs w:val="24"/>
                        </w:rPr>
                      </w:pPr>
                    </w:p>
                    <w:p w:rsidR="003576E9" w:rsidRPr="003576E9" w:rsidRDefault="003576E9" w:rsidP="003576E9">
                      <w:pPr>
                        <w:rPr>
                          <w:szCs w:val="24"/>
                        </w:rPr>
                      </w:pPr>
                      <w:r w:rsidRPr="003576E9">
                        <w:rPr>
                          <w:szCs w:val="24"/>
                        </w:rPr>
                        <w:t>The children’s Social Studies projects on Famous Americans were eye-catching and informative.  Thank you for your help!</w:t>
                      </w:r>
                    </w:p>
                    <w:p w:rsidR="003576E9" w:rsidRPr="003576E9" w:rsidRDefault="003576E9" w:rsidP="003576E9">
                      <w:pPr>
                        <w:rPr>
                          <w:szCs w:val="24"/>
                        </w:rPr>
                      </w:pPr>
                    </w:p>
                    <w:p w:rsidR="003576E9" w:rsidRPr="003576E9" w:rsidRDefault="003576E9" w:rsidP="003576E9">
                      <w:pPr>
                        <w:rPr>
                          <w:szCs w:val="24"/>
                        </w:rPr>
                      </w:pPr>
                      <w:r w:rsidRPr="003576E9">
                        <w:rPr>
                          <w:szCs w:val="24"/>
                        </w:rPr>
                        <w:t>Second grade is progressing in Math.  The second graders will jump into money in Chapter 11.  Empty out your coin purses and wallets and let your child count and calculate bills and coins!  We will identify equivalent amounts of money, write money amounts in standard form and word form, compare amounts, and problem solve to find how much change is needed in real world problems!</w:t>
                      </w:r>
                    </w:p>
                    <w:p w:rsidR="003576E9" w:rsidRPr="003576E9" w:rsidRDefault="003576E9" w:rsidP="003576E9">
                      <w:pPr>
                        <w:rPr>
                          <w:szCs w:val="24"/>
                        </w:rPr>
                      </w:pPr>
                    </w:p>
                    <w:p w:rsidR="003576E9" w:rsidRPr="003576E9" w:rsidRDefault="003576E9" w:rsidP="003576E9">
                      <w:pPr>
                        <w:rPr>
                          <w:szCs w:val="24"/>
                        </w:rPr>
                      </w:pPr>
                      <w:r w:rsidRPr="003576E9">
                        <w:rPr>
                          <w:szCs w:val="24"/>
                        </w:rPr>
                        <w:t>In ELA, we move in many different areas in Unit 4.  The children should continue to study weekly lists and read fluently from their weekly stories and books of choice.  Appropriate chapter books should be introduced and read by the children with their skills at this point.  Our focus skills are identifying cause and effect, discovering text features, visualizing, comparing and contrasting, and repeated looks into story plots and elements.</w:t>
                      </w:r>
                    </w:p>
                    <w:p w:rsidR="003576E9" w:rsidRPr="003576E9" w:rsidRDefault="003576E9" w:rsidP="003576E9">
                      <w:pPr>
                        <w:rPr>
                          <w:szCs w:val="24"/>
                        </w:rPr>
                      </w:pPr>
                    </w:p>
                    <w:p w:rsidR="003576E9" w:rsidRPr="003576E9" w:rsidRDefault="003576E9" w:rsidP="003576E9">
                      <w:pPr>
                        <w:rPr>
                          <w:szCs w:val="24"/>
                        </w:rPr>
                      </w:pPr>
                      <w:r w:rsidRPr="003576E9">
                        <w:rPr>
                          <w:szCs w:val="24"/>
                        </w:rPr>
                        <w:t xml:space="preserve">March begins our detailed look into Simple Machines.  They are all around us and they make work easy!  Then, we will study many types of animal habitats.  Visit </w:t>
                      </w:r>
                      <w:proofErr w:type="spellStart"/>
                      <w:r w:rsidRPr="003576E9">
                        <w:rPr>
                          <w:szCs w:val="24"/>
                        </w:rPr>
                        <w:t>PebbleGo</w:t>
                      </w:r>
                      <w:proofErr w:type="spellEnd"/>
                      <w:r w:rsidRPr="003576E9">
                        <w:rPr>
                          <w:szCs w:val="24"/>
                        </w:rPr>
                        <w:t xml:space="preserve">! </w:t>
                      </w:r>
                      <w:proofErr w:type="gramStart"/>
                      <w:r w:rsidRPr="003576E9">
                        <w:rPr>
                          <w:szCs w:val="24"/>
                        </w:rPr>
                        <w:t>on</w:t>
                      </w:r>
                      <w:proofErr w:type="gramEnd"/>
                      <w:r w:rsidRPr="003576E9">
                        <w:rPr>
                          <w:szCs w:val="24"/>
                        </w:rPr>
                        <w:t xml:space="preserve"> the student wiki from home to</w:t>
                      </w:r>
                      <w:r>
                        <w:rPr>
                          <w:sz w:val="28"/>
                          <w:szCs w:val="28"/>
                        </w:rPr>
                        <w:t xml:space="preserve"> </w:t>
                      </w:r>
                      <w:r w:rsidRPr="003576E9">
                        <w:rPr>
                          <w:szCs w:val="24"/>
                        </w:rPr>
                        <w:t>learn more about our interesting topics.</w:t>
                      </w:r>
                    </w:p>
                    <w:p w:rsidR="00CA47F5" w:rsidRDefault="00CA47F5"/>
                  </w:txbxContent>
                </v:textbox>
              </v:shape>
            </w:pict>
          </mc:Fallback>
        </mc:AlternateContent>
      </w:r>
      <w:r w:rsidR="00954596">
        <w:rPr>
          <w:noProof/>
        </w:rPr>
        <mc:AlternateContent>
          <mc:Choice Requires="wps">
            <w:drawing>
              <wp:anchor distT="0" distB="0" distL="114300" distR="114300" simplePos="0" relativeHeight="251631616" behindDoc="0" locked="0" layoutInCell="1" allowOverlap="1" wp14:anchorId="584CC2C7" wp14:editId="13D93A84">
                <wp:simplePos x="0" y="0"/>
                <wp:positionH relativeFrom="page">
                  <wp:posOffset>2400300</wp:posOffset>
                </wp:positionH>
                <wp:positionV relativeFrom="page">
                  <wp:posOffset>5553076</wp:posOffset>
                </wp:positionV>
                <wp:extent cx="4914900" cy="304800"/>
                <wp:effectExtent l="0" t="0" r="0" b="0"/>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6B1262" w:rsidP="000967FC">
                            <w:pPr>
                              <w:pStyle w:val="Heading2"/>
                            </w:pPr>
                            <w:r>
                              <w:t xml:space="preserve">                 </w:t>
                            </w:r>
                            <w:r w:rsidR="000B400F">
                              <w:t>Second Grade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CC2C7" id="Text Box 25" o:spid="_x0000_s1036" type="#_x0000_t202" style="position:absolute;left:0;text-align:left;margin-left:189pt;margin-top:437.25pt;width:387pt;height:2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" filled="f" stroked="f">
                <v:textbox inset="0,0,0,0">
                  <w:txbxContent>
                    <w:p w:rsidR="005B7866" w:rsidRPr="000967FC" w:rsidRDefault="006B1262" w:rsidP="000967FC">
                      <w:pPr>
                        <w:pStyle w:val="Heading2"/>
                      </w:pPr>
                      <w:r>
                        <w:t xml:space="preserve">                 </w:t>
                      </w:r>
                      <w:r w:rsidR="000B400F">
                        <w:t>Second Grade News</w:t>
                      </w:r>
                    </w:p>
                  </w:txbxContent>
                </v:textbox>
                <w10:wrap anchorx="page" anchory="page"/>
              </v:shape>
            </w:pict>
          </mc:Fallback>
        </mc:AlternateContent>
      </w:r>
      <w:r w:rsidR="00671CDE">
        <w:rPr>
          <w:noProof/>
        </w:rPr>
        <mc:AlternateContent>
          <mc:Choice Requires="wps">
            <w:drawing>
              <wp:anchor distT="0" distB="0" distL="114300" distR="114300" simplePos="0" relativeHeight="251710464" behindDoc="0" locked="0" layoutInCell="1" allowOverlap="1" wp14:anchorId="0FA694DA" wp14:editId="04A919D5">
                <wp:simplePos x="0" y="0"/>
                <wp:positionH relativeFrom="column">
                  <wp:posOffset>723900</wp:posOffset>
                </wp:positionH>
                <wp:positionV relativeFrom="paragraph">
                  <wp:posOffset>1514475</wp:posOffset>
                </wp:positionV>
                <wp:extent cx="5543550" cy="2752725"/>
                <wp:effectExtent l="76200" t="76200" r="19050" b="28575"/>
                <wp:wrapNone/>
                <wp:docPr id="4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527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671CDE" w:rsidRDefault="00671CDE" w:rsidP="00671CDE">
                            <w:pPr>
                              <w:ind w:firstLine="720"/>
                              <w:rPr>
                                <w:b/>
                              </w:rPr>
                            </w:pPr>
                            <w:r>
                              <w:t>First grade is getting ready for the Clifford Reading Incentive Program which kicks off during the week of March 19</w:t>
                            </w:r>
                            <w:r w:rsidRPr="003E79B7">
                              <w:rPr>
                                <w:vertAlign w:val="superscript"/>
                              </w:rPr>
                              <w:t>th</w:t>
                            </w:r>
                            <w:r>
                              <w:t xml:space="preserve">. Over the six weeks of the program, students will be celebrating their reading skills by reading aloud a book to an adult each evening.  Students will be selecting leveled books from the school library. Each student who reads 25 books will be invited to celebrate their success at a Clifford reading party.  </w:t>
                            </w:r>
                          </w:p>
                          <w:p w:rsidR="00671CDE" w:rsidRPr="00EF729C" w:rsidRDefault="00671CDE" w:rsidP="00671CDE">
                            <w:pPr>
                              <w:ind w:firstLine="720"/>
                            </w:pPr>
                            <w:r>
                              <w:t xml:space="preserve">Our new theme in Wonders is </w:t>
                            </w:r>
                            <w:r>
                              <w:rPr>
                                <w:i/>
                              </w:rPr>
                              <w:t xml:space="preserve">Animals Everywhere. </w:t>
                            </w:r>
                            <w:r>
                              <w:t xml:space="preserve">In this theme students will be learning different spelling patterns for long vowel sounds. This theme also focuses on the comprehension strategies of sequencing, main idea, key details and point of view. Students should continue to practice high frequency words. </w:t>
                            </w:r>
                          </w:p>
                          <w:p w:rsidR="00671CDE" w:rsidRDefault="00671CDE" w:rsidP="00671CDE">
                            <w:pPr>
                              <w:ind w:firstLine="720"/>
                            </w:pPr>
                            <w:r>
                              <w:t xml:space="preserve">We have begun Chapter 9: Length in Math in Focus. This unit </w:t>
                            </w:r>
                            <w:r w:rsidRPr="00BF69B5">
                              <w:t xml:space="preserve">focuses on </w:t>
                            </w:r>
                            <w:r>
                              <w:t xml:space="preserve">measurement.  Focus fact flashcards have been sent home with students. First graders should practice these nightly. Students can also practice facts using the Splash Math app or website or at starfall.com. </w:t>
                            </w:r>
                          </w:p>
                          <w:p w:rsidR="00671CDE" w:rsidRPr="00BF69B5" w:rsidRDefault="00671CDE" w:rsidP="00671CDE">
                            <w:pPr>
                              <w:ind w:firstLine="720"/>
                            </w:pPr>
                          </w:p>
                          <w:p w:rsidR="00671CDE" w:rsidRDefault="00671CDE" w:rsidP="00671CDE"/>
                          <w:p w:rsidR="00C65D84" w:rsidRDefault="00C65D84" w:rsidP="00FB6CFD">
                            <w:pPr>
                              <w:ind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694DA" id="Text Box 94" o:spid="_x0000_s1037" type="#_x0000_t202" style="position:absolute;left:0;text-align:left;margin-left:57pt;margin-top:119.25pt;width:436.5pt;height:21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">
                <v:shadow on="t" opacity=".5" offset="-6pt,-6pt"/>
                <v:textbox>
                  <w:txbxContent>
                    <w:p w:rsidR="00671CDE" w:rsidRDefault="00671CDE" w:rsidP="00671CDE">
                      <w:pPr>
                        <w:ind w:firstLine="720"/>
                        <w:rPr>
                          <w:b/>
                        </w:rPr>
                      </w:pPr>
                      <w:r>
                        <w:t>First grade is getting ready for the Clifford Reading Incentive Program which kicks off during the week of March 19</w:t>
                      </w:r>
                      <w:r w:rsidRPr="003E79B7">
                        <w:rPr>
                          <w:vertAlign w:val="superscript"/>
                        </w:rPr>
                        <w:t>th</w:t>
                      </w:r>
                      <w:r>
                        <w:t xml:space="preserve">. Over the six weeks of the program, students will be celebrating their reading skills by reading aloud a book to an adult each evening.  Students will be selecting leveled books from the school library. Each student who reads 25 books will be invited to celebrate their success at a Clifford reading party.  </w:t>
                      </w:r>
                    </w:p>
                    <w:p w:rsidR="00671CDE" w:rsidRPr="00EF729C" w:rsidRDefault="00671CDE" w:rsidP="00671CDE">
                      <w:pPr>
                        <w:ind w:firstLine="720"/>
                      </w:pPr>
                      <w:r>
                        <w:t xml:space="preserve">Our new theme in Wonders is </w:t>
                      </w:r>
                      <w:r>
                        <w:rPr>
                          <w:i/>
                        </w:rPr>
                        <w:t xml:space="preserve">Animals Everywhere. </w:t>
                      </w:r>
                      <w:r>
                        <w:t xml:space="preserve">In this theme students will be learning different spelling patterns for long vowel sounds. This theme also focuses on the comprehension strategies of sequencing, main idea, key details and point of view. Students should continue to practice high frequency words. </w:t>
                      </w:r>
                    </w:p>
                    <w:p w:rsidR="00671CDE" w:rsidRDefault="00671CDE" w:rsidP="00671CDE">
                      <w:pPr>
                        <w:ind w:firstLine="720"/>
                      </w:pPr>
                      <w:r>
                        <w:t xml:space="preserve">We have begun Chapter 9: Length in Math in Focus. This unit </w:t>
                      </w:r>
                      <w:r w:rsidRPr="00BF69B5">
                        <w:t xml:space="preserve">focuses on </w:t>
                      </w:r>
                      <w:r>
                        <w:t xml:space="preserve">measurement.  Focus fact flashcards have been sent home with students. First graders should practice these nightly. Students can also practice facts using the Splash Math app or website or at starfall.com. </w:t>
                      </w:r>
                    </w:p>
                    <w:p w:rsidR="00671CDE" w:rsidRPr="00BF69B5" w:rsidRDefault="00671CDE" w:rsidP="00671CDE">
                      <w:pPr>
                        <w:ind w:firstLine="720"/>
                      </w:pPr>
                    </w:p>
                    <w:p w:rsidR="00671CDE" w:rsidRDefault="00671CDE" w:rsidP="00671CDE"/>
                    <w:p w:rsidR="00C65D84" w:rsidRDefault="00C65D84" w:rsidP="00FB6CFD">
                      <w:pPr>
                        <w:ind w:firstLine="720"/>
                      </w:pPr>
                    </w:p>
                  </w:txbxContent>
                </v:textbox>
              </v:shape>
            </w:pict>
          </mc:Fallback>
        </mc:AlternateContent>
      </w:r>
      <w:r w:rsidR="00442FA9">
        <w:rPr>
          <w:noProof/>
        </w:rPr>
        <mc:AlternateContent>
          <mc:Choice Requires="wps">
            <w:drawing>
              <wp:anchor distT="0" distB="0" distL="114300" distR="114300" simplePos="0" relativeHeight="251708416" behindDoc="0" locked="0" layoutInCell="1" allowOverlap="1" wp14:anchorId="17764A86" wp14:editId="3015B41F">
                <wp:simplePos x="0" y="0"/>
                <wp:positionH relativeFrom="column">
                  <wp:posOffset>704850</wp:posOffset>
                </wp:positionH>
                <wp:positionV relativeFrom="paragraph">
                  <wp:posOffset>104775</wp:posOffset>
                </wp:positionV>
                <wp:extent cx="5543550" cy="981075"/>
                <wp:effectExtent l="76200" t="76200" r="19050" b="28575"/>
                <wp:wrapNone/>
                <wp:docPr id="4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810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442FA9" w:rsidRPr="00442FA9" w:rsidRDefault="00442FA9" w:rsidP="00442FA9">
                            <w:pPr>
                              <w:shd w:val="clear" w:color="auto" w:fill="FFFFFF"/>
                              <w:rPr>
                                <w:rFonts w:ascii="Segoe UI" w:hAnsi="Segoe UI" w:cs="Segoe UI"/>
                                <w:color w:val="212121"/>
                                <w:sz w:val="23"/>
                                <w:szCs w:val="23"/>
                              </w:rPr>
                            </w:pPr>
                            <w:r w:rsidRPr="00442FA9">
                              <w:rPr>
                                <w:rFonts w:ascii="Arial" w:hAnsi="Arial" w:cs="Arial"/>
                                <w:color w:val="212121"/>
                                <w:sz w:val="28"/>
                                <w:szCs w:val="28"/>
                              </w:rPr>
                              <w:t>In March we will add the new sight words </w:t>
                            </w:r>
                            <w:r w:rsidRPr="00442FA9">
                              <w:rPr>
                                <w:rFonts w:ascii="Arial" w:hAnsi="Arial" w:cs="Arial"/>
                                <w:b/>
                                <w:bCs/>
                                <w:i/>
                                <w:iCs/>
                                <w:color w:val="212121"/>
                                <w:sz w:val="28"/>
                                <w:szCs w:val="28"/>
                              </w:rPr>
                              <w:t>here me this what say</w:t>
                            </w:r>
                            <w:r w:rsidRPr="00442FA9">
                              <w:rPr>
                                <w:rFonts w:ascii="Arial" w:hAnsi="Arial" w:cs="Arial"/>
                                <w:color w:val="212121"/>
                                <w:sz w:val="28"/>
                                <w:szCs w:val="28"/>
                              </w:rPr>
                              <w:t> to our word wall. Please continue to read all 40 sight words every night! Also, please help your child make and read words that end with short vowel u such as _</w:t>
                            </w:r>
                            <w:proofErr w:type="spellStart"/>
                            <w:r w:rsidRPr="00442FA9">
                              <w:rPr>
                                <w:rFonts w:ascii="Arial" w:hAnsi="Arial" w:cs="Arial"/>
                                <w:color w:val="212121"/>
                                <w:sz w:val="28"/>
                                <w:szCs w:val="28"/>
                              </w:rPr>
                              <w:t>ub</w:t>
                            </w:r>
                            <w:proofErr w:type="spellEnd"/>
                            <w:r w:rsidRPr="00442FA9">
                              <w:rPr>
                                <w:rFonts w:ascii="Arial" w:hAnsi="Arial" w:cs="Arial"/>
                                <w:color w:val="212121"/>
                                <w:sz w:val="28"/>
                                <w:szCs w:val="28"/>
                              </w:rPr>
                              <w:t>, __</w:t>
                            </w:r>
                            <w:proofErr w:type="spellStart"/>
                            <w:r w:rsidRPr="00442FA9">
                              <w:rPr>
                                <w:rFonts w:ascii="Arial" w:hAnsi="Arial" w:cs="Arial"/>
                                <w:color w:val="212121"/>
                                <w:sz w:val="28"/>
                                <w:szCs w:val="28"/>
                              </w:rPr>
                              <w:t>ug</w:t>
                            </w:r>
                            <w:proofErr w:type="spellEnd"/>
                            <w:r w:rsidRPr="00442FA9">
                              <w:rPr>
                                <w:rFonts w:ascii="Arial" w:hAnsi="Arial" w:cs="Arial"/>
                                <w:color w:val="212121"/>
                                <w:sz w:val="28"/>
                                <w:szCs w:val="28"/>
                              </w:rPr>
                              <w:t>, _un, _up.</w:t>
                            </w:r>
                          </w:p>
                          <w:p w:rsidR="00C65D84" w:rsidRPr="00E13D21" w:rsidRDefault="00C65D84" w:rsidP="00E73A81">
                            <w:pPr>
                              <w:ind w:firstLine="720"/>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64A86" id="Text Box 93" o:spid="_x0000_s1038" type="#_x0000_t202" style="position:absolute;left:0;text-align:left;margin-left:55.5pt;margin-top:8.25pt;width:436.5pt;height:7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">
                <v:shadow on="t" opacity=".5" offset="-6pt,-6pt"/>
                <v:textbox>
                  <w:txbxContent>
                    <w:p w:rsidR="00442FA9" w:rsidRPr="00442FA9" w:rsidRDefault="00442FA9" w:rsidP="00442FA9">
                      <w:pPr>
                        <w:shd w:val="clear" w:color="auto" w:fill="FFFFFF"/>
                        <w:rPr>
                          <w:rFonts w:ascii="Segoe UI" w:hAnsi="Segoe UI" w:cs="Segoe UI"/>
                          <w:color w:val="212121"/>
                          <w:sz w:val="23"/>
                          <w:szCs w:val="23"/>
                        </w:rPr>
                      </w:pPr>
                      <w:r w:rsidRPr="00442FA9">
                        <w:rPr>
                          <w:rFonts w:ascii="Arial" w:hAnsi="Arial" w:cs="Arial"/>
                          <w:color w:val="212121"/>
                          <w:sz w:val="28"/>
                          <w:szCs w:val="28"/>
                        </w:rPr>
                        <w:t>In March we will add the new sight words </w:t>
                      </w:r>
                      <w:r w:rsidRPr="00442FA9">
                        <w:rPr>
                          <w:rFonts w:ascii="Arial" w:hAnsi="Arial" w:cs="Arial"/>
                          <w:b/>
                          <w:bCs/>
                          <w:i/>
                          <w:iCs/>
                          <w:color w:val="212121"/>
                          <w:sz w:val="28"/>
                          <w:szCs w:val="28"/>
                        </w:rPr>
                        <w:t>here me this what say</w:t>
                      </w:r>
                      <w:r w:rsidRPr="00442FA9">
                        <w:rPr>
                          <w:rFonts w:ascii="Arial" w:hAnsi="Arial" w:cs="Arial"/>
                          <w:color w:val="212121"/>
                          <w:sz w:val="28"/>
                          <w:szCs w:val="28"/>
                        </w:rPr>
                        <w:t> to our word wall. Please continue to read all 40 sight words every night! Also, please help your child make and read words that end with short vowel u such as _</w:t>
                      </w:r>
                      <w:proofErr w:type="spellStart"/>
                      <w:r w:rsidRPr="00442FA9">
                        <w:rPr>
                          <w:rFonts w:ascii="Arial" w:hAnsi="Arial" w:cs="Arial"/>
                          <w:color w:val="212121"/>
                          <w:sz w:val="28"/>
                          <w:szCs w:val="28"/>
                        </w:rPr>
                        <w:t>ub</w:t>
                      </w:r>
                      <w:proofErr w:type="spellEnd"/>
                      <w:r w:rsidRPr="00442FA9">
                        <w:rPr>
                          <w:rFonts w:ascii="Arial" w:hAnsi="Arial" w:cs="Arial"/>
                          <w:color w:val="212121"/>
                          <w:sz w:val="28"/>
                          <w:szCs w:val="28"/>
                        </w:rPr>
                        <w:t>, __</w:t>
                      </w:r>
                      <w:proofErr w:type="spellStart"/>
                      <w:r w:rsidRPr="00442FA9">
                        <w:rPr>
                          <w:rFonts w:ascii="Arial" w:hAnsi="Arial" w:cs="Arial"/>
                          <w:color w:val="212121"/>
                          <w:sz w:val="28"/>
                          <w:szCs w:val="28"/>
                        </w:rPr>
                        <w:t>ug</w:t>
                      </w:r>
                      <w:proofErr w:type="spellEnd"/>
                      <w:r w:rsidRPr="00442FA9">
                        <w:rPr>
                          <w:rFonts w:ascii="Arial" w:hAnsi="Arial" w:cs="Arial"/>
                          <w:color w:val="212121"/>
                          <w:sz w:val="28"/>
                          <w:szCs w:val="28"/>
                        </w:rPr>
                        <w:t>, _un, _up.</w:t>
                      </w:r>
                    </w:p>
                    <w:p w:rsidR="00C65D84" w:rsidRPr="00E13D21" w:rsidRDefault="00C65D84" w:rsidP="00E73A81">
                      <w:pPr>
                        <w:ind w:firstLine="720"/>
                        <w:rPr>
                          <w:szCs w:val="24"/>
                        </w:rPr>
                      </w:pPr>
                    </w:p>
                  </w:txbxContent>
                </v:textbox>
              </v:shape>
            </w:pict>
          </mc:Fallback>
        </mc:AlternateContent>
      </w:r>
      <w:r w:rsidR="000D218C">
        <w:rPr>
          <w:rFonts w:ascii="Arial" w:hAnsi="Arial" w:cs="Arial"/>
          <w:noProof/>
          <w:color w:val="1020D0"/>
          <w:sz w:val="20"/>
        </w:rPr>
        <w:drawing>
          <wp:anchor distT="0" distB="0" distL="114300" distR="114300" simplePos="0" relativeHeight="251751424" behindDoc="0" locked="0" layoutInCell="1" allowOverlap="1" wp14:anchorId="1533CA8E" wp14:editId="7EEE76FC">
            <wp:simplePos x="0" y="0"/>
            <wp:positionH relativeFrom="page">
              <wp:posOffset>152400</wp:posOffset>
            </wp:positionH>
            <wp:positionV relativeFrom="paragraph">
              <wp:posOffset>2667000</wp:posOffset>
            </wp:positionV>
            <wp:extent cx="1485900" cy="1057275"/>
            <wp:effectExtent l="0" t="0" r="0" b="9525"/>
            <wp:wrapNone/>
            <wp:docPr id="3" name="Picture 3" descr="http://tse1.mm.bing.net/th?&amp;id=OIP.Mf2511b72a7e6fb693f2242c54ee5bdedH0&amp;w=208&amp;h=164&amp;c=0&amp;pid=1.9&amp;rs=0&amp;p=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f2511b72a7e6fb693f2242c54ee5bdedH0&amp;w=208&amp;h=164&amp;c=0&amp;pid=1.9&amp;rs=0&amp;p=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20F" w:rsidRPr="00175582">
        <w:rPr>
          <w:noProof/>
        </w:rPr>
        <mc:AlternateContent>
          <mc:Choice Requires="wps">
            <w:drawing>
              <wp:anchor distT="0" distB="0" distL="114300" distR="114300" simplePos="0" relativeHeight="251743232" behindDoc="0" locked="0" layoutInCell="1" allowOverlap="1" wp14:anchorId="1D5793BD" wp14:editId="43CB8C9B">
                <wp:simplePos x="0" y="0"/>
                <wp:positionH relativeFrom="page">
                  <wp:posOffset>361950</wp:posOffset>
                </wp:positionH>
                <wp:positionV relativeFrom="margin">
                  <wp:align>top</wp:align>
                </wp:positionV>
                <wp:extent cx="1257300" cy="1228725"/>
                <wp:effectExtent l="0" t="0" r="0" b="9525"/>
                <wp:wrapNone/>
                <wp:docPr id="8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573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AE4" w:rsidRPr="0055131E" w:rsidRDefault="00CB059F" w:rsidP="00187AE4">
                            <w:pPr>
                              <w:pStyle w:val="Pullquote"/>
                              <w:jc w:val="center"/>
                              <w:rPr>
                                <w:color w:val="538135" w:themeColor="accent6" w:themeShade="BF"/>
                              </w:rPr>
                            </w:pPr>
                            <w:r>
                              <w:rPr>
                                <w:color w:val="538135" w:themeColor="accent6" w:themeShade="BF"/>
                              </w:rPr>
                              <w:t xml:space="preserve">Please </w:t>
                            </w:r>
                            <w:r w:rsidR="00621F5B">
                              <w:rPr>
                                <w:color w:val="538135" w:themeColor="accent6" w:themeShade="BF"/>
                              </w:rPr>
                              <w:t xml:space="preserve">help your </w:t>
                            </w:r>
                            <w:proofErr w:type="gramStart"/>
                            <w:r w:rsidR="00621F5B">
                              <w:rPr>
                                <w:color w:val="538135" w:themeColor="accent6" w:themeShade="BF"/>
                              </w:rPr>
                              <w:t>K</w:t>
                            </w:r>
                            <w:r>
                              <w:rPr>
                                <w:color w:val="538135" w:themeColor="accent6" w:themeShade="BF"/>
                              </w:rPr>
                              <w:t>inder</w:t>
                            </w:r>
                            <w:proofErr w:type="gramEnd"/>
                            <w:r>
                              <w:rPr>
                                <w:color w:val="538135" w:themeColor="accent6" w:themeShade="BF"/>
                              </w:rPr>
                              <w:t xml:space="preserve"> make up and read words that end with short vowel u</w:t>
                            </w:r>
                          </w:p>
                          <w:p w:rsidR="00175582" w:rsidRPr="0055131E" w:rsidRDefault="00175582" w:rsidP="00175582">
                            <w:pPr>
                              <w:pStyle w:val="Pullquote"/>
                              <w:rPr>
                                <w:color w:val="538135" w:themeColor="accent6" w:themeShade="BF"/>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793BD" id="Text Box 26" o:spid="_x0000_s1039" type="#_x0000_t202" style="position:absolute;left:0;text-align:left;margin-left:28.5pt;margin-top:0;width:99pt;height:96.75pt;flip:y;z-index:2517432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" filled="f" stroked="f">
                <v:textbox inset="0,0,,0">
                  <w:txbxContent>
                    <w:p w:rsidR="00187AE4" w:rsidRPr="0055131E" w:rsidRDefault="00CB059F" w:rsidP="00187AE4">
                      <w:pPr>
                        <w:pStyle w:val="Pullquote"/>
                        <w:jc w:val="center"/>
                        <w:rPr>
                          <w:color w:val="538135" w:themeColor="accent6" w:themeShade="BF"/>
                        </w:rPr>
                      </w:pPr>
                      <w:r>
                        <w:rPr>
                          <w:color w:val="538135" w:themeColor="accent6" w:themeShade="BF"/>
                        </w:rPr>
                        <w:t xml:space="preserve">Please </w:t>
                      </w:r>
                      <w:r w:rsidR="00621F5B">
                        <w:rPr>
                          <w:color w:val="538135" w:themeColor="accent6" w:themeShade="BF"/>
                        </w:rPr>
                        <w:t xml:space="preserve">help your </w:t>
                      </w:r>
                      <w:proofErr w:type="gramStart"/>
                      <w:r w:rsidR="00621F5B">
                        <w:rPr>
                          <w:color w:val="538135" w:themeColor="accent6" w:themeShade="BF"/>
                        </w:rPr>
                        <w:t>K</w:t>
                      </w:r>
                      <w:r>
                        <w:rPr>
                          <w:color w:val="538135" w:themeColor="accent6" w:themeShade="BF"/>
                        </w:rPr>
                        <w:t>inder</w:t>
                      </w:r>
                      <w:proofErr w:type="gramEnd"/>
                      <w:r>
                        <w:rPr>
                          <w:color w:val="538135" w:themeColor="accent6" w:themeShade="BF"/>
                        </w:rPr>
                        <w:t xml:space="preserve"> make up and read words that end with short vowel u</w:t>
                      </w:r>
                    </w:p>
                    <w:p w:rsidR="00175582" w:rsidRPr="0055131E" w:rsidRDefault="00175582" w:rsidP="00175582">
                      <w:pPr>
                        <w:pStyle w:val="Pullquote"/>
                        <w:rPr>
                          <w:color w:val="538135" w:themeColor="accent6" w:themeShade="BF"/>
                        </w:rPr>
                      </w:pPr>
                    </w:p>
                  </w:txbxContent>
                </v:textbox>
                <w10:wrap anchorx="page" anchory="margin"/>
              </v:shape>
            </w:pict>
          </mc:Fallback>
        </mc:AlternateContent>
      </w:r>
      <w:r w:rsidR="00D43582">
        <w:rPr>
          <w:noProof/>
        </w:rPr>
        <mc:AlternateContent>
          <mc:Choice Requires="wps">
            <w:drawing>
              <wp:anchor distT="0" distB="0" distL="114300" distR="114300" simplePos="0" relativeHeight="251741184" behindDoc="0" locked="0" layoutInCell="1" allowOverlap="1" wp14:anchorId="72DDF311" wp14:editId="47C2CE6F">
                <wp:simplePos x="0" y="0"/>
                <wp:positionH relativeFrom="column">
                  <wp:posOffset>-923290</wp:posOffset>
                </wp:positionH>
                <wp:positionV relativeFrom="paragraph">
                  <wp:posOffset>5848350</wp:posOffset>
                </wp:positionV>
                <wp:extent cx="1295400" cy="1790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9540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0B4B" w:rsidRPr="0055131E" w:rsidRDefault="00A30B4B" w:rsidP="00A30B4B">
                            <w:pPr>
                              <w:pStyle w:val="Pullquote"/>
                              <w:jc w:val="center"/>
                              <w:rPr>
                                <w:color w:val="538135" w:themeColor="accent6" w:themeShade="BF"/>
                              </w:rPr>
                            </w:pPr>
                            <w:r>
                              <w:rPr>
                                <w:color w:val="538135" w:themeColor="accent6" w:themeShade="BF"/>
                              </w:rPr>
                              <w:t xml:space="preserve">Second </w:t>
                            </w:r>
                            <w:r w:rsidRPr="00FB5CE4">
                              <w:rPr>
                                <w:color w:val="538135" w:themeColor="accent6" w:themeShade="BF"/>
                              </w:rPr>
                              <w:t>Grader</w:t>
                            </w:r>
                            <w:r w:rsidR="00291111">
                              <w:rPr>
                                <w:color w:val="538135" w:themeColor="accent6" w:themeShade="BF"/>
                              </w:rPr>
                              <w:t>s</w:t>
                            </w:r>
                            <w:r w:rsidR="003576E9">
                              <w:rPr>
                                <w:color w:val="538135" w:themeColor="accent6" w:themeShade="BF"/>
                              </w:rPr>
                              <w:t xml:space="preserve"> will be learning about and building simple machines</w:t>
                            </w:r>
                            <w:r w:rsidR="00291111">
                              <w:rPr>
                                <w:color w:val="538135" w:themeColor="accent6" w:themeShade="BF"/>
                              </w:rPr>
                              <w:t>.</w:t>
                            </w:r>
                          </w:p>
                          <w:p w:rsidR="00A30B4B" w:rsidRDefault="00A30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DF311" id="Text Box 5" o:spid="_x0000_s1040" type="#_x0000_t202" style="position:absolute;left:0;text-align:left;margin-left:-72.7pt;margin-top:460.5pt;width:102pt;height:141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" fillcolor="white [3201]" stroked="f" strokeweight=".5pt">
                <v:textbox>
                  <w:txbxContent>
                    <w:p w:rsidR="00A30B4B" w:rsidRPr="0055131E" w:rsidRDefault="00A30B4B" w:rsidP="00A30B4B">
                      <w:pPr>
                        <w:pStyle w:val="Pullquote"/>
                        <w:jc w:val="center"/>
                        <w:rPr>
                          <w:color w:val="538135" w:themeColor="accent6" w:themeShade="BF"/>
                        </w:rPr>
                      </w:pPr>
                      <w:r>
                        <w:rPr>
                          <w:color w:val="538135" w:themeColor="accent6" w:themeShade="BF"/>
                        </w:rPr>
                        <w:t xml:space="preserve">Second </w:t>
                      </w:r>
                      <w:r w:rsidRPr="00FB5CE4">
                        <w:rPr>
                          <w:color w:val="538135" w:themeColor="accent6" w:themeShade="BF"/>
                        </w:rPr>
                        <w:t>Grader</w:t>
                      </w:r>
                      <w:r w:rsidR="00291111">
                        <w:rPr>
                          <w:color w:val="538135" w:themeColor="accent6" w:themeShade="BF"/>
                        </w:rPr>
                        <w:t>s</w:t>
                      </w:r>
                      <w:r w:rsidR="003576E9">
                        <w:rPr>
                          <w:color w:val="538135" w:themeColor="accent6" w:themeShade="BF"/>
                        </w:rPr>
                        <w:t xml:space="preserve"> will be learning about and building simple machines</w:t>
                      </w:r>
                      <w:r w:rsidR="00291111">
                        <w:rPr>
                          <w:color w:val="538135" w:themeColor="accent6" w:themeShade="BF"/>
                        </w:rPr>
                        <w:t>.</w:t>
                      </w:r>
                    </w:p>
                    <w:p w:rsidR="00A30B4B" w:rsidRDefault="00A30B4B"/>
                  </w:txbxContent>
                </v:textbox>
              </v:shape>
            </w:pict>
          </mc:Fallback>
        </mc:AlternateContent>
      </w:r>
      <w:r w:rsidR="00187AE4">
        <w:rPr>
          <w:noProof/>
        </w:rPr>
        <mc:AlternateContent>
          <mc:Choice Requires="wps">
            <w:drawing>
              <wp:anchor distT="0" distB="0" distL="114300" distR="114300" simplePos="0" relativeHeight="251630592" behindDoc="0" locked="0" layoutInCell="1" allowOverlap="1" wp14:anchorId="4BABE101" wp14:editId="1BE3B1BE">
                <wp:simplePos x="0" y="0"/>
                <wp:positionH relativeFrom="page">
                  <wp:posOffset>2381250</wp:posOffset>
                </wp:positionH>
                <wp:positionV relativeFrom="page">
                  <wp:posOffset>2286000</wp:posOffset>
                </wp:positionV>
                <wp:extent cx="4933950" cy="228600"/>
                <wp:effectExtent l="0" t="0" r="0" b="0"/>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6B1262" w:rsidP="000967FC">
                            <w:pPr>
                              <w:pStyle w:val="Heading2"/>
                            </w:pPr>
                            <w:r>
                              <w:t xml:space="preserve">                  </w:t>
                            </w:r>
                            <w:r w:rsidR="000B400F">
                              <w:t>First Grade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BE101" id="Text Box 23" o:spid="_x0000_s1041" type="#_x0000_t202" style="position:absolute;left:0;text-align:left;margin-left:187.5pt;margin-top:180pt;width:388.5pt;height:1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qgtQIAALM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" filled="f" stroked="f">
                <v:textbox inset="0,0,0,0">
                  <w:txbxContent>
                    <w:p w:rsidR="005B7866" w:rsidRPr="000967FC" w:rsidRDefault="006B1262" w:rsidP="000967FC">
                      <w:pPr>
                        <w:pStyle w:val="Heading2"/>
                      </w:pPr>
                      <w:r>
                        <w:t xml:space="preserve">                  </w:t>
                      </w:r>
                      <w:r w:rsidR="000B400F">
                        <w:t>First Grade News</w:t>
                      </w:r>
                    </w:p>
                  </w:txbxContent>
                </v:textbox>
                <w10:wrap anchorx="page" anchory="page"/>
              </v:shape>
            </w:pict>
          </mc:Fallback>
        </mc:AlternateContent>
      </w:r>
      <w:r w:rsidR="00537E53">
        <w:rPr>
          <w:noProof/>
        </w:rPr>
        <mc:AlternateContent>
          <mc:Choice Requires="wps">
            <w:drawing>
              <wp:anchor distT="0" distB="0" distL="114300" distR="114300" simplePos="0" relativeHeight="251628544" behindDoc="0" locked="0" layoutInCell="1" allowOverlap="1" wp14:anchorId="2269EBE1" wp14:editId="548ADFCB">
                <wp:simplePos x="0" y="0"/>
                <wp:positionH relativeFrom="page">
                  <wp:posOffset>2371725</wp:posOffset>
                </wp:positionH>
                <wp:positionV relativeFrom="topMargin">
                  <wp:posOffset>914400</wp:posOffset>
                </wp:positionV>
                <wp:extent cx="4800600" cy="285750"/>
                <wp:effectExtent l="0" t="0" r="0" b="0"/>
                <wp:wrapNone/>
                <wp:docPr id="6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967FC" w:rsidRDefault="006B1262" w:rsidP="000967FC">
                            <w:pPr>
                              <w:pStyle w:val="Heading2"/>
                            </w:pPr>
                            <w:r>
                              <w:t xml:space="preserve">                </w:t>
                            </w:r>
                            <w:r w:rsidR="000B400F">
                              <w:t>Kindergarten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EBE1" id="Text Box 21" o:spid="_x0000_s1042" type="#_x0000_t202" style="position:absolute;left:0;text-align:left;margin-left:186.75pt;margin-top:1in;width:378pt;height:2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6mtA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" filled="f" stroked="f">
                <v:textbox inset="0,0,0,0">
                  <w:txbxContent>
                    <w:p w:rsidR="005B7866" w:rsidRPr="000967FC" w:rsidRDefault="006B1262" w:rsidP="000967FC">
                      <w:pPr>
                        <w:pStyle w:val="Heading2"/>
                      </w:pPr>
                      <w:r>
                        <w:t xml:space="preserve">                </w:t>
                      </w:r>
                      <w:r w:rsidR="000B400F">
                        <w:t>Kindergarten News</w:t>
                      </w:r>
                    </w:p>
                  </w:txbxContent>
                </v:textbox>
                <w10:wrap anchorx="page" anchory="margin"/>
              </v:shape>
            </w:pict>
          </mc:Fallback>
        </mc:AlternateContent>
      </w:r>
      <w:r w:rsidR="0026643D">
        <w:rPr>
          <w:noProof/>
        </w:rPr>
        <mc:AlternateContent>
          <mc:Choice Requires="wps">
            <w:drawing>
              <wp:anchor distT="0" distB="0" distL="114300" distR="114300" simplePos="0" relativeHeight="251649024" behindDoc="0" locked="0" layoutInCell="1" allowOverlap="1" wp14:anchorId="6EB84C67" wp14:editId="2F580D92">
                <wp:simplePos x="0" y="0"/>
                <wp:positionH relativeFrom="page">
                  <wp:posOffset>4533900</wp:posOffset>
                </wp:positionH>
                <wp:positionV relativeFrom="page">
                  <wp:posOffset>561975</wp:posOffset>
                </wp:positionV>
                <wp:extent cx="2552700" cy="355600"/>
                <wp:effectExtent l="0" t="0" r="0" b="6350"/>
                <wp:wrapNone/>
                <wp:docPr id="4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323F9" w:rsidRDefault="00E95DF1" w:rsidP="00B323F9">
                            <w:pPr>
                              <w:pStyle w:val="PageTitle"/>
                            </w:pPr>
                            <w:r>
                              <w:t xml:space="preserve">Woodland </w:t>
                            </w:r>
                            <w:r w:rsidR="002A343F">
                              <w:t xml:space="preserve">School </w:t>
                            </w:r>
                            <w:r w:rsidR="002174C2">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84C67" id="Text Box 125" o:spid="_x0000_s1043" type="#_x0000_t202" style="position:absolute;left:0;text-align:left;margin-left:357pt;margin-top:44.25pt;width:201pt;height:2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xsgIAALQ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" filled="f" stroked="f">
                <v:textbox inset="0,0,0,0">
                  <w:txbxContent>
                    <w:p w:rsidR="005B7866" w:rsidRPr="00B323F9" w:rsidRDefault="00E95DF1" w:rsidP="00B323F9">
                      <w:pPr>
                        <w:pStyle w:val="PageTitle"/>
                      </w:pPr>
                      <w:r>
                        <w:t xml:space="preserve">Woodland </w:t>
                      </w:r>
                      <w:r w:rsidR="002A343F">
                        <w:t xml:space="preserve">School </w:t>
                      </w:r>
                      <w:r w:rsidR="002174C2">
                        <w:t>Newsletter</w:t>
                      </w:r>
                    </w:p>
                  </w:txbxContent>
                </v:textbox>
                <w10:wrap anchorx="page" anchory="page"/>
              </v:shape>
            </w:pict>
          </mc:Fallback>
        </mc:AlternateContent>
      </w:r>
      <w:r w:rsidR="0026643D">
        <w:rPr>
          <w:noProof/>
        </w:rPr>
        <mc:AlternateContent>
          <mc:Choice Requires="wps">
            <w:drawing>
              <wp:anchor distT="0" distB="0" distL="114300" distR="114300" simplePos="0" relativeHeight="251695104" behindDoc="0" locked="0" layoutInCell="1" allowOverlap="1" wp14:anchorId="600D6125" wp14:editId="7C54B0BD">
                <wp:simplePos x="0" y="0"/>
                <wp:positionH relativeFrom="page">
                  <wp:posOffset>4991100</wp:posOffset>
                </wp:positionH>
                <wp:positionV relativeFrom="page">
                  <wp:posOffset>6191250</wp:posOffset>
                </wp:positionV>
                <wp:extent cx="2324100" cy="3790950"/>
                <wp:effectExtent l="0" t="0" r="0" b="0"/>
                <wp:wrapNone/>
                <wp:docPr id="55"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045" type="#_x0000_t202" style="position:absolute;margin-left:393pt;margin-top:487.5pt;width:183pt;height:29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" filled="f" stroked="f">
                <v:textbox inset="0,0,0,0">
                  <w:txbxContent/>
                </v:textbox>
                <w10:wrap anchorx="page" anchory="page"/>
              </v:shape>
            </w:pict>
          </mc:Fallback>
        </mc:AlternateContent>
      </w:r>
      <w:r w:rsidR="0026643D">
        <w:rPr>
          <w:noProof/>
        </w:rPr>
        <mc:AlternateContent>
          <mc:Choice Requires="wps">
            <w:drawing>
              <wp:anchor distT="0" distB="0" distL="114300" distR="114300" simplePos="0" relativeHeight="251694080" behindDoc="0" locked="0" layoutInCell="1" allowOverlap="1" wp14:anchorId="580D3CDE" wp14:editId="0EE4F462">
                <wp:simplePos x="0" y="0"/>
                <wp:positionH relativeFrom="page">
                  <wp:posOffset>2514600</wp:posOffset>
                </wp:positionH>
                <wp:positionV relativeFrom="margin">
                  <wp:posOffset>5124450</wp:posOffset>
                </wp:positionV>
                <wp:extent cx="2324100" cy="5808980"/>
                <wp:effectExtent l="0" t="0" r="0" b="1270"/>
                <wp:wrapNone/>
                <wp:docPr id="53"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80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EF119D" w:rsidRDefault="00EF119D" w:rsidP="00EF119D">
                            <w:pPr>
                              <w:rPr>
                                <w:sz w:val="28"/>
                                <w:szCs w:val="28"/>
                              </w:rPr>
                            </w:pPr>
                          </w:p>
                          <w:p w:rsidR="00EF119D" w:rsidRDefault="00EF119D" w:rsidP="00EF119D">
                            <w:pPr>
                              <w:rPr>
                                <w:sz w:val="28"/>
                                <w:szCs w:val="28"/>
                              </w:rPr>
                            </w:pPr>
                          </w:p>
                          <w:p w:rsidR="00174345" w:rsidRDefault="00174345" w:rsidP="001743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D3CDE" id="Text Box 1906" o:spid="_x0000_s1045" type="#_x0000_t202" style="position:absolute;left:0;text-align:left;margin-left:198pt;margin-top:403.5pt;width:183pt;height:457.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VWtgIAALY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" filled="f" stroked="f">
                <v:textbox style="mso-next-textbox:#Text Box 1907" inset="0,0,0,0">
                  <w:txbxContent>
                    <w:p w:rsidR="00EF119D" w:rsidRDefault="00EF119D" w:rsidP="00EF119D">
                      <w:pPr>
                        <w:rPr>
                          <w:sz w:val="28"/>
                          <w:szCs w:val="28"/>
                        </w:rPr>
                      </w:pPr>
                    </w:p>
                    <w:p w:rsidR="00EF119D" w:rsidRDefault="00EF119D" w:rsidP="00EF119D">
                      <w:pPr>
                        <w:rPr>
                          <w:sz w:val="28"/>
                          <w:szCs w:val="28"/>
                        </w:rPr>
                      </w:pPr>
                    </w:p>
                    <w:p w:rsidR="00174345" w:rsidRDefault="00174345" w:rsidP="00174345"/>
                  </w:txbxContent>
                </v:textbox>
                <w10:wrap anchorx="page" anchory="margin"/>
              </v:shape>
            </w:pict>
          </mc:Fallback>
        </mc:AlternateContent>
      </w:r>
      <w:r w:rsidR="0026643D">
        <w:rPr>
          <w:noProof/>
        </w:rPr>
        <mc:AlternateContent>
          <mc:Choice Requires="wps">
            <w:drawing>
              <wp:anchor distT="0" distB="0" distL="114300" distR="114300" simplePos="0" relativeHeight="251648000" behindDoc="0" locked="0" layoutInCell="1" allowOverlap="1" wp14:anchorId="007FFE04" wp14:editId="49408B96">
                <wp:simplePos x="0" y="0"/>
                <wp:positionH relativeFrom="page">
                  <wp:posOffset>609600</wp:posOffset>
                </wp:positionH>
                <wp:positionV relativeFrom="page">
                  <wp:posOffset>533400</wp:posOffset>
                </wp:positionV>
                <wp:extent cx="1143000" cy="342900"/>
                <wp:effectExtent l="0" t="0" r="0" b="0"/>
                <wp:wrapNone/>
                <wp:docPr id="6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B323F9" w:rsidRPr="00641FBF">
                              <w:rPr>
                                <w:rStyle w:val="PageNumber"/>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FE04" id="Text Box 124" o:spid="_x0000_s1046" type="#_x0000_t202" style="position:absolute;left:0;text-align:left;margin-left:48pt;margin-top:42pt;width:90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" filled="f" stroked="f">
                <v:textbox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B323F9" w:rsidRPr="00641FBF">
                        <w:rPr>
                          <w:rStyle w:val="PageNumber"/>
                        </w:rPr>
                        <w:t>4</w:t>
                      </w:r>
                    </w:p>
                  </w:txbxContent>
                </v:textbox>
                <w10:wrap anchorx="page" anchory="page"/>
              </v:shape>
            </w:pict>
          </mc:Fallback>
        </mc:AlternateContent>
      </w:r>
      <w:r w:rsidR="0026643D">
        <w:rPr>
          <w:noProof/>
        </w:rPr>
        <mc:AlternateContent>
          <mc:Choice Requires="wps">
            <w:drawing>
              <wp:anchor distT="0" distB="0" distL="114300" distR="114300" simplePos="0" relativeHeight="251676672" behindDoc="0" locked="0" layoutInCell="1" allowOverlap="1" wp14:anchorId="4C37D2CF" wp14:editId="149F21EC">
                <wp:simplePos x="0" y="0"/>
                <wp:positionH relativeFrom="page">
                  <wp:posOffset>2286000</wp:posOffset>
                </wp:positionH>
                <wp:positionV relativeFrom="page">
                  <wp:posOffset>557530</wp:posOffset>
                </wp:positionV>
                <wp:extent cx="1943100" cy="206375"/>
                <wp:effectExtent l="0" t="0" r="0" b="3175"/>
                <wp:wrapNone/>
                <wp:docPr id="5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1B55B5">
                            <w:pPr>
                              <w:pStyle w:val="PageTitle"/>
                              <w:jc w:val="center"/>
                            </w:pPr>
                            <w:r>
                              <w:t>Grade Level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7D2CF" id="Text Box 267" o:spid="_x0000_s1047" type="#_x0000_t202" style="position:absolute;left:0;text-align:left;margin-left:180pt;margin-top:43.9pt;width:153pt;height:16.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oWsQIAALQ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" filled="f" stroked="f">
                <v:textbox style="mso-fit-shape-to-text:t" inset="0,0,0,0">
                  <w:txbxContent>
                    <w:p w:rsidR="000B400F" w:rsidRPr="00B323F9" w:rsidRDefault="000B400F" w:rsidP="001B55B5">
                      <w:pPr>
                        <w:pStyle w:val="PageTitle"/>
                        <w:jc w:val="center"/>
                      </w:pPr>
                      <w:r>
                        <w:t>Grade Level News</w:t>
                      </w:r>
                    </w:p>
                  </w:txbxContent>
                </v:textbox>
                <w10:wrap anchorx="page" anchory="page"/>
              </v:shape>
            </w:pict>
          </mc:Fallback>
        </mc:AlternateContent>
      </w:r>
      <w:r w:rsidR="0026643D">
        <w:rPr>
          <w:noProof/>
        </w:rPr>
        <mc:AlternateContent>
          <mc:Choice Requires="wps">
            <w:drawing>
              <wp:anchor distT="0" distB="0" distL="114300" distR="114300" simplePos="0" relativeHeight="251646976" behindDoc="0" locked="0" layoutInCell="1" allowOverlap="1" wp14:anchorId="37E52297" wp14:editId="6C6CDC1C">
                <wp:simplePos x="0" y="0"/>
                <wp:positionH relativeFrom="page">
                  <wp:posOffset>432435</wp:posOffset>
                </wp:positionH>
                <wp:positionV relativeFrom="page">
                  <wp:posOffset>459105</wp:posOffset>
                </wp:positionV>
                <wp:extent cx="6858000" cy="365760"/>
                <wp:effectExtent l="0" t="0" r="0" b="0"/>
                <wp:wrapNone/>
                <wp:docPr id="3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1ECE" id="Rectangle 123" o:spid="_x0000_s1026" style="position:absolute;margin-left:34.05pt;margin-top:36.15pt;width:540pt;height:28.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" fillcolor="#92d050" stroked="f">
                <w10:wrap anchorx="page" anchory="page"/>
              </v:rect>
            </w:pict>
          </mc:Fallback>
        </mc:AlternateContent>
      </w:r>
      <w:r w:rsidR="0026643D">
        <w:rPr>
          <w:noProof/>
        </w:rPr>
        <mc:AlternateContent>
          <mc:Choice Requires="wps">
            <w:drawing>
              <wp:anchor distT="0" distB="0" distL="114300" distR="114300" simplePos="0" relativeHeight="251658240" behindDoc="0" locked="0" layoutInCell="1" allowOverlap="1" wp14:anchorId="27451589" wp14:editId="2057E9E2">
                <wp:simplePos x="0" y="0"/>
                <wp:positionH relativeFrom="page">
                  <wp:posOffset>2540000</wp:posOffset>
                </wp:positionH>
                <wp:positionV relativeFrom="page">
                  <wp:posOffset>1231900</wp:posOffset>
                </wp:positionV>
                <wp:extent cx="91440" cy="91440"/>
                <wp:effectExtent l="0" t="0" r="0" b="0"/>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1589" id="Text Box 152" o:spid="_x0000_s1048" type="#_x0000_t202" style="position:absolute;left:0;text-align:left;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e+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4wE7aFGd+xo0LU8oniWYN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ySnLtjK+h70&#10;qyQoDLQIIxCMVqrvGI0wTnKsv+2pYhh17wX0gJ09k6EmYzsZVFTgmmODkTfXxs+o/aD4rgVk32VC&#10;XkGfNNyp2DaUjwIo2AWMCEfmYZzZGXS+drceh+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BDRe+sgIAALwFAAAO&#10;AAAAAAAAAAAAAAAAAC4CAABkcnMvZTJvRG9jLnhtbFBLAQItABQABgAIAAAAIQCrPijn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60288" behindDoc="0" locked="0" layoutInCell="1" allowOverlap="1" wp14:anchorId="67B45705" wp14:editId="0C7B4571">
                <wp:simplePos x="0" y="0"/>
                <wp:positionH relativeFrom="page">
                  <wp:posOffset>2552700</wp:posOffset>
                </wp:positionH>
                <wp:positionV relativeFrom="page">
                  <wp:posOffset>4457700</wp:posOffset>
                </wp:positionV>
                <wp:extent cx="91440" cy="91440"/>
                <wp:effectExtent l="0" t="0" r="0" b="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5705" id="Text Box 156" o:spid="_x0000_s1049" type="#_x0000_t202" style="position:absolute;left:0;text-align:left;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59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c4wE7aFGd+xg0LU8oHgGey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EkydcFG1veg&#10;XyVBYaBFGIFgtFL9wGiEcZJj/X1HFcOo+yCgB+zsmQw1GZvJoKIC1xwbjLy5Mn5G7QbFty0g+y4T&#10;8gr6pOFOxbahfBRAwS5gRDgyj+PMzqDTtbv1NHS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GyZnn2yAgAAvAUAAA4A&#10;AAAAAAAAAAAAAAAALgIAAGRycy9lMm9Eb2MueG1sUEsBAi0AFAAGAAgAAAAhAOyYhaf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61312" behindDoc="0" locked="0" layoutInCell="1" allowOverlap="1" wp14:anchorId="7023C5BB" wp14:editId="2765944A">
                <wp:simplePos x="0" y="0"/>
                <wp:positionH relativeFrom="page">
                  <wp:posOffset>2552700</wp:posOffset>
                </wp:positionH>
                <wp:positionV relativeFrom="page">
                  <wp:posOffset>7670800</wp:posOffset>
                </wp:positionV>
                <wp:extent cx="91440" cy="91440"/>
                <wp:effectExtent l="0" t="0" r="0" b="0"/>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3C5BB" id="Text Box 160" o:spid="_x0000_s1050" type="#_x0000_t202" style="position:absolute;left:0;text-align:left;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Jzsw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CJOUnOzAgAAvAUA&#10;AA4AAAAAAAAAAAAAAAAALgIAAGRycy9lMm9Eb2MueG1sUEsBAi0AFAAGAAgAAAAhAMzMuOffAAAA&#10;DQEAAA8AAAAAAAAAAAAAAAAADQUAAGRycy9kb3ducmV2LnhtbFBLBQYAAAAABAAEAPMAAAAZBgAA&#10;AAA=&#10;" filled="f" stroked="f">
                <v:textbox inset="0,0,0,0">
                  <w:txbxContent>
                    <w:p w:rsidR="005B7866" w:rsidRDefault="005B7866"/>
                  </w:txbxContent>
                </v:textbox>
                <w10:wrap anchorx="page" anchory="page"/>
              </v:shape>
            </w:pict>
          </mc:Fallback>
        </mc:AlternateContent>
      </w:r>
      <w:r w:rsidR="005B7866" w:rsidRPr="00466126">
        <w:br w:type="page"/>
      </w:r>
    </w:p>
    <w:p w:rsidR="001F5ABB" w:rsidRPr="0055131E" w:rsidRDefault="008A64DA" w:rsidP="001F5ABB">
      <w:pPr>
        <w:rPr>
          <w:i/>
          <w:color w:val="538135" w:themeColor="accent6" w:themeShade="BF"/>
        </w:rPr>
      </w:pPr>
      <w:r>
        <w:rPr>
          <w:noProof/>
        </w:rPr>
        <mc:AlternateContent>
          <mc:Choice Requires="wps">
            <w:drawing>
              <wp:anchor distT="0" distB="0" distL="114300" distR="114300" simplePos="0" relativeHeight="251679744" behindDoc="0" locked="0" layoutInCell="1" allowOverlap="1" wp14:anchorId="097DD368" wp14:editId="3B23EFBC">
                <wp:simplePos x="0" y="0"/>
                <wp:positionH relativeFrom="page">
                  <wp:posOffset>1047750</wp:posOffset>
                </wp:positionH>
                <wp:positionV relativeFrom="margin">
                  <wp:align>top</wp:align>
                </wp:positionV>
                <wp:extent cx="4286250" cy="304800"/>
                <wp:effectExtent l="0" t="0" r="0" b="0"/>
                <wp:wrapNone/>
                <wp:docPr id="9"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249" w:rsidRPr="000967FC" w:rsidRDefault="006B1262" w:rsidP="00A16249">
                            <w:pPr>
                              <w:pStyle w:val="Heading2"/>
                            </w:pPr>
                            <w:r>
                              <w:t xml:space="preserve">                               </w:t>
                            </w:r>
                            <w:r w:rsidR="00A16249">
                              <w:t>Third Grade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DD368" id="Text Box 1869" o:spid="_x0000_s1051" type="#_x0000_t202" style="position:absolute;margin-left:82.5pt;margin-top:0;width:337.5pt;height:24pt;z-index:25167974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8Ptg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" filled="f" stroked="f">
                <v:textbox inset="0,0,0,0">
                  <w:txbxContent>
                    <w:p w:rsidR="00A16249" w:rsidRPr="000967FC" w:rsidRDefault="006B1262" w:rsidP="00A16249">
                      <w:pPr>
                        <w:pStyle w:val="Heading2"/>
                      </w:pPr>
                      <w:r>
                        <w:t xml:space="preserve">                               </w:t>
                      </w:r>
                      <w:r w:rsidR="00A16249">
                        <w:t>Third Grade News</w:t>
                      </w:r>
                    </w:p>
                  </w:txbxContent>
                </v:textbox>
                <w10:wrap anchorx="page" anchory="margin"/>
              </v:shape>
            </w:pict>
          </mc:Fallback>
        </mc:AlternateContent>
      </w:r>
      <w:r w:rsidR="00D7760E">
        <w:rPr>
          <w:noProof/>
        </w:rPr>
        <mc:AlternateContent>
          <mc:Choice Requires="wps">
            <w:drawing>
              <wp:anchor distT="0" distB="0" distL="0" distR="0" simplePos="0" relativeHeight="251705344" behindDoc="0" locked="0" layoutInCell="1" allowOverlap="0" wp14:anchorId="73D709FD" wp14:editId="1BA72C91">
                <wp:simplePos x="0" y="0"/>
                <wp:positionH relativeFrom="page">
                  <wp:posOffset>152400</wp:posOffset>
                </wp:positionH>
                <wp:positionV relativeFrom="paragraph">
                  <wp:posOffset>542925</wp:posOffset>
                </wp:positionV>
                <wp:extent cx="7410450" cy="3895725"/>
                <wp:effectExtent l="76200" t="76200" r="19050" b="28575"/>
                <wp:wrapThrough wrapText="bothSides">
                  <wp:wrapPolygon edited="0">
                    <wp:start x="-222" y="-422"/>
                    <wp:lineTo x="-222" y="21336"/>
                    <wp:lineTo x="-111" y="21653"/>
                    <wp:lineTo x="21600" y="21653"/>
                    <wp:lineTo x="21600" y="1267"/>
                    <wp:lineTo x="21489" y="-317"/>
                    <wp:lineTo x="21489" y="-422"/>
                    <wp:lineTo x="-222" y="-422"/>
                  </wp:wrapPolygon>
                </wp:wrapThrough>
                <wp:docPr id="3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38957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9E2C58" w:rsidRPr="009E2C58" w:rsidRDefault="009E2C58" w:rsidP="009E2C58">
                            <w:pPr>
                              <w:jc w:val="center"/>
                              <w:rPr>
                                <w:rFonts w:ascii="Comic Sans MS" w:hAnsi="Comic Sans MS"/>
                                <w:b/>
                                <w:sz w:val="28"/>
                                <w:szCs w:val="28"/>
                                <w:u w:val="single"/>
                              </w:rPr>
                            </w:pPr>
                            <w:r w:rsidRPr="009E2C58">
                              <w:rPr>
                                <w:rFonts w:ascii="Comic Sans MS" w:hAnsi="Comic Sans MS"/>
                                <w:b/>
                                <w:sz w:val="28"/>
                                <w:szCs w:val="28"/>
                                <w:u w:val="single"/>
                              </w:rPr>
                              <w:t>Third Grade Thrives!!</w:t>
                            </w:r>
                          </w:p>
                          <w:p w:rsidR="009E2C58" w:rsidRPr="009E2C58" w:rsidRDefault="009E2C58" w:rsidP="009E2C58">
                            <w:pPr>
                              <w:jc w:val="center"/>
                              <w:rPr>
                                <w:rFonts w:ascii="Comic Sans MS" w:hAnsi="Comic Sans MS"/>
                                <w:b/>
                                <w:sz w:val="28"/>
                                <w:szCs w:val="28"/>
                                <w:u w:val="single"/>
                              </w:rPr>
                            </w:pPr>
                          </w:p>
                          <w:p w:rsidR="008A64DA" w:rsidRDefault="009E2C58" w:rsidP="009E2C58">
                            <w:pPr>
                              <w:ind w:right="-1260"/>
                              <w:rPr>
                                <w:rFonts w:ascii="Comic Sans MS" w:hAnsi="Comic Sans MS"/>
                                <w:szCs w:val="24"/>
                              </w:rPr>
                            </w:pPr>
                            <w:r w:rsidRPr="009E2C58">
                              <w:rPr>
                                <w:rFonts w:ascii="Comic Sans MS" w:hAnsi="Comic Sans MS"/>
                                <w:b/>
                                <w:szCs w:val="24"/>
                                <w:u w:val="single"/>
                              </w:rPr>
                              <w:t>ELA</w:t>
                            </w:r>
                            <w:r w:rsidRPr="009E2C58">
                              <w:rPr>
                                <w:rFonts w:ascii="Comic Sans MS" w:hAnsi="Comic Sans MS"/>
                                <w:szCs w:val="24"/>
                              </w:rPr>
                              <w:t>- We are working on our fourth unit in ELA.  The children are working on Point of View and using/</w:t>
                            </w:r>
                          </w:p>
                          <w:p w:rsidR="009E2C58" w:rsidRDefault="009E2C58" w:rsidP="009E2C58">
                            <w:pPr>
                              <w:ind w:right="-1260"/>
                              <w:rPr>
                                <w:rFonts w:ascii="Comic Sans MS" w:hAnsi="Comic Sans MS"/>
                                <w:szCs w:val="24"/>
                              </w:rPr>
                            </w:pPr>
                            <w:proofErr w:type="gramStart"/>
                            <w:r w:rsidRPr="009E2C58">
                              <w:rPr>
                                <w:rFonts w:ascii="Comic Sans MS" w:hAnsi="Comic Sans MS"/>
                                <w:szCs w:val="24"/>
                              </w:rPr>
                              <w:t>recognizing</w:t>
                            </w:r>
                            <w:proofErr w:type="gramEnd"/>
                            <w:r w:rsidRPr="009E2C58">
                              <w:rPr>
                                <w:rFonts w:ascii="Comic Sans MS" w:hAnsi="Comic Sans MS"/>
                                <w:szCs w:val="24"/>
                              </w:rPr>
                              <w:t xml:space="preserve"> different types of verbs.  We are continuing to add writing crafts to our </w:t>
                            </w:r>
                          </w:p>
                          <w:p w:rsidR="009E2C58" w:rsidRDefault="009E2C58" w:rsidP="009E2C58">
                            <w:pPr>
                              <w:ind w:right="-1260"/>
                              <w:rPr>
                                <w:rFonts w:ascii="Comic Sans MS" w:hAnsi="Comic Sans MS"/>
                                <w:szCs w:val="24"/>
                              </w:rPr>
                            </w:pPr>
                            <w:proofErr w:type="gramStart"/>
                            <w:r w:rsidRPr="009E2C58">
                              <w:rPr>
                                <w:rFonts w:ascii="Comic Sans MS" w:hAnsi="Comic Sans MS"/>
                                <w:szCs w:val="24"/>
                              </w:rPr>
                              <w:t>writing</w:t>
                            </w:r>
                            <w:proofErr w:type="gramEnd"/>
                            <w:r w:rsidRPr="009E2C58">
                              <w:rPr>
                                <w:rFonts w:ascii="Comic Sans MS" w:hAnsi="Comic Sans MS"/>
                                <w:szCs w:val="24"/>
                              </w:rPr>
                              <w:t xml:space="preserve"> to “spice it up,” and are busy working on answering open-ended questions and providing </w:t>
                            </w:r>
                          </w:p>
                          <w:p w:rsidR="009E2C58" w:rsidRPr="009E2C58" w:rsidRDefault="009E2C58" w:rsidP="009E2C58">
                            <w:pPr>
                              <w:ind w:right="-1260"/>
                              <w:rPr>
                                <w:rFonts w:ascii="Comic Sans MS" w:hAnsi="Comic Sans MS"/>
                                <w:szCs w:val="24"/>
                              </w:rPr>
                            </w:pPr>
                            <w:proofErr w:type="gramStart"/>
                            <w:r w:rsidRPr="009E2C58">
                              <w:rPr>
                                <w:rFonts w:ascii="Comic Sans MS" w:hAnsi="Comic Sans MS"/>
                                <w:szCs w:val="24"/>
                              </w:rPr>
                              <w:t>sufficient</w:t>
                            </w:r>
                            <w:proofErr w:type="gramEnd"/>
                            <w:r w:rsidRPr="009E2C58">
                              <w:rPr>
                                <w:rFonts w:ascii="Comic Sans MS" w:hAnsi="Comic Sans MS"/>
                                <w:szCs w:val="24"/>
                              </w:rPr>
                              <w:t xml:space="preserve"> details from the text to support their response.</w:t>
                            </w:r>
                          </w:p>
                          <w:p w:rsidR="009E2C58" w:rsidRDefault="009E2C58" w:rsidP="009E2C58">
                            <w:pPr>
                              <w:ind w:right="-1260"/>
                              <w:rPr>
                                <w:rFonts w:ascii="Comic Sans MS" w:hAnsi="Comic Sans MS"/>
                                <w:szCs w:val="24"/>
                              </w:rPr>
                            </w:pPr>
                            <w:r w:rsidRPr="009E2C58">
                              <w:rPr>
                                <w:rFonts w:ascii="Comic Sans MS" w:hAnsi="Comic Sans MS"/>
                                <w:b/>
                                <w:szCs w:val="24"/>
                                <w:u w:val="single"/>
                              </w:rPr>
                              <w:t>Math</w:t>
                            </w:r>
                            <w:r w:rsidRPr="009E2C58">
                              <w:rPr>
                                <w:rFonts w:ascii="Comic Sans MS" w:hAnsi="Comic Sans MS"/>
                                <w:szCs w:val="24"/>
                              </w:rPr>
                              <w:t>- In math we are working on Chapter 13 – Fractions.  This chapter focuses on what the</w:t>
                            </w:r>
                          </w:p>
                          <w:p w:rsidR="009E2C58" w:rsidRDefault="009E2C58" w:rsidP="009E2C58">
                            <w:pPr>
                              <w:ind w:right="-1260"/>
                              <w:rPr>
                                <w:rFonts w:ascii="Comic Sans MS" w:hAnsi="Comic Sans MS"/>
                                <w:szCs w:val="24"/>
                              </w:rPr>
                            </w:pPr>
                            <w:proofErr w:type="gramStart"/>
                            <w:r w:rsidRPr="009E2C58">
                              <w:rPr>
                                <w:rFonts w:ascii="Comic Sans MS" w:hAnsi="Comic Sans MS"/>
                                <w:szCs w:val="24"/>
                              </w:rPr>
                              <w:t>numerator</w:t>
                            </w:r>
                            <w:proofErr w:type="gramEnd"/>
                            <w:r w:rsidRPr="009E2C58">
                              <w:rPr>
                                <w:rFonts w:ascii="Comic Sans MS" w:hAnsi="Comic Sans MS"/>
                                <w:szCs w:val="24"/>
                              </w:rPr>
                              <w:t xml:space="preserve"> and denominator mean, understanding equivalent fractio</w:t>
                            </w:r>
                            <w:r>
                              <w:rPr>
                                <w:rFonts w:ascii="Comic Sans MS" w:hAnsi="Comic Sans MS"/>
                                <w:szCs w:val="24"/>
                              </w:rPr>
                              <w:t>ns, finding common denominators</w:t>
                            </w:r>
                          </w:p>
                          <w:p w:rsidR="009E2C58" w:rsidRPr="009E2C58" w:rsidRDefault="009E2C58" w:rsidP="009E2C58">
                            <w:pPr>
                              <w:ind w:right="-1260"/>
                              <w:rPr>
                                <w:rFonts w:ascii="Comic Sans MS" w:hAnsi="Comic Sans MS"/>
                                <w:szCs w:val="24"/>
                              </w:rPr>
                            </w:pPr>
                            <w:proofErr w:type="gramStart"/>
                            <w:r>
                              <w:rPr>
                                <w:rFonts w:ascii="Comic Sans MS" w:hAnsi="Comic Sans MS"/>
                                <w:szCs w:val="24"/>
                              </w:rPr>
                              <w:t>a</w:t>
                            </w:r>
                            <w:r w:rsidRPr="009E2C58">
                              <w:rPr>
                                <w:rFonts w:ascii="Comic Sans MS" w:hAnsi="Comic Sans MS"/>
                                <w:szCs w:val="24"/>
                              </w:rPr>
                              <w:t>nd</w:t>
                            </w:r>
                            <w:proofErr w:type="gramEnd"/>
                            <w:r w:rsidRPr="009E2C58">
                              <w:rPr>
                                <w:rFonts w:ascii="Comic Sans MS" w:hAnsi="Comic Sans MS"/>
                                <w:szCs w:val="24"/>
                              </w:rPr>
                              <w:t xml:space="preserve"> the least common multiples.  Knowing multiplication and division facts are extremely important. </w:t>
                            </w:r>
                          </w:p>
                          <w:p w:rsidR="009E2C58" w:rsidRDefault="009E2C58" w:rsidP="009E2C58">
                            <w:pPr>
                              <w:ind w:right="-1260"/>
                              <w:rPr>
                                <w:rFonts w:ascii="Comic Sans MS" w:hAnsi="Comic Sans MS"/>
                                <w:szCs w:val="24"/>
                              </w:rPr>
                            </w:pPr>
                            <w:r w:rsidRPr="009E2C58">
                              <w:rPr>
                                <w:rFonts w:ascii="Comic Sans MS" w:hAnsi="Comic Sans MS"/>
                                <w:b/>
                                <w:szCs w:val="24"/>
                                <w:u w:val="single"/>
                              </w:rPr>
                              <w:t>Science/SS</w:t>
                            </w:r>
                            <w:r w:rsidRPr="009E2C58">
                              <w:rPr>
                                <w:rFonts w:ascii="Comic Sans MS" w:hAnsi="Comic Sans MS"/>
                                <w:szCs w:val="24"/>
                              </w:rPr>
                              <w:t xml:space="preserve"> – The children are busy with their “new teacher,” focusing on their science </w:t>
                            </w:r>
                          </w:p>
                          <w:p w:rsidR="009E2C58" w:rsidRDefault="009E2C58" w:rsidP="009E2C58">
                            <w:pPr>
                              <w:ind w:right="-1260"/>
                              <w:rPr>
                                <w:rFonts w:ascii="Comic Sans MS" w:hAnsi="Comic Sans MS"/>
                                <w:szCs w:val="24"/>
                              </w:rPr>
                            </w:pPr>
                            <w:proofErr w:type="gramStart"/>
                            <w:r w:rsidRPr="009E2C58">
                              <w:rPr>
                                <w:rFonts w:ascii="Comic Sans MS" w:hAnsi="Comic Sans MS"/>
                                <w:szCs w:val="24"/>
                              </w:rPr>
                              <w:t>curriculum</w:t>
                            </w:r>
                            <w:proofErr w:type="gramEnd"/>
                            <w:r w:rsidRPr="009E2C58">
                              <w:rPr>
                                <w:rFonts w:ascii="Comic Sans MS" w:hAnsi="Comic Sans MS"/>
                                <w:szCs w:val="24"/>
                              </w:rPr>
                              <w:t xml:space="preserve"> – we will be completing air, water, and land as natural resources from now until the </w:t>
                            </w:r>
                          </w:p>
                          <w:p w:rsidR="009E2C58" w:rsidRPr="009E2C58" w:rsidRDefault="009E2C58" w:rsidP="009E2C58">
                            <w:pPr>
                              <w:ind w:right="-1260"/>
                              <w:rPr>
                                <w:rFonts w:ascii="Comic Sans MS" w:hAnsi="Comic Sans MS"/>
                                <w:szCs w:val="24"/>
                              </w:rPr>
                            </w:pPr>
                            <w:proofErr w:type="gramStart"/>
                            <w:r w:rsidRPr="009E2C58">
                              <w:rPr>
                                <w:rFonts w:ascii="Comic Sans MS" w:hAnsi="Comic Sans MS"/>
                                <w:szCs w:val="24"/>
                              </w:rPr>
                              <w:t>end</w:t>
                            </w:r>
                            <w:proofErr w:type="gramEnd"/>
                            <w:r w:rsidRPr="009E2C58">
                              <w:rPr>
                                <w:rFonts w:ascii="Comic Sans MS" w:hAnsi="Comic Sans MS"/>
                                <w:szCs w:val="24"/>
                              </w:rPr>
                              <w:t xml:space="preserve"> of the year.  We will wrap up the SS curriculum by studying communities. </w:t>
                            </w:r>
                          </w:p>
                          <w:p w:rsidR="009E2C58" w:rsidRDefault="00621F5B" w:rsidP="009E2C58">
                            <w:pPr>
                              <w:ind w:right="-1260"/>
                              <w:rPr>
                                <w:rFonts w:ascii="Comic Sans MS" w:hAnsi="Comic Sans MS"/>
                                <w:szCs w:val="24"/>
                              </w:rPr>
                            </w:pPr>
                            <w:r>
                              <w:rPr>
                                <w:rFonts w:ascii="Comic Sans MS" w:hAnsi="Comic Sans MS"/>
                                <w:b/>
                                <w:szCs w:val="24"/>
                              </w:rPr>
                              <w:t>PSSA</w:t>
                            </w:r>
                            <w:r w:rsidR="009E2C58" w:rsidRPr="009E2C58">
                              <w:rPr>
                                <w:rFonts w:ascii="Comic Sans MS" w:hAnsi="Comic Sans MS"/>
                                <w:b/>
                                <w:szCs w:val="24"/>
                              </w:rPr>
                              <w:t>s are coming up</w:t>
                            </w:r>
                            <w:r w:rsidR="009E2C58" w:rsidRPr="009E2C58">
                              <w:rPr>
                                <w:rFonts w:ascii="Comic Sans MS" w:hAnsi="Comic Sans MS"/>
                                <w:szCs w:val="24"/>
                              </w:rPr>
                              <w:t xml:space="preserve">!  We are working hard and are always using strategies to help students </w:t>
                            </w:r>
                          </w:p>
                          <w:p w:rsidR="009E2C58" w:rsidRDefault="009E2C58" w:rsidP="009E2C58">
                            <w:pPr>
                              <w:ind w:right="-1260"/>
                              <w:rPr>
                                <w:rFonts w:ascii="Comic Sans MS" w:hAnsi="Comic Sans MS"/>
                                <w:szCs w:val="24"/>
                              </w:rPr>
                            </w:pPr>
                            <w:proofErr w:type="gramStart"/>
                            <w:r w:rsidRPr="009E2C58">
                              <w:rPr>
                                <w:rFonts w:ascii="Comic Sans MS" w:hAnsi="Comic Sans MS"/>
                                <w:szCs w:val="24"/>
                              </w:rPr>
                              <w:t>to</w:t>
                            </w:r>
                            <w:proofErr w:type="gramEnd"/>
                            <w:r w:rsidRPr="009E2C58">
                              <w:rPr>
                                <w:rFonts w:ascii="Comic Sans MS" w:hAnsi="Comic Sans MS"/>
                                <w:szCs w:val="24"/>
                              </w:rPr>
                              <w:t xml:space="preserve"> become better readers and writers.  Please be sure your child gets a good night sleep and eats a </w:t>
                            </w:r>
                          </w:p>
                          <w:p w:rsidR="008A64DA" w:rsidRDefault="009E2C58" w:rsidP="009E2C58">
                            <w:pPr>
                              <w:ind w:right="-1260"/>
                              <w:rPr>
                                <w:rFonts w:ascii="Comic Sans MS" w:hAnsi="Comic Sans MS"/>
                                <w:szCs w:val="24"/>
                              </w:rPr>
                            </w:pPr>
                            <w:proofErr w:type="gramStart"/>
                            <w:r w:rsidRPr="009E2C58">
                              <w:rPr>
                                <w:rFonts w:ascii="Comic Sans MS" w:hAnsi="Comic Sans MS"/>
                                <w:szCs w:val="24"/>
                              </w:rPr>
                              <w:t>healthy</w:t>
                            </w:r>
                            <w:proofErr w:type="gramEnd"/>
                            <w:r w:rsidRPr="009E2C58">
                              <w:rPr>
                                <w:rFonts w:ascii="Comic Sans MS" w:hAnsi="Comic Sans MS"/>
                                <w:szCs w:val="24"/>
                              </w:rPr>
                              <w:t xml:space="preserve"> breakfast the week of the testing. Also – ask your child about</w:t>
                            </w:r>
                            <w:r w:rsidR="008A64DA">
                              <w:rPr>
                                <w:rFonts w:ascii="Comic Sans MS" w:hAnsi="Comic Sans MS"/>
                                <w:szCs w:val="24"/>
                              </w:rPr>
                              <w:t xml:space="preserve"> the “Woodland Wise Words</w:t>
                            </w:r>
                          </w:p>
                          <w:p w:rsidR="009E2C58" w:rsidRPr="009E2C58" w:rsidRDefault="008A64DA" w:rsidP="009E2C58">
                            <w:pPr>
                              <w:ind w:right="-1260"/>
                              <w:rPr>
                                <w:rFonts w:ascii="Comic Sans MS" w:hAnsi="Comic Sans MS"/>
                                <w:sz w:val="28"/>
                                <w:szCs w:val="28"/>
                              </w:rPr>
                            </w:pPr>
                            <w:proofErr w:type="gramStart"/>
                            <w:r>
                              <w:rPr>
                                <w:rFonts w:ascii="Comic Sans MS" w:hAnsi="Comic Sans MS"/>
                                <w:szCs w:val="24"/>
                              </w:rPr>
                              <w:t>of</w:t>
                            </w:r>
                            <w:proofErr w:type="gramEnd"/>
                            <w:r w:rsidR="009E2C58" w:rsidRPr="009E2C58">
                              <w:rPr>
                                <w:rFonts w:ascii="Comic Sans MS" w:hAnsi="Comic Sans MS"/>
                                <w:szCs w:val="24"/>
                              </w:rPr>
                              <w:t xml:space="preserve"> </w:t>
                            </w:r>
                            <w:r>
                              <w:rPr>
                                <w:rFonts w:ascii="Comic Sans MS" w:hAnsi="Comic Sans MS"/>
                                <w:szCs w:val="24"/>
                              </w:rPr>
                              <w:t>the We</w:t>
                            </w:r>
                            <w:r w:rsidR="009E2C58" w:rsidRPr="009E2C58">
                              <w:rPr>
                                <w:rFonts w:ascii="Comic Sans MS" w:hAnsi="Comic Sans MS"/>
                                <w:szCs w:val="24"/>
                              </w:rPr>
                              <w:t>ek!”  See if they can explain what the word means, and give an example for</w:t>
                            </w:r>
                            <w:r w:rsidR="009E2C58" w:rsidRPr="009E2C58">
                              <w:rPr>
                                <w:rFonts w:ascii="Comic Sans MS" w:hAnsi="Comic Sans MS"/>
                                <w:sz w:val="28"/>
                                <w:szCs w:val="28"/>
                              </w:rPr>
                              <w:t xml:space="preserve"> </w:t>
                            </w:r>
                            <w:r w:rsidR="009E2C58" w:rsidRPr="009E2C58">
                              <w:rPr>
                                <w:rFonts w:ascii="Comic Sans MS" w:hAnsi="Comic Sans MS"/>
                                <w:szCs w:val="24"/>
                              </w:rPr>
                              <w:t>each!</w:t>
                            </w:r>
                          </w:p>
                          <w:p w:rsidR="009E2C58" w:rsidRPr="009E2C58" w:rsidRDefault="009E2C58" w:rsidP="009E2C58">
                            <w:pPr>
                              <w:ind w:right="-1260"/>
                              <w:rPr>
                                <w:rFonts w:ascii="Comic Sans MS" w:hAnsi="Comic Sans MS"/>
                                <w:sz w:val="28"/>
                                <w:szCs w:val="28"/>
                              </w:rPr>
                            </w:pPr>
                          </w:p>
                          <w:p w:rsidR="009E2C58" w:rsidRPr="009E2C58" w:rsidRDefault="009E2C58" w:rsidP="009E2C58">
                            <w:pPr>
                              <w:rPr>
                                <w:sz w:val="28"/>
                                <w:szCs w:val="28"/>
                              </w:rPr>
                            </w:pPr>
                          </w:p>
                          <w:p w:rsidR="00CA47F5" w:rsidRPr="009E2C58" w:rsidRDefault="00CA47F5" w:rsidP="00E13D21">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09FD" id="Text Box 90" o:spid="_x0000_s1052" type="#_x0000_t202" style="position:absolute;margin-left:12pt;margin-top:42.75pt;width:583.5pt;height:306.7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" o:allowoverlap="f">
                <v:shadow on="t" opacity=".5" offset="-6pt,-6pt"/>
                <v:textbox>
                  <w:txbxContent>
                    <w:p w:rsidR="009E2C58" w:rsidRPr="009E2C58" w:rsidRDefault="009E2C58" w:rsidP="009E2C58">
                      <w:pPr>
                        <w:jc w:val="center"/>
                        <w:rPr>
                          <w:rFonts w:ascii="Comic Sans MS" w:hAnsi="Comic Sans MS"/>
                          <w:b/>
                          <w:sz w:val="28"/>
                          <w:szCs w:val="28"/>
                          <w:u w:val="single"/>
                        </w:rPr>
                      </w:pPr>
                      <w:r w:rsidRPr="009E2C58">
                        <w:rPr>
                          <w:rFonts w:ascii="Comic Sans MS" w:hAnsi="Comic Sans MS"/>
                          <w:b/>
                          <w:sz w:val="28"/>
                          <w:szCs w:val="28"/>
                          <w:u w:val="single"/>
                        </w:rPr>
                        <w:t>Third Grade Thrives!!</w:t>
                      </w:r>
                    </w:p>
                    <w:p w:rsidR="009E2C58" w:rsidRPr="009E2C58" w:rsidRDefault="009E2C58" w:rsidP="009E2C58">
                      <w:pPr>
                        <w:jc w:val="center"/>
                        <w:rPr>
                          <w:rFonts w:ascii="Comic Sans MS" w:hAnsi="Comic Sans MS"/>
                          <w:b/>
                          <w:sz w:val="28"/>
                          <w:szCs w:val="28"/>
                          <w:u w:val="single"/>
                        </w:rPr>
                      </w:pPr>
                    </w:p>
                    <w:p w:rsidR="008A64DA" w:rsidRDefault="009E2C58" w:rsidP="009E2C58">
                      <w:pPr>
                        <w:ind w:right="-1260"/>
                        <w:rPr>
                          <w:rFonts w:ascii="Comic Sans MS" w:hAnsi="Comic Sans MS"/>
                          <w:szCs w:val="24"/>
                        </w:rPr>
                      </w:pPr>
                      <w:r w:rsidRPr="009E2C58">
                        <w:rPr>
                          <w:rFonts w:ascii="Comic Sans MS" w:hAnsi="Comic Sans MS"/>
                          <w:b/>
                          <w:szCs w:val="24"/>
                          <w:u w:val="single"/>
                        </w:rPr>
                        <w:t>ELA</w:t>
                      </w:r>
                      <w:r w:rsidRPr="009E2C58">
                        <w:rPr>
                          <w:rFonts w:ascii="Comic Sans MS" w:hAnsi="Comic Sans MS"/>
                          <w:szCs w:val="24"/>
                        </w:rPr>
                        <w:t>- We are working on our fourth unit in ELA.  The children are working on Point of View and using/</w:t>
                      </w:r>
                    </w:p>
                    <w:p w:rsidR="009E2C58" w:rsidRDefault="009E2C58" w:rsidP="009E2C58">
                      <w:pPr>
                        <w:ind w:right="-1260"/>
                        <w:rPr>
                          <w:rFonts w:ascii="Comic Sans MS" w:hAnsi="Comic Sans MS"/>
                          <w:szCs w:val="24"/>
                        </w:rPr>
                      </w:pPr>
                      <w:proofErr w:type="gramStart"/>
                      <w:r w:rsidRPr="009E2C58">
                        <w:rPr>
                          <w:rFonts w:ascii="Comic Sans MS" w:hAnsi="Comic Sans MS"/>
                          <w:szCs w:val="24"/>
                        </w:rPr>
                        <w:t>recognizing</w:t>
                      </w:r>
                      <w:proofErr w:type="gramEnd"/>
                      <w:r w:rsidRPr="009E2C58">
                        <w:rPr>
                          <w:rFonts w:ascii="Comic Sans MS" w:hAnsi="Comic Sans MS"/>
                          <w:szCs w:val="24"/>
                        </w:rPr>
                        <w:t xml:space="preserve"> different types of verbs.  We are continuing to add writing crafts to our </w:t>
                      </w:r>
                    </w:p>
                    <w:p w:rsidR="009E2C58" w:rsidRDefault="009E2C58" w:rsidP="009E2C58">
                      <w:pPr>
                        <w:ind w:right="-1260"/>
                        <w:rPr>
                          <w:rFonts w:ascii="Comic Sans MS" w:hAnsi="Comic Sans MS"/>
                          <w:szCs w:val="24"/>
                        </w:rPr>
                      </w:pPr>
                      <w:proofErr w:type="gramStart"/>
                      <w:r w:rsidRPr="009E2C58">
                        <w:rPr>
                          <w:rFonts w:ascii="Comic Sans MS" w:hAnsi="Comic Sans MS"/>
                          <w:szCs w:val="24"/>
                        </w:rPr>
                        <w:t>writing</w:t>
                      </w:r>
                      <w:proofErr w:type="gramEnd"/>
                      <w:r w:rsidRPr="009E2C58">
                        <w:rPr>
                          <w:rFonts w:ascii="Comic Sans MS" w:hAnsi="Comic Sans MS"/>
                          <w:szCs w:val="24"/>
                        </w:rPr>
                        <w:t xml:space="preserve"> to “spice it up,” and are busy working on answering open-ended questions and providing </w:t>
                      </w:r>
                    </w:p>
                    <w:p w:rsidR="009E2C58" w:rsidRPr="009E2C58" w:rsidRDefault="009E2C58" w:rsidP="009E2C58">
                      <w:pPr>
                        <w:ind w:right="-1260"/>
                        <w:rPr>
                          <w:rFonts w:ascii="Comic Sans MS" w:hAnsi="Comic Sans MS"/>
                          <w:szCs w:val="24"/>
                        </w:rPr>
                      </w:pPr>
                      <w:proofErr w:type="gramStart"/>
                      <w:r w:rsidRPr="009E2C58">
                        <w:rPr>
                          <w:rFonts w:ascii="Comic Sans MS" w:hAnsi="Comic Sans MS"/>
                          <w:szCs w:val="24"/>
                        </w:rPr>
                        <w:t>sufficient</w:t>
                      </w:r>
                      <w:proofErr w:type="gramEnd"/>
                      <w:r w:rsidRPr="009E2C58">
                        <w:rPr>
                          <w:rFonts w:ascii="Comic Sans MS" w:hAnsi="Comic Sans MS"/>
                          <w:szCs w:val="24"/>
                        </w:rPr>
                        <w:t xml:space="preserve"> details from the text to support their response.</w:t>
                      </w:r>
                    </w:p>
                    <w:p w:rsidR="009E2C58" w:rsidRDefault="009E2C58" w:rsidP="009E2C58">
                      <w:pPr>
                        <w:ind w:right="-1260"/>
                        <w:rPr>
                          <w:rFonts w:ascii="Comic Sans MS" w:hAnsi="Comic Sans MS"/>
                          <w:szCs w:val="24"/>
                        </w:rPr>
                      </w:pPr>
                      <w:r w:rsidRPr="009E2C58">
                        <w:rPr>
                          <w:rFonts w:ascii="Comic Sans MS" w:hAnsi="Comic Sans MS"/>
                          <w:b/>
                          <w:szCs w:val="24"/>
                          <w:u w:val="single"/>
                        </w:rPr>
                        <w:t>Math</w:t>
                      </w:r>
                      <w:r w:rsidRPr="009E2C58">
                        <w:rPr>
                          <w:rFonts w:ascii="Comic Sans MS" w:hAnsi="Comic Sans MS"/>
                          <w:szCs w:val="24"/>
                        </w:rPr>
                        <w:t>- In math we are working on Chapter 13 – Fractions.  This chapter focuses on what the</w:t>
                      </w:r>
                    </w:p>
                    <w:p w:rsidR="009E2C58" w:rsidRDefault="009E2C58" w:rsidP="009E2C58">
                      <w:pPr>
                        <w:ind w:right="-1260"/>
                        <w:rPr>
                          <w:rFonts w:ascii="Comic Sans MS" w:hAnsi="Comic Sans MS"/>
                          <w:szCs w:val="24"/>
                        </w:rPr>
                      </w:pPr>
                      <w:proofErr w:type="gramStart"/>
                      <w:r w:rsidRPr="009E2C58">
                        <w:rPr>
                          <w:rFonts w:ascii="Comic Sans MS" w:hAnsi="Comic Sans MS"/>
                          <w:szCs w:val="24"/>
                        </w:rPr>
                        <w:t>numerator</w:t>
                      </w:r>
                      <w:proofErr w:type="gramEnd"/>
                      <w:r w:rsidRPr="009E2C58">
                        <w:rPr>
                          <w:rFonts w:ascii="Comic Sans MS" w:hAnsi="Comic Sans MS"/>
                          <w:szCs w:val="24"/>
                        </w:rPr>
                        <w:t xml:space="preserve"> and denominator mean, understanding equivalent fractio</w:t>
                      </w:r>
                      <w:r>
                        <w:rPr>
                          <w:rFonts w:ascii="Comic Sans MS" w:hAnsi="Comic Sans MS"/>
                          <w:szCs w:val="24"/>
                        </w:rPr>
                        <w:t>ns, finding common denominators</w:t>
                      </w:r>
                    </w:p>
                    <w:p w:rsidR="009E2C58" w:rsidRPr="009E2C58" w:rsidRDefault="009E2C58" w:rsidP="009E2C58">
                      <w:pPr>
                        <w:ind w:right="-1260"/>
                        <w:rPr>
                          <w:rFonts w:ascii="Comic Sans MS" w:hAnsi="Comic Sans MS"/>
                          <w:szCs w:val="24"/>
                        </w:rPr>
                      </w:pPr>
                      <w:proofErr w:type="gramStart"/>
                      <w:r>
                        <w:rPr>
                          <w:rFonts w:ascii="Comic Sans MS" w:hAnsi="Comic Sans MS"/>
                          <w:szCs w:val="24"/>
                        </w:rPr>
                        <w:t>a</w:t>
                      </w:r>
                      <w:r w:rsidRPr="009E2C58">
                        <w:rPr>
                          <w:rFonts w:ascii="Comic Sans MS" w:hAnsi="Comic Sans MS"/>
                          <w:szCs w:val="24"/>
                        </w:rPr>
                        <w:t>nd</w:t>
                      </w:r>
                      <w:proofErr w:type="gramEnd"/>
                      <w:r w:rsidRPr="009E2C58">
                        <w:rPr>
                          <w:rFonts w:ascii="Comic Sans MS" w:hAnsi="Comic Sans MS"/>
                          <w:szCs w:val="24"/>
                        </w:rPr>
                        <w:t xml:space="preserve"> the least common multiples.  Knowing multiplication and division facts are extremely important. </w:t>
                      </w:r>
                    </w:p>
                    <w:p w:rsidR="009E2C58" w:rsidRDefault="009E2C58" w:rsidP="009E2C58">
                      <w:pPr>
                        <w:ind w:right="-1260"/>
                        <w:rPr>
                          <w:rFonts w:ascii="Comic Sans MS" w:hAnsi="Comic Sans MS"/>
                          <w:szCs w:val="24"/>
                        </w:rPr>
                      </w:pPr>
                      <w:r w:rsidRPr="009E2C58">
                        <w:rPr>
                          <w:rFonts w:ascii="Comic Sans MS" w:hAnsi="Comic Sans MS"/>
                          <w:b/>
                          <w:szCs w:val="24"/>
                          <w:u w:val="single"/>
                        </w:rPr>
                        <w:t>Science/SS</w:t>
                      </w:r>
                      <w:r w:rsidRPr="009E2C58">
                        <w:rPr>
                          <w:rFonts w:ascii="Comic Sans MS" w:hAnsi="Comic Sans MS"/>
                          <w:szCs w:val="24"/>
                        </w:rPr>
                        <w:t xml:space="preserve"> – The children are busy with their “new teacher,” focusing on their science </w:t>
                      </w:r>
                    </w:p>
                    <w:p w:rsidR="009E2C58" w:rsidRDefault="009E2C58" w:rsidP="009E2C58">
                      <w:pPr>
                        <w:ind w:right="-1260"/>
                        <w:rPr>
                          <w:rFonts w:ascii="Comic Sans MS" w:hAnsi="Comic Sans MS"/>
                          <w:szCs w:val="24"/>
                        </w:rPr>
                      </w:pPr>
                      <w:proofErr w:type="gramStart"/>
                      <w:r w:rsidRPr="009E2C58">
                        <w:rPr>
                          <w:rFonts w:ascii="Comic Sans MS" w:hAnsi="Comic Sans MS"/>
                          <w:szCs w:val="24"/>
                        </w:rPr>
                        <w:t>curriculum</w:t>
                      </w:r>
                      <w:proofErr w:type="gramEnd"/>
                      <w:r w:rsidRPr="009E2C58">
                        <w:rPr>
                          <w:rFonts w:ascii="Comic Sans MS" w:hAnsi="Comic Sans MS"/>
                          <w:szCs w:val="24"/>
                        </w:rPr>
                        <w:t xml:space="preserve"> – we will be completing air, water, and land as natural resources from now until the </w:t>
                      </w:r>
                    </w:p>
                    <w:p w:rsidR="009E2C58" w:rsidRPr="009E2C58" w:rsidRDefault="009E2C58" w:rsidP="009E2C58">
                      <w:pPr>
                        <w:ind w:right="-1260"/>
                        <w:rPr>
                          <w:rFonts w:ascii="Comic Sans MS" w:hAnsi="Comic Sans MS"/>
                          <w:szCs w:val="24"/>
                        </w:rPr>
                      </w:pPr>
                      <w:proofErr w:type="gramStart"/>
                      <w:r w:rsidRPr="009E2C58">
                        <w:rPr>
                          <w:rFonts w:ascii="Comic Sans MS" w:hAnsi="Comic Sans MS"/>
                          <w:szCs w:val="24"/>
                        </w:rPr>
                        <w:t>end</w:t>
                      </w:r>
                      <w:proofErr w:type="gramEnd"/>
                      <w:r w:rsidRPr="009E2C58">
                        <w:rPr>
                          <w:rFonts w:ascii="Comic Sans MS" w:hAnsi="Comic Sans MS"/>
                          <w:szCs w:val="24"/>
                        </w:rPr>
                        <w:t xml:space="preserve"> of the year.  We will wrap up the SS curriculum by studying communities. </w:t>
                      </w:r>
                    </w:p>
                    <w:p w:rsidR="009E2C58" w:rsidRDefault="00621F5B" w:rsidP="009E2C58">
                      <w:pPr>
                        <w:ind w:right="-1260"/>
                        <w:rPr>
                          <w:rFonts w:ascii="Comic Sans MS" w:hAnsi="Comic Sans MS"/>
                          <w:szCs w:val="24"/>
                        </w:rPr>
                      </w:pPr>
                      <w:r>
                        <w:rPr>
                          <w:rFonts w:ascii="Comic Sans MS" w:hAnsi="Comic Sans MS"/>
                          <w:b/>
                          <w:szCs w:val="24"/>
                        </w:rPr>
                        <w:t>PSSA</w:t>
                      </w:r>
                      <w:r w:rsidR="009E2C58" w:rsidRPr="009E2C58">
                        <w:rPr>
                          <w:rFonts w:ascii="Comic Sans MS" w:hAnsi="Comic Sans MS"/>
                          <w:b/>
                          <w:szCs w:val="24"/>
                        </w:rPr>
                        <w:t>s are coming up</w:t>
                      </w:r>
                      <w:r w:rsidR="009E2C58" w:rsidRPr="009E2C58">
                        <w:rPr>
                          <w:rFonts w:ascii="Comic Sans MS" w:hAnsi="Comic Sans MS"/>
                          <w:szCs w:val="24"/>
                        </w:rPr>
                        <w:t xml:space="preserve">!  We are working hard and are always using strategies to help students </w:t>
                      </w:r>
                    </w:p>
                    <w:p w:rsidR="009E2C58" w:rsidRDefault="009E2C58" w:rsidP="009E2C58">
                      <w:pPr>
                        <w:ind w:right="-1260"/>
                        <w:rPr>
                          <w:rFonts w:ascii="Comic Sans MS" w:hAnsi="Comic Sans MS"/>
                          <w:szCs w:val="24"/>
                        </w:rPr>
                      </w:pPr>
                      <w:proofErr w:type="gramStart"/>
                      <w:r w:rsidRPr="009E2C58">
                        <w:rPr>
                          <w:rFonts w:ascii="Comic Sans MS" w:hAnsi="Comic Sans MS"/>
                          <w:szCs w:val="24"/>
                        </w:rPr>
                        <w:t>to</w:t>
                      </w:r>
                      <w:proofErr w:type="gramEnd"/>
                      <w:r w:rsidRPr="009E2C58">
                        <w:rPr>
                          <w:rFonts w:ascii="Comic Sans MS" w:hAnsi="Comic Sans MS"/>
                          <w:szCs w:val="24"/>
                        </w:rPr>
                        <w:t xml:space="preserve"> become better readers and writers.  Please be sure your child gets a good night sleep and eats a </w:t>
                      </w:r>
                    </w:p>
                    <w:p w:rsidR="008A64DA" w:rsidRDefault="009E2C58" w:rsidP="009E2C58">
                      <w:pPr>
                        <w:ind w:right="-1260"/>
                        <w:rPr>
                          <w:rFonts w:ascii="Comic Sans MS" w:hAnsi="Comic Sans MS"/>
                          <w:szCs w:val="24"/>
                        </w:rPr>
                      </w:pPr>
                      <w:proofErr w:type="gramStart"/>
                      <w:r w:rsidRPr="009E2C58">
                        <w:rPr>
                          <w:rFonts w:ascii="Comic Sans MS" w:hAnsi="Comic Sans MS"/>
                          <w:szCs w:val="24"/>
                        </w:rPr>
                        <w:t>healthy</w:t>
                      </w:r>
                      <w:proofErr w:type="gramEnd"/>
                      <w:r w:rsidRPr="009E2C58">
                        <w:rPr>
                          <w:rFonts w:ascii="Comic Sans MS" w:hAnsi="Comic Sans MS"/>
                          <w:szCs w:val="24"/>
                        </w:rPr>
                        <w:t xml:space="preserve"> breakfast the week of the testing. Also – ask your child about</w:t>
                      </w:r>
                      <w:r w:rsidR="008A64DA">
                        <w:rPr>
                          <w:rFonts w:ascii="Comic Sans MS" w:hAnsi="Comic Sans MS"/>
                          <w:szCs w:val="24"/>
                        </w:rPr>
                        <w:t xml:space="preserve"> the “Woodland Wise Words</w:t>
                      </w:r>
                    </w:p>
                    <w:p w:rsidR="009E2C58" w:rsidRPr="009E2C58" w:rsidRDefault="008A64DA" w:rsidP="009E2C58">
                      <w:pPr>
                        <w:ind w:right="-1260"/>
                        <w:rPr>
                          <w:rFonts w:ascii="Comic Sans MS" w:hAnsi="Comic Sans MS"/>
                          <w:sz w:val="28"/>
                          <w:szCs w:val="28"/>
                        </w:rPr>
                      </w:pPr>
                      <w:proofErr w:type="gramStart"/>
                      <w:r>
                        <w:rPr>
                          <w:rFonts w:ascii="Comic Sans MS" w:hAnsi="Comic Sans MS"/>
                          <w:szCs w:val="24"/>
                        </w:rPr>
                        <w:t>of</w:t>
                      </w:r>
                      <w:proofErr w:type="gramEnd"/>
                      <w:r w:rsidR="009E2C58" w:rsidRPr="009E2C58">
                        <w:rPr>
                          <w:rFonts w:ascii="Comic Sans MS" w:hAnsi="Comic Sans MS"/>
                          <w:szCs w:val="24"/>
                        </w:rPr>
                        <w:t xml:space="preserve"> </w:t>
                      </w:r>
                      <w:r>
                        <w:rPr>
                          <w:rFonts w:ascii="Comic Sans MS" w:hAnsi="Comic Sans MS"/>
                          <w:szCs w:val="24"/>
                        </w:rPr>
                        <w:t>the We</w:t>
                      </w:r>
                      <w:r w:rsidR="009E2C58" w:rsidRPr="009E2C58">
                        <w:rPr>
                          <w:rFonts w:ascii="Comic Sans MS" w:hAnsi="Comic Sans MS"/>
                          <w:szCs w:val="24"/>
                        </w:rPr>
                        <w:t>ek!”  See if they can explain what the word means, and give an example for</w:t>
                      </w:r>
                      <w:r w:rsidR="009E2C58" w:rsidRPr="009E2C58">
                        <w:rPr>
                          <w:rFonts w:ascii="Comic Sans MS" w:hAnsi="Comic Sans MS"/>
                          <w:sz w:val="28"/>
                          <w:szCs w:val="28"/>
                        </w:rPr>
                        <w:t xml:space="preserve"> </w:t>
                      </w:r>
                      <w:r w:rsidR="009E2C58" w:rsidRPr="009E2C58">
                        <w:rPr>
                          <w:rFonts w:ascii="Comic Sans MS" w:hAnsi="Comic Sans MS"/>
                          <w:szCs w:val="24"/>
                        </w:rPr>
                        <w:t>each!</w:t>
                      </w:r>
                    </w:p>
                    <w:p w:rsidR="009E2C58" w:rsidRPr="009E2C58" w:rsidRDefault="009E2C58" w:rsidP="009E2C58">
                      <w:pPr>
                        <w:ind w:right="-1260"/>
                        <w:rPr>
                          <w:rFonts w:ascii="Comic Sans MS" w:hAnsi="Comic Sans MS"/>
                          <w:sz w:val="28"/>
                          <w:szCs w:val="28"/>
                        </w:rPr>
                      </w:pPr>
                    </w:p>
                    <w:p w:rsidR="009E2C58" w:rsidRPr="009E2C58" w:rsidRDefault="009E2C58" w:rsidP="009E2C58">
                      <w:pPr>
                        <w:rPr>
                          <w:sz w:val="28"/>
                          <w:szCs w:val="28"/>
                        </w:rPr>
                      </w:pPr>
                    </w:p>
                    <w:p w:rsidR="00CA47F5" w:rsidRPr="009E2C58" w:rsidRDefault="00CA47F5" w:rsidP="00E13D21">
                      <w:pPr>
                        <w:rPr>
                          <w:sz w:val="28"/>
                          <w:szCs w:val="28"/>
                        </w:rPr>
                      </w:pPr>
                    </w:p>
                  </w:txbxContent>
                </v:textbox>
                <w10:wrap type="through" anchorx="page"/>
              </v:shape>
            </w:pict>
          </mc:Fallback>
        </mc:AlternateContent>
      </w:r>
      <w:r w:rsidR="0028280A">
        <w:rPr>
          <w:noProof/>
        </w:rPr>
        <mc:AlternateContent>
          <mc:Choice Requires="wps">
            <w:drawing>
              <wp:anchor distT="45720" distB="45720" distL="114300" distR="114300" simplePos="0" relativeHeight="251721728" behindDoc="0" locked="0" layoutInCell="1" allowOverlap="1" wp14:anchorId="2C4A922A" wp14:editId="43D62608">
                <wp:simplePos x="0" y="0"/>
                <wp:positionH relativeFrom="column">
                  <wp:posOffset>-838200</wp:posOffset>
                </wp:positionH>
                <wp:positionV relativeFrom="margin">
                  <wp:posOffset>5324475</wp:posOffset>
                </wp:positionV>
                <wp:extent cx="5908040" cy="3162300"/>
                <wp:effectExtent l="76200" t="76200" r="1651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31623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11176D" w:rsidRPr="005E5290" w:rsidRDefault="005E5290" w:rsidP="0011176D">
                            <w:pPr>
                              <w:rPr>
                                <w:b/>
                                <w:sz w:val="28"/>
                                <w:szCs w:val="28"/>
                              </w:rPr>
                            </w:pPr>
                            <w:r>
                              <w:rPr>
                                <w:b/>
                                <w:sz w:val="28"/>
                                <w:szCs w:val="28"/>
                              </w:rPr>
                              <w:t xml:space="preserve">                             </w:t>
                            </w:r>
                            <w:r w:rsidR="0028280A" w:rsidRPr="005E5290">
                              <w:rPr>
                                <w:b/>
                                <w:sz w:val="28"/>
                                <w:szCs w:val="28"/>
                              </w:rPr>
                              <w:t xml:space="preserve"> </w:t>
                            </w:r>
                            <w:r w:rsidR="0011176D" w:rsidRPr="005E5290">
                              <w:rPr>
                                <w:b/>
                                <w:sz w:val="28"/>
                                <w:szCs w:val="28"/>
                              </w:rPr>
                              <w:t>March Newsletter for Fourth Grade</w:t>
                            </w:r>
                          </w:p>
                          <w:p w:rsidR="0011176D" w:rsidRPr="0028280A" w:rsidRDefault="0011176D" w:rsidP="0011176D">
                            <w:pPr>
                              <w:rPr>
                                <w:szCs w:val="24"/>
                              </w:rPr>
                            </w:pPr>
                          </w:p>
                          <w:p w:rsidR="0011176D" w:rsidRPr="005E5290" w:rsidRDefault="0011176D" w:rsidP="0011176D">
                            <w:pPr>
                              <w:rPr>
                                <w:sz w:val="28"/>
                                <w:szCs w:val="28"/>
                              </w:rPr>
                            </w:pPr>
                            <w:r w:rsidRPr="005E5290">
                              <w:rPr>
                                <w:sz w:val="28"/>
                                <w:szCs w:val="28"/>
                              </w:rPr>
                              <w:t xml:space="preserve">Spring is right around the corner!!!! We are looking forward to the warmer weather and the fun things as we approach the last part of the year.   </w:t>
                            </w:r>
                          </w:p>
                          <w:p w:rsidR="0011176D" w:rsidRPr="005E5290" w:rsidRDefault="0011176D" w:rsidP="0011176D">
                            <w:pPr>
                              <w:rPr>
                                <w:sz w:val="28"/>
                                <w:szCs w:val="28"/>
                              </w:rPr>
                            </w:pPr>
                          </w:p>
                          <w:p w:rsidR="0011176D" w:rsidRPr="005E5290" w:rsidRDefault="0011176D" w:rsidP="0011176D">
                            <w:pPr>
                              <w:rPr>
                                <w:sz w:val="28"/>
                                <w:szCs w:val="28"/>
                              </w:rPr>
                            </w:pPr>
                            <w:r w:rsidRPr="005E5290">
                              <w:rPr>
                                <w:sz w:val="28"/>
                                <w:szCs w:val="28"/>
                              </w:rPr>
                              <w:t xml:space="preserve">Though we will see many ups and downs with the weather, please make sure that your child is dressed appropriately for the weather. If it is below 50 degrees, a winter jacket, hat/hood and gloves are required. </w:t>
                            </w:r>
                          </w:p>
                          <w:p w:rsidR="0011176D" w:rsidRPr="005E5290" w:rsidRDefault="0011176D" w:rsidP="0011176D">
                            <w:pPr>
                              <w:rPr>
                                <w:sz w:val="28"/>
                                <w:szCs w:val="28"/>
                              </w:rPr>
                            </w:pPr>
                          </w:p>
                          <w:p w:rsidR="0011176D" w:rsidRPr="005E5290" w:rsidRDefault="0011176D" w:rsidP="0011176D">
                            <w:pPr>
                              <w:rPr>
                                <w:sz w:val="28"/>
                                <w:szCs w:val="28"/>
                              </w:rPr>
                            </w:pPr>
                            <w:r w:rsidRPr="005E5290">
                              <w:rPr>
                                <w:sz w:val="28"/>
                                <w:szCs w:val="28"/>
                              </w:rPr>
                              <w:t xml:space="preserve">Please continue to encourage independence with your child.  Remembering homework, lesson schedules, instruments, etc. is an important skill.  Please give your child opportunities to practice this independence.  </w:t>
                            </w:r>
                          </w:p>
                          <w:p w:rsidR="0098322B" w:rsidRPr="005E5290" w:rsidRDefault="0098322B" w:rsidP="00E90A80">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A922A" id="Text Box 2" o:spid="_x0000_s1053" type="#_x0000_t202" style="position:absolute;margin-left:-66pt;margin-top:419.25pt;width:465.2pt;height:249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">
                <v:shadow on="t" opacity=".5" offset="-6pt,-6pt"/>
                <v:textbox>
                  <w:txbxContent>
                    <w:p w:rsidR="0011176D" w:rsidRPr="005E5290" w:rsidRDefault="005E5290" w:rsidP="0011176D">
                      <w:pPr>
                        <w:rPr>
                          <w:b/>
                          <w:sz w:val="28"/>
                          <w:szCs w:val="28"/>
                        </w:rPr>
                      </w:pPr>
                      <w:r>
                        <w:rPr>
                          <w:b/>
                          <w:sz w:val="28"/>
                          <w:szCs w:val="28"/>
                        </w:rPr>
                        <w:t xml:space="preserve">                             </w:t>
                      </w:r>
                      <w:r w:rsidR="0028280A" w:rsidRPr="005E5290">
                        <w:rPr>
                          <w:b/>
                          <w:sz w:val="28"/>
                          <w:szCs w:val="28"/>
                        </w:rPr>
                        <w:t xml:space="preserve"> </w:t>
                      </w:r>
                      <w:r w:rsidR="0011176D" w:rsidRPr="005E5290">
                        <w:rPr>
                          <w:b/>
                          <w:sz w:val="28"/>
                          <w:szCs w:val="28"/>
                        </w:rPr>
                        <w:t>March Newsletter for Fourth Grade</w:t>
                      </w:r>
                    </w:p>
                    <w:p w:rsidR="0011176D" w:rsidRPr="0028280A" w:rsidRDefault="0011176D" w:rsidP="0011176D">
                      <w:pPr>
                        <w:rPr>
                          <w:szCs w:val="24"/>
                        </w:rPr>
                      </w:pPr>
                    </w:p>
                    <w:p w:rsidR="0011176D" w:rsidRPr="005E5290" w:rsidRDefault="0011176D" w:rsidP="0011176D">
                      <w:pPr>
                        <w:rPr>
                          <w:sz w:val="28"/>
                          <w:szCs w:val="28"/>
                        </w:rPr>
                      </w:pPr>
                      <w:r w:rsidRPr="005E5290">
                        <w:rPr>
                          <w:sz w:val="28"/>
                          <w:szCs w:val="28"/>
                        </w:rPr>
                        <w:t xml:space="preserve">Spring is right around the corner!!!! We are looking forward to the warmer weather and the fun things as we approach the last part of the year.   </w:t>
                      </w:r>
                    </w:p>
                    <w:p w:rsidR="0011176D" w:rsidRPr="005E5290" w:rsidRDefault="0011176D" w:rsidP="0011176D">
                      <w:pPr>
                        <w:rPr>
                          <w:sz w:val="28"/>
                          <w:szCs w:val="28"/>
                        </w:rPr>
                      </w:pPr>
                    </w:p>
                    <w:p w:rsidR="0011176D" w:rsidRPr="005E5290" w:rsidRDefault="0011176D" w:rsidP="0011176D">
                      <w:pPr>
                        <w:rPr>
                          <w:sz w:val="28"/>
                          <w:szCs w:val="28"/>
                        </w:rPr>
                      </w:pPr>
                      <w:r w:rsidRPr="005E5290">
                        <w:rPr>
                          <w:sz w:val="28"/>
                          <w:szCs w:val="28"/>
                        </w:rPr>
                        <w:t xml:space="preserve">Though we will see many ups and downs with the weather, please make sure that your child is dressed appropriately for the weather. If it is below 50 degrees, a winter jacket, hat/hood and gloves are required. </w:t>
                      </w:r>
                    </w:p>
                    <w:p w:rsidR="0011176D" w:rsidRPr="005E5290" w:rsidRDefault="0011176D" w:rsidP="0011176D">
                      <w:pPr>
                        <w:rPr>
                          <w:sz w:val="28"/>
                          <w:szCs w:val="28"/>
                        </w:rPr>
                      </w:pPr>
                    </w:p>
                    <w:p w:rsidR="0011176D" w:rsidRPr="005E5290" w:rsidRDefault="0011176D" w:rsidP="0011176D">
                      <w:pPr>
                        <w:rPr>
                          <w:sz w:val="28"/>
                          <w:szCs w:val="28"/>
                        </w:rPr>
                      </w:pPr>
                      <w:r w:rsidRPr="005E5290">
                        <w:rPr>
                          <w:sz w:val="28"/>
                          <w:szCs w:val="28"/>
                        </w:rPr>
                        <w:t xml:space="preserve">Please continue to encourage independence with your child.  Remembering homework, lesson schedules, instruments, etc. is an important skill.  Please give your child opportunities to practice this independence.  </w:t>
                      </w:r>
                    </w:p>
                    <w:p w:rsidR="0098322B" w:rsidRPr="005E5290" w:rsidRDefault="0098322B" w:rsidP="00E90A80">
                      <w:pPr>
                        <w:rPr>
                          <w:sz w:val="28"/>
                          <w:szCs w:val="28"/>
                        </w:rPr>
                      </w:pPr>
                    </w:p>
                  </w:txbxContent>
                </v:textbox>
                <w10:wrap type="square" anchory="margin"/>
              </v:shape>
            </w:pict>
          </mc:Fallback>
        </mc:AlternateContent>
      </w:r>
      <w:r w:rsidR="0028280A">
        <w:rPr>
          <w:noProof/>
        </w:rPr>
        <mc:AlternateContent>
          <mc:Choice Requires="wps">
            <w:drawing>
              <wp:anchor distT="0" distB="0" distL="114300" distR="114300" simplePos="0" relativeHeight="251681792" behindDoc="0" locked="0" layoutInCell="1" allowOverlap="1" wp14:anchorId="776581AD" wp14:editId="0C2CC33C">
                <wp:simplePos x="0" y="0"/>
                <wp:positionH relativeFrom="page">
                  <wp:posOffset>952500</wp:posOffset>
                </wp:positionH>
                <wp:positionV relativeFrom="page">
                  <wp:posOffset>5753101</wp:posOffset>
                </wp:positionV>
                <wp:extent cx="4400550" cy="628650"/>
                <wp:effectExtent l="0" t="0" r="0" b="0"/>
                <wp:wrapNone/>
                <wp:docPr id="33"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C74" w:rsidRDefault="00D20C74" w:rsidP="00A16249">
                            <w:pPr>
                              <w:pStyle w:val="Heading2"/>
                            </w:pPr>
                          </w:p>
                          <w:p w:rsidR="00A16249" w:rsidRPr="000967FC" w:rsidRDefault="006B1262" w:rsidP="00A16249">
                            <w:pPr>
                              <w:pStyle w:val="Heading2"/>
                            </w:pPr>
                            <w:r>
                              <w:t xml:space="preserve">                      </w:t>
                            </w:r>
                            <w:r w:rsidR="00A16249">
                              <w:t>Fourth Grade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81AD" id="Text Box 1872" o:spid="_x0000_s1054" type="#_x0000_t202" style="position:absolute;margin-left:75pt;margin-top:453pt;width:346.5pt;height:4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VS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" filled="f" stroked="f">
                <v:textbox inset="0,0,0,0">
                  <w:txbxContent>
                    <w:p w:rsidR="00D20C74" w:rsidRDefault="00D20C74" w:rsidP="00A16249">
                      <w:pPr>
                        <w:pStyle w:val="Heading2"/>
                      </w:pPr>
                    </w:p>
                    <w:p w:rsidR="00A16249" w:rsidRPr="000967FC" w:rsidRDefault="006B1262" w:rsidP="00A16249">
                      <w:pPr>
                        <w:pStyle w:val="Heading2"/>
                      </w:pPr>
                      <w:r>
                        <w:t xml:space="preserve">                      </w:t>
                      </w:r>
                      <w:r w:rsidR="00A16249">
                        <w:t>Fourth Grade News</w:t>
                      </w:r>
                    </w:p>
                  </w:txbxContent>
                </v:textbox>
                <w10:wrap anchorx="page" anchory="page"/>
              </v:shape>
            </w:pict>
          </mc:Fallback>
        </mc:AlternateContent>
      </w:r>
      <w:r w:rsidR="0011176D">
        <w:rPr>
          <w:noProof/>
        </w:rPr>
        <mc:AlternateContent>
          <mc:Choice Requires="wps">
            <w:drawing>
              <wp:anchor distT="45720" distB="45720" distL="114300" distR="114300" simplePos="0" relativeHeight="251750400" behindDoc="0" locked="0" layoutInCell="1" allowOverlap="1" wp14:anchorId="089EA811" wp14:editId="49A25656">
                <wp:simplePos x="0" y="0"/>
                <wp:positionH relativeFrom="column">
                  <wp:posOffset>5143500</wp:posOffset>
                </wp:positionH>
                <wp:positionV relativeFrom="paragraph">
                  <wp:posOffset>5362575</wp:posOffset>
                </wp:positionV>
                <wp:extent cx="1343025" cy="1447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47800"/>
                        </a:xfrm>
                        <a:prstGeom prst="rect">
                          <a:avLst/>
                        </a:prstGeom>
                        <a:solidFill>
                          <a:srgbClr val="FFFFFF"/>
                        </a:solidFill>
                        <a:ln w="9525">
                          <a:noFill/>
                          <a:miter lim="800000"/>
                          <a:headEnd/>
                          <a:tailEnd/>
                        </a:ln>
                      </wps:spPr>
                      <wps:txbx>
                        <w:txbxContent>
                          <w:p w:rsidR="00D43582" w:rsidRPr="0055131E" w:rsidRDefault="00291111" w:rsidP="00D43582">
                            <w:pPr>
                              <w:pStyle w:val="Pullquote"/>
                              <w:jc w:val="center"/>
                              <w:rPr>
                                <w:color w:val="538135" w:themeColor="accent6" w:themeShade="BF"/>
                              </w:rPr>
                            </w:pPr>
                            <w:r>
                              <w:rPr>
                                <w:color w:val="538135" w:themeColor="accent6" w:themeShade="BF"/>
                              </w:rPr>
                              <w:t>Please make sure your child is dressed appropriately for the weather.</w:t>
                            </w:r>
                          </w:p>
                          <w:p w:rsidR="00D43582" w:rsidRDefault="00D435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EA811" id="_x0000_s1055" type="#_x0000_t202" style="position:absolute;margin-left:405pt;margin-top:422.25pt;width:105.75pt;height:114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" stroked="f">
                <v:textbox>
                  <w:txbxContent>
                    <w:p w:rsidR="00D43582" w:rsidRPr="0055131E" w:rsidRDefault="00291111" w:rsidP="00D43582">
                      <w:pPr>
                        <w:pStyle w:val="Pullquote"/>
                        <w:jc w:val="center"/>
                        <w:rPr>
                          <w:color w:val="538135" w:themeColor="accent6" w:themeShade="BF"/>
                        </w:rPr>
                      </w:pPr>
                      <w:r>
                        <w:rPr>
                          <w:color w:val="538135" w:themeColor="accent6" w:themeShade="BF"/>
                        </w:rPr>
                        <w:t>Please make sure your child is dressed appropriately for the weather.</w:t>
                      </w:r>
                    </w:p>
                    <w:p w:rsidR="00D43582" w:rsidRDefault="00D43582"/>
                  </w:txbxContent>
                </v:textbox>
                <w10:wrap type="square"/>
              </v:shape>
            </w:pict>
          </mc:Fallback>
        </mc:AlternateContent>
      </w:r>
      <w:r w:rsidR="0011176D">
        <w:rPr>
          <w:rFonts w:ascii="Arial" w:hAnsi="Arial" w:cs="Arial"/>
          <w:noProof/>
          <w:color w:val="1020D0"/>
          <w:sz w:val="20"/>
        </w:rPr>
        <w:drawing>
          <wp:anchor distT="0" distB="0" distL="114300" distR="114300" simplePos="0" relativeHeight="251748352" behindDoc="0" locked="0" layoutInCell="1" allowOverlap="1" wp14:anchorId="55F60ECC" wp14:editId="5BA29E45">
            <wp:simplePos x="0" y="0"/>
            <wp:positionH relativeFrom="rightMargin">
              <wp:posOffset>-209550</wp:posOffset>
            </wp:positionH>
            <wp:positionV relativeFrom="paragraph">
              <wp:posOffset>4076701</wp:posOffset>
            </wp:positionV>
            <wp:extent cx="1012190" cy="990600"/>
            <wp:effectExtent l="0" t="0" r="0" b="0"/>
            <wp:wrapNone/>
            <wp:docPr id="44" name="Picture 44" descr="http://tse1.mm.bing.net/th?&amp;id=OIP.M6ae5d814617d909f868de2d93b0e22baH0&amp;w=300&amp;h=299&amp;c=0&amp;pid=1.9&amp;rs=0&amp;p=0&amp;url=http%3A%2F%2Fblogprioritymortgage.com%2F2013%2F03%2F13%2Fst-patricks-day-around-columbus%2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6ae5d814617d909f868de2d93b0e22baH0&amp;w=300&amp;h=299&amp;c=0&amp;pid=1.9&amp;rs=0&amp;p=0&amp;url=http%3A%2F%2Fblogprioritymortgage.com%2F2013%2F03%2F13%2Fst-patricks-day-around-columbus%2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0741" cy="998969"/>
                    </a:xfrm>
                    <a:prstGeom prst="rect">
                      <a:avLst/>
                    </a:prstGeom>
                    <a:noFill/>
                    <a:ln>
                      <a:noFill/>
                    </a:ln>
                  </pic:spPr>
                </pic:pic>
              </a:graphicData>
            </a:graphic>
            <wp14:sizeRelH relativeFrom="page">
              <wp14:pctWidth>0</wp14:pctWidth>
            </wp14:sizeRelH>
            <wp14:sizeRelV relativeFrom="page">
              <wp14:pctHeight>0</wp14:pctHeight>
            </wp14:sizeRelV>
          </wp:anchor>
        </w:drawing>
      </w:r>
      <w:r w:rsidR="0026643D">
        <w:rPr>
          <w:noProof/>
        </w:rPr>
        <mc:AlternateContent>
          <mc:Choice Requires="wps">
            <w:drawing>
              <wp:anchor distT="0" distB="0" distL="114300" distR="114300" simplePos="0" relativeHeight="251652096" behindDoc="0" locked="0" layoutInCell="1" allowOverlap="1" wp14:anchorId="6CB0C68D" wp14:editId="54BE0575">
                <wp:simplePos x="0" y="0"/>
                <wp:positionH relativeFrom="page">
                  <wp:posOffset>571500</wp:posOffset>
                </wp:positionH>
                <wp:positionV relativeFrom="page">
                  <wp:posOffset>511810</wp:posOffset>
                </wp:positionV>
                <wp:extent cx="2486025" cy="250825"/>
                <wp:effectExtent l="0" t="0" r="9525" b="15875"/>
                <wp:wrapNone/>
                <wp:docPr id="3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E95DF1" w:rsidP="00B323F9">
                            <w:pPr>
                              <w:pStyle w:val="PageTitle"/>
                              <w:jc w:val="left"/>
                            </w:pPr>
                            <w:r>
                              <w:t xml:space="preserve">Woodland </w:t>
                            </w:r>
                            <w:r w:rsidR="00641FBF">
                              <w:t>School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0C68D" id="Text Box 128" o:spid="_x0000_s1056" type="#_x0000_t202" style="position:absolute;margin-left:45pt;margin-top:40.3pt;width:195.75pt;height:1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CQ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" filled="f" stroked="f">
                <v:textbox inset="0,0,0,0">
                  <w:txbxContent>
                    <w:p w:rsidR="005B7866" w:rsidRDefault="00E95DF1" w:rsidP="00B323F9">
                      <w:pPr>
                        <w:pStyle w:val="PageTitle"/>
                        <w:jc w:val="left"/>
                      </w:pPr>
                      <w:r>
                        <w:t xml:space="preserve">Woodland </w:t>
                      </w:r>
                      <w:r w:rsidR="00641FBF">
                        <w:t>School Newsletter</w:t>
                      </w:r>
                    </w:p>
                  </w:txbxContent>
                </v:textbox>
                <w10:wrap anchorx="page" anchory="page"/>
              </v:shape>
            </w:pict>
          </mc:Fallback>
        </mc:AlternateContent>
      </w:r>
      <w:r w:rsidR="0026643D">
        <w:rPr>
          <w:noProof/>
        </w:rPr>
        <mc:AlternateContent>
          <mc:Choice Requires="wps">
            <w:drawing>
              <wp:anchor distT="0" distB="0" distL="114300" distR="114300" simplePos="0" relativeHeight="251677696" behindDoc="0" locked="0" layoutInCell="1" allowOverlap="1" wp14:anchorId="18E44B9F" wp14:editId="0935DEBE">
                <wp:simplePos x="0" y="0"/>
                <wp:positionH relativeFrom="page">
                  <wp:posOffset>2857500</wp:posOffset>
                </wp:positionH>
                <wp:positionV relativeFrom="page">
                  <wp:posOffset>547370</wp:posOffset>
                </wp:positionV>
                <wp:extent cx="2035175" cy="206375"/>
                <wp:effectExtent l="0" t="0" r="3175" b="3175"/>
                <wp:wrapNone/>
                <wp:docPr id="3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E44B9F" id="Text Box 268" o:spid="_x0000_s1057" type="#_x0000_t202" style="position:absolute;margin-left:225pt;margin-top:43.1pt;width:160.25pt;height:16.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N4sA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" filled="f" stroked="f">
                <v:textbox style="mso-fit-shape-to-text:t" inset="0,0,0,0">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v:textbox>
                <w10:wrap anchorx="page" anchory="page"/>
              </v:shape>
            </w:pict>
          </mc:Fallback>
        </mc:AlternateContent>
      </w:r>
      <w:r w:rsidR="0026643D">
        <w:rPr>
          <w:noProof/>
        </w:rPr>
        <mc:AlternateContent>
          <mc:Choice Requires="wps">
            <w:drawing>
              <wp:anchor distT="0" distB="0" distL="114300" distR="114300" simplePos="0" relativeHeight="251651072" behindDoc="0" locked="0" layoutInCell="1" allowOverlap="1" wp14:anchorId="72AED98A" wp14:editId="38DC7E04">
                <wp:simplePos x="0" y="0"/>
                <wp:positionH relativeFrom="page">
                  <wp:posOffset>6057900</wp:posOffset>
                </wp:positionH>
                <wp:positionV relativeFrom="page">
                  <wp:posOffset>546735</wp:posOffset>
                </wp:positionV>
                <wp:extent cx="1143000" cy="206375"/>
                <wp:effectExtent l="0" t="0" r="0" b="3175"/>
                <wp:wrapNone/>
                <wp:docPr id="2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AED98A" id="Text Box 127" o:spid="_x0000_s1058" type="#_x0000_t202" style="position:absolute;margin-left:477pt;margin-top:43.05pt;width:90pt;height:16.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" filled="f" stroked="f">
                <v:textbox style="mso-fit-shape-to-text:t" inset="0,0,0,0">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v:textbox>
                <w10:wrap anchorx="page" anchory="page"/>
              </v:shape>
            </w:pict>
          </mc:Fallback>
        </mc:AlternateContent>
      </w:r>
      <w:r w:rsidR="0026643D">
        <w:rPr>
          <w:noProof/>
        </w:rPr>
        <mc:AlternateContent>
          <mc:Choice Requires="wps">
            <w:drawing>
              <wp:anchor distT="0" distB="0" distL="114300" distR="114300" simplePos="0" relativeHeight="251650048" behindDoc="0" locked="0" layoutInCell="1" allowOverlap="1" wp14:anchorId="7DDB3518" wp14:editId="5D90CB29">
                <wp:simplePos x="0" y="0"/>
                <wp:positionH relativeFrom="page">
                  <wp:posOffset>432435</wp:posOffset>
                </wp:positionH>
                <wp:positionV relativeFrom="page">
                  <wp:posOffset>459105</wp:posOffset>
                </wp:positionV>
                <wp:extent cx="6858000" cy="365760"/>
                <wp:effectExtent l="0" t="0" r="0" b="0"/>
                <wp:wrapNone/>
                <wp:docPr id="1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98401" id="Rectangle 126" o:spid="_x0000_s1026" style="position:absolute;margin-left:34.05pt;margin-top:36.15pt;width:540pt;height:28.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" fillcolor="#92d050" stroked="f">
                <w10:wrap anchorx="page" anchory="page"/>
              </v:rect>
            </w:pict>
          </mc:Fallback>
        </mc:AlternateContent>
      </w:r>
      <w:r w:rsidR="0026643D">
        <w:rPr>
          <w:noProof/>
        </w:rPr>
        <mc:AlternateContent>
          <mc:Choice Requires="wps">
            <w:drawing>
              <wp:anchor distT="0" distB="0" distL="114300" distR="114300" simplePos="0" relativeHeight="251662336" behindDoc="0" locked="0" layoutInCell="1" allowOverlap="1" wp14:anchorId="16CEBE09" wp14:editId="145D2674">
                <wp:simplePos x="0" y="0"/>
                <wp:positionH relativeFrom="page">
                  <wp:posOffset>546100</wp:posOffset>
                </wp:positionH>
                <wp:positionV relativeFrom="page">
                  <wp:posOffset>1244600</wp:posOffset>
                </wp:positionV>
                <wp:extent cx="91440" cy="91440"/>
                <wp:effectExtent l="0" t="0" r="0" b="0"/>
                <wp:wrapNone/>
                <wp:docPr id="3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BE09" id="Text Box 164" o:spid="_x0000_s1059"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lEsg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HMojaA89umcHg27kAcVzglHL65rZ3tpajYPOIORugCBzAB+7b3nr4VZWXzUSctVSsWXXSsmx&#10;ZbSGXF1keBLqcbQF2YwfZA130p2RDujQqN4CQmkQoENS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SJLpFWxk/QD6&#10;VRIUBlqEEQhGK9V3jEYYJznW33ZUMYy69wLeALiYyVCTsZkMKioIzbHByJsr42fUblB82wKyf2VC&#10;XsM7abhTsX1QPgugYBcwIhyZx3FmZ9Dp2nk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U1ypRL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63360" behindDoc="0" locked="0" layoutInCell="1" allowOverlap="1" wp14:anchorId="5498F90C" wp14:editId="0B971116">
                <wp:simplePos x="0" y="0"/>
                <wp:positionH relativeFrom="page">
                  <wp:posOffset>548640</wp:posOffset>
                </wp:positionH>
                <wp:positionV relativeFrom="page">
                  <wp:posOffset>5727700</wp:posOffset>
                </wp:positionV>
                <wp:extent cx="91440" cy="91440"/>
                <wp:effectExtent l="0" t="0" r="0" b="0"/>
                <wp:wrapNone/>
                <wp:docPr id="2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8F90C" id="Text Box 168" o:spid="_x0000_s1060"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Qg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M1jtCCzAgAAvAUAAA4A&#10;AAAAAAAAAAAAAAAALgIAAGRycy9lMm9Eb2MueG1sUEsBAi0AFAAGAAgAAAAhAED13ezcAAAACgEA&#10;AA8AAAAAAAAAAAAAAAAADQUAAGRycy9kb3ducmV2LnhtbFBLBQYAAAAABAAEAPMAAAAWBgAA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64384" behindDoc="0" locked="0" layoutInCell="1" allowOverlap="1" wp14:anchorId="3D7736A9" wp14:editId="2178B7AE">
                <wp:simplePos x="0" y="0"/>
                <wp:positionH relativeFrom="page">
                  <wp:posOffset>2540000</wp:posOffset>
                </wp:positionH>
                <wp:positionV relativeFrom="page">
                  <wp:posOffset>1051560</wp:posOffset>
                </wp:positionV>
                <wp:extent cx="91440" cy="91440"/>
                <wp:effectExtent l="0" t="0" r="0" b="0"/>
                <wp:wrapNone/>
                <wp:docPr id="2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36A9" id="Text Box 172" o:spid="_x0000_s1061"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nD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IKsVJBzV6oKNGt2JE4SLC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Jfx1AVbUT2C&#10;fqUAhYEWYQSC0Qj5HaMBxkmG1bc9kRSj9j2HHjCzZzLkZGwng/ASXDOsMXLmWrsZte8l2zWA7LqM&#10;ixvok5pZFZuGclEABbOAEWHJPI0zM4NO1/bW8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Bq3ycOyAgAAvAUAAA4A&#10;AAAAAAAAAAAAAAAALgIAAGRycy9lMm9Eb2MueG1sUEsBAi0AFAAGAAgAAAAhAHqhTp3dAAAACw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65408" behindDoc="0" locked="0" layoutInCell="1" allowOverlap="1" wp14:anchorId="2F2B5039" wp14:editId="2BB17586">
                <wp:simplePos x="0" y="0"/>
                <wp:positionH relativeFrom="page">
                  <wp:posOffset>2517140</wp:posOffset>
                </wp:positionH>
                <wp:positionV relativeFrom="page">
                  <wp:posOffset>4051300</wp:posOffset>
                </wp:positionV>
                <wp:extent cx="91440" cy="91440"/>
                <wp:effectExtent l="0" t="0" r="0" b="0"/>
                <wp:wrapNone/>
                <wp:docPr id="2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5039" id="Text Box 176" o:spid="_x0000_s1062"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xlsw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QaNMZbMCAAC8BQAA&#10;DgAAAAAAAAAAAAAAAAAuAgAAZHJzL2Uyb0RvYy54bWxQSwECLQAUAAYACAAAACEAOliZNt4AAAAL&#10;AQAADwAAAAAAAAAAAAAAAAANBQAAZHJzL2Rvd25yZXYueG1sUEsFBgAAAAAEAAQA8wAAABgGAAAA&#10;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66432" behindDoc="0" locked="0" layoutInCell="1" allowOverlap="1" wp14:anchorId="51F64ED9" wp14:editId="713BCB5F">
                <wp:simplePos x="0" y="0"/>
                <wp:positionH relativeFrom="page">
                  <wp:posOffset>2527300</wp:posOffset>
                </wp:positionH>
                <wp:positionV relativeFrom="page">
                  <wp:posOffset>6934200</wp:posOffset>
                </wp:positionV>
                <wp:extent cx="91440" cy="91440"/>
                <wp:effectExtent l="0" t="0" r="0" b="0"/>
                <wp:wrapNone/>
                <wp:docPr id="2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4ED9" id="Text Box 180" o:spid="_x0000_s1063"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KFWmoiyAgAAvAUA&#10;AA4AAAAAAAAAAAAAAAAALgIAAGRycy9lMm9Eb2MueG1sUEsBAi0AFAAGAAgAAAAhAFZVWN7gAAAA&#10;DQEAAA8AAAAAAAAAAAAAAAAADAUAAGRycy9kb3ducmV2LnhtbFBLBQYAAAAABAAEAPMAAAAZBgAA&#10;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67456" behindDoc="0" locked="0" layoutInCell="1" allowOverlap="1" wp14:anchorId="1DF5F4F9" wp14:editId="7FC3B8DD">
                <wp:simplePos x="0" y="0"/>
                <wp:positionH relativeFrom="page">
                  <wp:posOffset>546100</wp:posOffset>
                </wp:positionH>
                <wp:positionV relativeFrom="page">
                  <wp:posOffset>1244600</wp:posOffset>
                </wp:positionV>
                <wp:extent cx="91440" cy="91440"/>
                <wp:effectExtent l="0" t="0" r="0" b="0"/>
                <wp:wrapNone/>
                <wp:docPr id="2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F4F9" id="Text Box 184" o:spid="_x0000_s1064"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6KsgIAALw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wTH+irICAAC8BQAADgAA&#10;AAAAAAAAAAAAAAAuAgAAZHJzL2Uyb0RvYy54bWxQSwECLQAUAAYACAAAACEA0rd7sdwAAAAKAQAA&#10;DwAAAAAAAAAAAAAAAAAMBQAAZHJzL2Rvd25yZXYueG1sUEsFBgAAAAAEAAQA8wAAABUGAAA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68480" behindDoc="0" locked="0" layoutInCell="1" allowOverlap="1" wp14:anchorId="1297F046" wp14:editId="69E955D0">
                <wp:simplePos x="0" y="0"/>
                <wp:positionH relativeFrom="page">
                  <wp:posOffset>535940</wp:posOffset>
                </wp:positionH>
                <wp:positionV relativeFrom="page">
                  <wp:posOffset>5547360</wp:posOffset>
                </wp:positionV>
                <wp:extent cx="91440" cy="91440"/>
                <wp:effectExtent l="0" t="0" r="0" b="0"/>
                <wp:wrapNone/>
                <wp:docPr id="2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F046" id="Text Box 188" o:spid="_x0000_s1065"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wU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xo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bJOfJ3AVbUT+A&#10;fqUAhYEWYQSC0Qr5HaMRxkmO1bc9kRSj7j2HHjCzZzbkbGxng/AKXHOsMXLmWrsZtR8k27WA7LqM&#10;i2vok4ZZFZuGclEABbOAEWHJPI4zM4NO1/bW09Bd/QI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GHnPBSyAgAAvAUAAA4A&#10;AAAAAAAAAAAAAAAALgIAAGRycy9lMm9Eb2MueG1sUEsBAi0AFAAGAAgAAAAhALD4DF7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0967FC" w:rsidRPr="00466126">
        <w:br w:type="page"/>
      </w:r>
      <w:bookmarkStart w:id="0" w:name="_GoBack"/>
      <w:bookmarkEnd w:id="0"/>
    </w:p>
    <w:p w:rsidR="00703AE3" w:rsidRDefault="004C492F" w:rsidP="00D06586">
      <w:r>
        <w:rPr>
          <w:noProof/>
        </w:rPr>
        <mc:AlternateContent>
          <mc:Choice Requires="wps">
            <w:drawing>
              <wp:anchor distT="45720" distB="45720" distL="114300" distR="114300" simplePos="0" relativeHeight="251723776" behindDoc="0" locked="0" layoutInCell="1" allowOverlap="1" wp14:anchorId="53C40631" wp14:editId="222E6124">
                <wp:simplePos x="0" y="0"/>
                <wp:positionH relativeFrom="margin">
                  <wp:posOffset>1362075</wp:posOffset>
                </wp:positionH>
                <wp:positionV relativeFrom="paragraph">
                  <wp:posOffset>76200</wp:posOffset>
                </wp:positionV>
                <wp:extent cx="5038725" cy="2209800"/>
                <wp:effectExtent l="76200" t="76200" r="28575" b="19050"/>
                <wp:wrapSquare wrapText="bothSides"/>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2098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7F65D8" w:rsidRPr="007F65D8" w:rsidRDefault="007F65D8" w:rsidP="007F65D8">
                            <w:pPr>
                              <w:rPr>
                                <w:rFonts w:ascii="Comic Sans MS" w:hAnsi="Comic Sans MS"/>
                                <w:sz w:val="22"/>
                                <w:szCs w:val="22"/>
                              </w:rPr>
                            </w:pPr>
                            <w:r w:rsidRPr="007F65D8">
                              <w:rPr>
                                <w:rFonts w:ascii="Comic Sans MS" w:hAnsi="Comic Sans MS"/>
                                <w:sz w:val="22"/>
                                <w:szCs w:val="22"/>
                              </w:rPr>
                              <w:t xml:space="preserve">During the </w:t>
                            </w:r>
                            <w:r w:rsidR="00621F5B">
                              <w:rPr>
                                <w:rFonts w:ascii="Comic Sans MS" w:hAnsi="Comic Sans MS"/>
                                <w:sz w:val="22"/>
                                <w:szCs w:val="22"/>
                              </w:rPr>
                              <w:t>month of March</w:t>
                            </w:r>
                            <w:proofErr w:type="gramStart"/>
                            <w:r w:rsidR="00621F5B">
                              <w:rPr>
                                <w:rFonts w:ascii="Comic Sans MS" w:hAnsi="Comic Sans MS"/>
                                <w:sz w:val="22"/>
                                <w:szCs w:val="22"/>
                              </w:rPr>
                              <w:t>,  Second</w:t>
                            </w:r>
                            <w:proofErr w:type="gramEnd"/>
                            <w:r w:rsidRPr="007F65D8">
                              <w:rPr>
                                <w:rFonts w:ascii="Comic Sans MS" w:hAnsi="Comic Sans MS"/>
                                <w:sz w:val="22"/>
                                <w:szCs w:val="22"/>
                              </w:rPr>
                              <w:t xml:space="preserve"> grade will have a lesson on personal safety.  First grade students will have lessons regarding how to share friendships.</w:t>
                            </w:r>
                          </w:p>
                          <w:p w:rsidR="007F65D8" w:rsidRPr="007F65D8" w:rsidRDefault="007F65D8" w:rsidP="007F65D8">
                            <w:pPr>
                              <w:rPr>
                                <w:rFonts w:ascii="Comic Sans MS" w:hAnsi="Comic Sans MS"/>
                                <w:szCs w:val="24"/>
                              </w:rPr>
                            </w:pPr>
                            <w:r w:rsidRPr="007F65D8">
                              <w:rPr>
                                <w:rFonts w:ascii="Comic Sans MS" w:hAnsi="Comic Sans MS"/>
                                <w:sz w:val="22"/>
                                <w:szCs w:val="22"/>
                              </w:rPr>
                              <w:t>During February</w:t>
                            </w:r>
                            <w:proofErr w:type="gramStart"/>
                            <w:r w:rsidR="00621F5B">
                              <w:rPr>
                                <w:rFonts w:ascii="Comic Sans MS" w:hAnsi="Comic Sans MS"/>
                                <w:sz w:val="22"/>
                                <w:szCs w:val="22"/>
                              </w:rPr>
                              <w:t>,</w:t>
                            </w:r>
                            <w:r w:rsidR="00FD274C">
                              <w:rPr>
                                <w:rFonts w:ascii="Comic Sans MS" w:hAnsi="Comic Sans MS"/>
                                <w:sz w:val="22"/>
                                <w:szCs w:val="22"/>
                              </w:rPr>
                              <w:t xml:space="preserve"> </w:t>
                            </w:r>
                            <w:r w:rsidR="00621F5B">
                              <w:rPr>
                                <w:rFonts w:ascii="Comic Sans MS" w:hAnsi="Comic Sans MS"/>
                                <w:sz w:val="22"/>
                                <w:szCs w:val="22"/>
                              </w:rPr>
                              <w:t xml:space="preserve"> our</w:t>
                            </w:r>
                            <w:proofErr w:type="gramEnd"/>
                            <w:r w:rsidR="00621F5B">
                              <w:rPr>
                                <w:rFonts w:ascii="Comic Sans MS" w:hAnsi="Comic Sans MS"/>
                                <w:sz w:val="22"/>
                                <w:szCs w:val="22"/>
                              </w:rPr>
                              <w:t xml:space="preserve"> T</w:t>
                            </w:r>
                            <w:r w:rsidRPr="007F65D8">
                              <w:rPr>
                                <w:rFonts w:ascii="Comic Sans MS" w:hAnsi="Comic Sans MS"/>
                                <w:sz w:val="22"/>
                                <w:szCs w:val="22"/>
                              </w:rPr>
                              <w:t xml:space="preserve">hird grade students became the teachers to </w:t>
                            </w:r>
                            <w:proofErr w:type="spellStart"/>
                            <w:r w:rsidRPr="007F65D8">
                              <w:rPr>
                                <w:rFonts w:ascii="Comic Sans MS" w:hAnsi="Comic Sans MS"/>
                                <w:sz w:val="22"/>
                                <w:szCs w:val="22"/>
                              </w:rPr>
                              <w:t>Kinders</w:t>
                            </w:r>
                            <w:proofErr w:type="spellEnd"/>
                            <w:r w:rsidRPr="007F65D8">
                              <w:rPr>
                                <w:rFonts w:ascii="Comic Sans MS" w:hAnsi="Comic Sans MS"/>
                                <w:sz w:val="22"/>
                                <w:szCs w:val="22"/>
                              </w:rPr>
                              <w:t>, First and Second grade students.  Third grade read</w:t>
                            </w:r>
                            <w:r w:rsidRPr="00496B0A">
                              <w:rPr>
                                <w:rFonts w:ascii="Comic Sans MS" w:hAnsi="Comic Sans MS"/>
                                <w:sz w:val="32"/>
                                <w:szCs w:val="32"/>
                              </w:rPr>
                              <w:t xml:space="preserve"> </w:t>
                            </w:r>
                            <w:r w:rsidRPr="007F65D8">
                              <w:rPr>
                                <w:rFonts w:ascii="Comic Sans MS" w:hAnsi="Comic Sans MS"/>
                                <w:szCs w:val="24"/>
                              </w:rPr>
                              <w:t xml:space="preserve">a book called </w:t>
                            </w:r>
                            <w:r w:rsidR="00FD274C">
                              <w:rPr>
                                <w:rFonts w:ascii="Comic Sans MS" w:hAnsi="Comic Sans MS"/>
                                <w:szCs w:val="24"/>
                              </w:rPr>
                              <w:t>“</w:t>
                            </w:r>
                            <w:r w:rsidRPr="007F65D8">
                              <w:rPr>
                                <w:rFonts w:ascii="Comic Sans MS" w:hAnsi="Comic Sans MS"/>
                                <w:szCs w:val="24"/>
                              </w:rPr>
                              <w:t>Saved Me a Seat</w:t>
                            </w:r>
                            <w:r w:rsidR="00FD274C">
                              <w:rPr>
                                <w:rFonts w:ascii="Comic Sans MS" w:hAnsi="Comic Sans MS"/>
                                <w:szCs w:val="24"/>
                              </w:rPr>
                              <w:t>”</w:t>
                            </w:r>
                            <w:r w:rsidRPr="007F65D8">
                              <w:rPr>
                                <w:rFonts w:ascii="Comic Sans MS" w:hAnsi="Comic Sans MS"/>
                                <w:szCs w:val="24"/>
                              </w:rPr>
                              <w:t xml:space="preserve">, a book about acceptance and diversity.  They then taught what they learned from the book to the younger students.  The artwork </w:t>
                            </w:r>
                            <w:r w:rsidR="00FD274C">
                              <w:rPr>
                                <w:rFonts w:ascii="Comic Sans MS" w:hAnsi="Comic Sans MS"/>
                                <w:szCs w:val="24"/>
                              </w:rPr>
                              <w:t xml:space="preserve">that </w:t>
                            </w:r>
                            <w:r w:rsidRPr="007F65D8">
                              <w:rPr>
                                <w:rFonts w:ascii="Comic Sans MS" w:hAnsi="Comic Sans MS"/>
                                <w:szCs w:val="24"/>
                              </w:rPr>
                              <w:t xml:space="preserve">they helped the students complete will be hanging in the </w:t>
                            </w:r>
                            <w:r w:rsidR="00FD274C">
                              <w:rPr>
                                <w:rFonts w:ascii="Comic Sans MS" w:hAnsi="Comic Sans MS"/>
                                <w:szCs w:val="24"/>
                              </w:rPr>
                              <w:t>lobby during the month of March. N</w:t>
                            </w:r>
                            <w:r w:rsidRPr="007F65D8">
                              <w:rPr>
                                <w:rFonts w:ascii="Comic Sans MS" w:hAnsi="Comic Sans MS"/>
                                <w:szCs w:val="24"/>
                              </w:rPr>
                              <w:t>ext time you visit please take a</w:t>
                            </w:r>
                            <w:r w:rsidRPr="00496B0A">
                              <w:rPr>
                                <w:rFonts w:ascii="Comic Sans MS" w:hAnsi="Comic Sans MS"/>
                                <w:sz w:val="32"/>
                                <w:szCs w:val="32"/>
                              </w:rPr>
                              <w:t xml:space="preserve"> </w:t>
                            </w:r>
                            <w:r w:rsidRPr="007F65D8">
                              <w:rPr>
                                <w:rFonts w:ascii="Comic Sans MS" w:hAnsi="Comic Sans MS"/>
                                <w:szCs w:val="24"/>
                              </w:rPr>
                              <w:t>look.</w:t>
                            </w:r>
                          </w:p>
                          <w:p w:rsidR="003B7692" w:rsidRDefault="003B76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40631" id="Text Box 46" o:spid="_x0000_s1066" type="#_x0000_t202" style="position:absolute;margin-left:107.25pt;margin-top:6pt;width:396.75pt;height:17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">
                <v:shadow on="t" opacity=".5" offset="-6pt,-6pt"/>
                <v:textbox>
                  <w:txbxContent>
                    <w:p w:rsidR="007F65D8" w:rsidRPr="007F65D8" w:rsidRDefault="007F65D8" w:rsidP="007F65D8">
                      <w:pPr>
                        <w:rPr>
                          <w:rFonts w:ascii="Comic Sans MS" w:hAnsi="Comic Sans MS"/>
                          <w:sz w:val="22"/>
                          <w:szCs w:val="22"/>
                        </w:rPr>
                      </w:pPr>
                      <w:r w:rsidRPr="007F65D8">
                        <w:rPr>
                          <w:rFonts w:ascii="Comic Sans MS" w:hAnsi="Comic Sans MS"/>
                          <w:sz w:val="22"/>
                          <w:szCs w:val="22"/>
                        </w:rPr>
                        <w:t xml:space="preserve">During the </w:t>
                      </w:r>
                      <w:r w:rsidR="00621F5B">
                        <w:rPr>
                          <w:rFonts w:ascii="Comic Sans MS" w:hAnsi="Comic Sans MS"/>
                          <w:sz w:val="22"/>
                          <w:szCs w:val="22"/>
                        </w:rPr>
                        <w:t>month of March</w:t>
                      </w:r>
                      <w:proofErr w:type="gramStart"/>
                      <w:r w:rsidR="00621F5B">
                        <w:rPr>
                          <w:rFonts w:ascii="Comic Sans MS" w:hAnsi="Comic Sans MS"/>
                          <w:sz w:val="22"/>
                          <w:szCs w:val="22"/>
                        </w:rPr>
                        <w:t>,  Second</w:t>
                      </w:r>
                      <w:proofErr w:type="gramEnd"/>
                      <w:r w:rsidRPr="007F65D8">
                        <w:rPr>
                          <w:rFonts w:ascii="Comic Sans MS" w:hAnsi="Comic Sans MS"/>
                          <w:sz w:val="22"/>
                          <w:szCs w:val="22"/>
                        </w:rPr>
                        <w:t xml:space="preserve"> grade will have a lesson on personal safety.  First grade students will have lessons regarding how to share friendships.</w:t>
                      </w:r>
                    </w:p>
                    <w:p w:rsidR="007F65D8" w:rsidRPr="007F65D8" w:rsidRDefault="007F65D8" w:rsidP="007F65D8">
                      <w:pPr>
                        <w:rPr>
                          <w:rFonts w:ascii="Comic Sans MS" w:hAnsi="Comic Sans MS"/>
                          <w:szCs w:val="24"/>
                        </w:rPr>
                      </w:pPr>
                      <w:r w:rsidRPr="007F65D8">
                        <w:rPr>
                          <w:rFonts w:ascii="Comic Sans MS" w:hAnsi="Comic Sans MS"/>
                          <w:sz w:val="22"/>
                          <w:szCs w:val="22"/>
                        </w:rPr>
                        <w:t>During February</w:t>
                      </w:r>
                      <w:proofErr w:type="gramStart"/>
                      <w:r w:rsidR="00621F5B">
                        <w:rPr>
                          <w:rFonts w:ascii="Comic Sans MS" w:hAnsi="Comic Sans MS"/>
                          <w:sz w:val="22"/>
                          <w:szCs w:val="22"/>
                        </w:rPr>
                        <w:t>,</w:t>
                      </w:r>
                      <w:r w:rsidR="00FD274C">
                        <w:rPr>
                          <w:rFonts w:ascii="Comic Sans MS" w:hAnsi="Comic Sans MS"/>
                          <w:sz w:val="22"/>
                          <w:szCs w:val="22"/>
                        </w:rPr>
                        <w:t xml:space="preserve"> </w:t>
                      </w:r>
                      <w:r w:rsidR="00621F5B">
                        <w:rPr>
                          <w:rFonts w:ascii="Comic Sans MS" w:hAnsi="Comic Sans MS"/>
                          <w:sz w:val="22"/>
                          <w:szCs w:val="22"/>
                        </w:rPr>
                        <w:t xml:space="preserve"> our</w:t>
                      </w:r>
                      <w:proofErr w:type="gramEnd"/>
                      <w:r w:rsidR="00621F5B">
                        <w:rPr>
                          <w:rFonts w:ascii="Comic Sans MS" w:hAnsi="Comic Sans MS"/>
                          <w:sz w:val="22"/>
                          <w:szCs w:val="22"/>
                        </w:rPr>
                        <w:t xml:space="preserve"> T</w:t>
                      </w:r>
                      <w:r w:rsidRPr="007F65D8">
                        <w:rPr>
                          <w:rFonts w:ascii="Comic Sans MS" w:hAnsi="Comic Sans MS"/>
                          <w:sz w:val="22"/>
                          <w:szCs w:val="22"/>
                        </w:rPr>
                        <w:t xml:space="preserve">hird grade students became the teachers to </w:t>
                      </w:r>
                      <w:proofErr w:type="spellStart"/>
                      <w:r w:rsidRPr="007F65D8">
                        <w:rPr>
                          <w:rFonts w:ascii="Comic Sans MS" w:hAnsi="Comic Sans MS"/>
                          <w:sz w:val="22"/>
                          <w:szCs w:val="22"/>
                        </w:rPr>
                        <w:t>Kinders</w:t>
                      </w:r>
                      <w:proofErr w:type="spellEnd"/>
                      <w:r w:rsidRPr="007F65D8">
                        <w:rPr>
                          <w:rFonts w:ascii="Comic Sans MS" w:hAnsi="Comic Sans MS"/>
                          <w:sz w:val="22"/>
                          <w:szCs w:val="22"/>
                        </w:rPr>
                        <w:t>, First and Second grade students.  Third grade read</w:t>
                      </w:r>
                      <w:r w:rsidRPr="00496B0A">
                        <w:rPr>
                          <w:rFonts w:ascii="Comic Sans MS" w:hAnsi="Comic Sans MS"/>
                          <w:sz w:val="32"/>
                          <w:szCs w:val="32"/>
                        </w:rPr>
                        <w:t xml:space="preserve"> </w:t>
                      </w:r>
                      <w:r w:rsidRPr="007F65D8">
                        <w:rPr>
                          <w:rFonts w:ascii="Comic Sans MS" w:hAnsi="Comic Sans MS"/>
                          <w:szCs w:val="24"/>
                        </w:rPr>
                        <w:t xml:space="preserve">a book called </w:t>
                      </w:r>
                      <w:r w:rsidR="00FD274C">
                        <w:rPr>
                          <w:rFonts w:ascii="Comic Sans MS" w:hAnsi="Comic Sans MS"/>
                          <w:szCs w:val="24"/>
                        </w:rPr>
                        <w:t>“</w:t>
                      </w:r>
                      <w:r w:rsidRPr="007F65D8">
                        <w:rPr>
                          <w:rFonts w:ascii="Comic Sans MS" w:hAnsi="Comic Sans MS"/>
                          <w:szCs w:val="24"/>
                        </w:rPr>
                        <w:t>Saved Me a Seat</w:t>
                      </w:r>
                      <w:r w:rsidR="00FD274C">
                        <w:rPr>
                          <w:rFonts w:ascii="Comic Sans MS" w:hAnsi="Comic Sans MS"/>
                          <w:szCs w:val="24"/>
                        </w:rPr>
                        <w:t>”</w:t>
                      </w:r>
                      <w:r w:rsidRPr="007F65D8">
                        <w:rPr>
                          <w:rFonts w:ascii="Comic Sans MS" w:hAnsi="Comic Sans MS"/>
                          <w:szCs w:val="24"/>
                        </w:rPr>
                        <w:t xml:space="preserve">, a book about acceptance and diversity.  They then taught what they learned from the book to the younger students.  The artwork </w:t>
                      </w:r>
                      <w:r w:rsidR="00FD274C">
                        <w:rPr>
                          <w:rFonts w:ascii="Comic Sans MS" w:hAnsi="Comic Sans MS"/>
                          <w:szCs w:val="24"/>
                        </w:rPr>
                        <w:t xml:space="preserve">that </w:t>
                      </w:r>
                      <w:r w:rsidRPr="007F65D8">
                        <w:rPr>
                          <w:rFonts w:ascii="Comic Sans MS" w:hAnsi="Comic Sans MS"/>
                          <w:szCs w:val="24"/>
                        </w:rPr>
                        <w:t xml:space="preserve">they helped the students complete will be hanging in the </w:t>
                      </w:r>
                      <w:r w:rsidR="00FD274C">
                        <w:rPr>
                          <w:rFonts w:ascii="Comic Sans MS" w:hAnsi="Comic Sans MS"/>
                          <w:szCs w:val="24"/>
                        </w:rPr>
                        <w:t>lobby during the month of March. N</w:t>
                      </w:r>
                      <w:r w:rsidRPr="007F65D8">
                        <w:rPr>
                          <w:rFonts w:ascii="Comic Sans MS" w:hAnsi="Comic Sans MS"/>
                          <w:szCs w:val="24"/>
                        </w:rPr>
                        <w:t>ext time you visit please take a</w:t>
                      </w:r>
                      <w:r w:rsidRPr="00496B0A">
                        <w:rPr>
                          <w:rFonts w:ascii="Comic Sans MS" w:hAnsi="Comic Sans MS"/>
                          <w:sz w:val="32"/>
                          <w:szCs w:val="32"/>
                        </w:rPr>
                        <w:t xml:space="preserve"> </w:t>
                      </w:r>
                      <w:r w:rsidRPr="007F65D8">
                        <w:rPr>
                          <w:rFonts w:ascii="Comic Sans MS" w:hAnsi="Comic Sans MS"/>
                          <w:szCs w:val="24"/>
                        </w:rPr>
                        <w:t>look.</w:t>
                      </w:r>
                    </w:p>
                    <w:p w:rsidR="003B7692" w:rsidRDefault="003B7692"/>
                  </w:txbxContent>
                </v:textbox>
                <w10:wrap type="square" anchorx="margin"/>
              </v:shape>
            </w:pict>
          </mc:Fallback>
        </mc:AlternateContent>
      </w:r>
      <w:r w:rsidR="007F65D8">
        <w:rPr>
          <w:noProof/>
        </w:rPr>
        <mc:AlternateContent>
          <mc:Choice Requires="wps">
            <w:drawing>
              <wp:anchor distT="0" distB="0" distL="114300" distR="114300" simplePos="0" relativeHeight="251639808" behindDoc="0" locked="0" layoutInCell="1" allowOverlap="1" wp14:anchorId="457632CB" wp14:editId="6287785A">
                <wp:simplePos x="0" y="0"/>
                <wp:positionH relativeFrom="page">
                  <wp:posOffset>3743325</wp:posOffset>
                </wp:positionH>
                <wp:positionV relativeFrom="topMargin">
                  <wp:posOffset>819150</wp:posOffset>
                </wp:positionV>
                <wp:extent cx="1914525" cy="209550"/>
                <wp:effectExtent l="0" t="0" r="9525" b="0"/>
                <wp:wrapNone/>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692" w:rsidRPr="000967FC" w:rsidRDefault="003B7692" w:rsidP="003B7692">
                            <w:pPr>
                              <w:pStyle w:val="Heading2"/>
                            </w:pPr>
                            <w:r>
                              <w:t>Counselor’s Corner</w:t>
                            </w:r>
                          </w:p>
                          <w:p w:rsidR="005B7866" w:rsidRPr="000967FC" w:rsidRDefault="005B7866" w:rsidP="000967FC">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632CB" id="Text Box 106" o:spid="_x0000_s1067" type="#_x0000_t202" style="position:absolute;margin-left:294.75pt;margin-top:64.5pt;width:150.75pt;height:1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" filled="f" stroked="f">
                <v:textbox inset="0,0,0,0">
                  <w:txbxContent>
                    <w:p w:rsidR="003B7692" w:rsidRPr="000967FC" w:rsidRDefault="003B7692" w:rsidP="003B7692">
                      <w:pPr>
                        <w:pStyle w:val="Heading2"/>
                      </w:pPr>
                      <w:r>
                        <w:t>Counselor’s Corner</w:t>
                      </w:r>
                    </w:p>
                    <w:p w:rsidR="005B7866" w:rsidRPr="000967FC" w:rsidRDefault="005B7866" w:rsidP="000967FC">
                      <w:pPr>
                        <w:pStyle w:val="Heading2"/>
                      </w:pPr>
                    </w:p>
                  </w:txbxContent>
                </v:textbox>
                <w10:wrap anchorx="page" anchory="margin"/>
              </v:shape>
            </w:pict>
          </mc:Fallback>
        </mc:AlternateContent>
      </w:r>
    </w:p>
    <w:p w:rsidR="002D39BE" w:rsidRDefault="00837FAE" w:rsidP="00D06586">
      <w:r>
        <w:rPr>
          <w:noProof/>
        </w:rPr>
        <mc:AlternateContent>
          <mc:Choice Requires="wps">
            <w:drawing>
              <wp:anchor distT="0" distB="0" distL="114300" distR="114300" simplePos="0" relativeHeight="251675648" behindDoc="0" locked="0" layoutInCell="1" allowOverlap="1" wp14:anchorId="1BD0ECAA" wp14:editId="3913EEA1">
                <wp:simplePos x="0" y="0"/>
                <wp:positionH relativeFrom="page">
                  <wp:posOffset>123825</wp:posOffset>
                </wp:positionH>
                <wp:positionV relativeFrom="page">
                  <wp:posOffset>1104265</wp:posOffset>
                </wp:positionV>
                <wp:extent cx="2400300" cy="1000125"/>
                <wp:effectExtent l="0" t="0" r="0" b="9525"/>
                <wp:wrapNone/>
                <wp:docPr id="2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63" w:rsidRDefault="00BA1101" w:rsidP="00ED4710">
                            <w:pPr>
                              <w:jc w:val="right"/>
                            </w:pPr>
                            <w:r>
                              <w:rPr>
                                <w:rFonts w:ascii="Tahoma" w:hAnsi="Tahoma" w:cs="Tahoma"/>
                                <w:noProof/>
                                <w:color w:val="0000FF"/>
                                <w:sz w:val="18"/>
                                <w:szCs w:val="18"/>
                              </w:rPr>
                              <w:drawing>
                                <wp:inline distT="0" distB="0" distL="0" distR="0" wp14:anchorId="45883481" wp14:editId="1553249D">
                                  <wp:extent cx="1903730" cy="666750"/>
                                  <wp:effectExtent l="0" t="0" r="0" b="0"/>
                                  <wp:docPr id="79" name="Picture 79" descr="http://www.methacton.org/cms/lib/PA01000176/Centricity/template/3/logos/woodlande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thacton.org/cms/lib/PA01000176/Centricity/template/3/logos/woodlandes.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73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ECAA" id="Text Box 263" o:spid="_x0000_s1068" type="#_x0000_t202" style="position:absolute;margin-left:9.75pt;margin-top:86.95pt;width:189pt;height:78.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PIuwIAAMU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" filled="f" stroked="f">
                <v:textbox>
                  <w:txbxContent>
                    <w:p w:rsidR="00504463" w:rsidRDefault="00BA1101" w:rsidP="00ED4710">
                      <w:pPr>
                        <w:jc w:val="right"/>
                      </w:pPr>
                      <w:r>
                        <w:rPr>
                          <w:rFonts w:ascii="Tahoma" w:hAnsi="Tahoma" w:cs="Tahoma"/>
                          <w:noProof/>
                          <w:color w:val="0000FF"/>
                          <w:sz w:val="18"/>
                          <w:szCs w:val="18"/>
                        </w:rPr>
                        <w:drawing>
                          <wp:inline distT="0" distB="0" distL="0" distR="0" wp14:anchorId="45883481" wp14:editId="1553249D">
                            <wp:extent cx="1903730" cy="666750"/>
                            <wp:effectExtent l="0" t="0" r="0" b="0"/>
                            <wp:docPr id="79" name="Picture 79" descr="http://www.methacton.org/cms/lib/PA01000176/Centricity/template/3/logos/woodlande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thacton.org/cms/lib/PA01000176/Centricity/template/3/logos/woodlandes.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730" cy="666750"/>
                                    </a:xfrm>
                                    <a:prstGeom prst="rect">
                                      <a:avLst/>
                                    </a:prstGeom>
                                    <a:noFill/>
                                    <a:ln>
                                      <a:noFill/>
                                    </a:ln>
                                  </pic:spPr>
                                </pic:pic>
                              </a:graphicData>
                            </a:graphic>
                          </wp:inline>
                        </w:drawing>
                      </w:r>
                    </w:p>
                  </w:txbxContent>
                </v:textbox>
                <w10:wrap anchorx="page" anchory="page"/>
              </v:shape>
            </w:pict>
          </mc:Fallback>
        </mc:AlternateContent>
      </w:r>
      <w:r w:rsidR="0026643D">
        <w:rPr>
          <w:noProof/>
        </w:rPr>
        <mc:AlternateContent>
          <mc:Choice Requires="wps">
            <w:drawing>
              <wp:anchor distT="0" distB="0" distL="114300" distR="114300" simplePos="0" relativeHeight="251669504" behindDoc="0" locked="0" layoutInCell="1" allowOverlap="1" wp14:anchorId="4CB66B28" wp14:editId="0D39C11D">
                <wp:simplePos x="0" y="0"/>
                <wp:positionH relativeFrom="page">
                  <wp:posOffset>4953635</wp:posOffset>
                </wp:positionH>
                <wp:positionV relativeFrom="page">
                  <wp:posOffset>775970</wp:posOffset>
                </wp:positionV>
                <wp:extent cx="2324100" cy="177165"/>
                <wp:effectExtent l="0" t="0" r="0" b="13335"/>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60F4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B66B28" id="Text Box 219" o:spid="_x0000_s1069" type="#_x0000_t202" style="position:absolute;margin-left:390.05pt;margin-top:61.1pt;width:183pt;height:13.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lW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" filled="f" stroked="f">
                <v:textbox style="mso-fit-shape-to-text:t" inset="0,0,0,0">
                  <w:txbxContent>
                    <w:p w:rsidR="005B7866" w:rsidRDefault="005B7866" w:rsidP="00060F4A"/>
                  </w:txbxContent>
                </v:textbox>
                <w10:wrap anchorx="page" anchory="page"/>
              </v:shape>
            </w:pict>
          </mc:Fallback>
        </mc:AlternateContent>
      </w:r>
      <w:r w:rsidR="0026643D">
        <w:rPr>
          <w:noProof/>
        </w:rPr>
        <mc:AlternateContent>
          <mc:Choice Requires="wps">
            <w:drawing>
              <wp:anchor distT="0" distB="0" distL="114300" distR="114300" simplePos="0" relativeHeight="251670528" behindDoc="0" locked="0" layoutInCell="1" allowOverlap="1" wp14:anchorId="7BB2385E" wp14:editId="7F296F3F">
                <wp:simplePos x="0" y="0"/>
                <wp:positionH relativeFrom="page">
                  <wp:posOffset>2540000</wp:posOffset>
                </wp:positionH>
                <wp:positionV relativeFrom="page">
                  <wp:posOffset>279400</wp:posOffset>
                </wp:positionV>
                <wp:extent cx="91440" cy="91440"/>
                <wp:effectExtent l="0" t="0" r="0" b="0"/>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385E" id="Text Box 220" o:spid="_x0000_s1070"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G+sg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M67Mb6yAgAAvAUAAA4A&#10;AAAAAAAAAAAAAAAALgIAAGRycy9lMm9Eb2MueG1sUEsBAi0AFAAGAAgAAAAhAIPtU+LdAAAACQEA&#10;AA8AAAAAAAAAAAAAAAAADAUAAGRycy9kb3ducmV2LnhtbFBLBQYAAAAABAAEAPMAAAAWBgAA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72576" behindDoc="0" locked="0" layoutInCell="1" allowOverlap="1" wp14:anchorId="739DC2E3" wp14:editId="064A7A2D">
                <wp:simplePos x="0" y="0"/>
                <wp:positionH relativeFrom="page">
                  <wp:posOffset>2552700</wp:posOffset>
                </wp:positionH>
                <wp:positionV relativeFrom="page">
                  <wp:posOffset>2715260</wp:posOffset>
                </wp:positionV>
                <wp:extent cx="91440" cy="91440"/>
                <wp:effectExtent l="0" t="0" r="0" b="0"/>
                <wp:wrapNone/>
                <wp:docPr id="1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C2E3" id="Text Box 224" o:spid="_x0000_s1071"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6X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EkIR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IRMXbCR9T3o&#10;V0lQGGgRRiAYrVQ/MBphnORYf99RxTDqPgjoATt7JkNNxmYyqKjANccGI2+ujJ9Ru0HxbQvIvsuE&#10;vII+abhTsW0oHwVQsAsYEY7M4zizM+h07W49Dd3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GUU6XsgIAALwFAAAO&#10;AAAAAAAAAAAAAAAAAC4CAABkcnMvZTJvRG9jLnhtbFBLAQItABQABgAIAAAAIQCBjQ9h3gAAAAsB&#10;AAAPAAAAAAAAAAAAAAAAAAwFAABkcnMvZG93bnJldi54bWxQSwUGAAAAAAQABADzAAAAFwYAAAAA&#10;" filled="f" stroked="f">
                <v:textbox inset="0,0,0,0">
                  <w:txbxContent>
                    <w:p w:rsidR="005B7866" w:rsidRDefault="005B7866"/>
                  </w:txbxContent>
                </v:textbox>
                <w10:wrap anchorx="page" anchory="page"/>
              </v:shape>
            </w:pict>
          </mc:Fallback>
        </mc:AlternateContent>
      </w:r>
      <w:r w:rsidR="0026643D">
        <w:rPr>
          <w:noProof/>
        </w:rPr>
        <mc:AlternateContent>
          <mc:Choice Requires="wps">
            <w:drawing>
              <wp:anchor distT="0" distB="0" distL="114300" distR="114300" simplePos="0" relativeHeight="251673600" behindDoc="0" locked="0" layoutInCell="1" allowOverlap="1" wp14:anchorId="723DBFA0" wp14:editId="45ED4E91">
                <wp:simplePos x="0" y="0"/>
                <wp:positionH relativeFrom="page">
                  <wp:posOffset>2565400</wp:posOffset>
                </wp:positionH>
                <wp:positionV relativeFrom="page">
                  <wp:posOffset>4597400</wp:posOffset>
                </wp:positionV>
                <wp:extent cx="91440" cy="91440"/>
                <wp:effectExtent l="0" t="0" r="0" b="0"/>
                <wp:wrapNone/>
                <wp:docPr id="1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BFA0" id="Text Box 228" o:spid="_x0000_s1072"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F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Emge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GQ2dcFG1veg&#10;XyVBYaBFGIFgtFL9wGiEcZJj/X1HFcOo+yCgB+zsmQw1GZvJoKIC1xwbjLy5Mn5G7QbFty0g+y4T&#10;8gr6pOFOxbahfBRAwS5gRDgyj+PMzqDTtbv1NHSXv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9J3+FsgIAALwFAAAO&#10;AAAAAAAAAAAAAAAAAC4CAABkcnMvZTJvRG9jLnhtbFBLAQItABQABgAIAAAAIQBO7aHP3gAAAAsB&#10;AAAPAAAAAAAAAAAAAAAAAAwFAABkcnMvZG93bnJldi54bWxQSwUGAAAAAAQABADzAAAAFwYAAAAA&#10;" filled="f" stroked="f">
                <v:textbox inset="0,0,0,0">
                  <w:txbxContent>
                    <w:p w:rsidR="005B7866" w:rsidRDefault="005B7866"/>
                  </w:txbxContent>
                </v:textbox>
                <w10:wrap anchorx="page" anchory="page"/>
              </v:shape>
            </w:pict>
          </mc:Fallback>
        </mc:AlternateContent>
      </w:r>
    </w:p>
    <w:p w:rsidR="002D39BE" w:rsidRPr="002D39BE" w:rsidRDefault="00C73C66" w:rsidP="002D39BE">
      <w:r>
        <w:rPr>
          <w:noProof/>
        </w:rPr>
        <mc:AlternateContent>
          <mc:Choice Requires="wps">
            <w:drawing>
              <wp:anchor distT="0" distB="0" distL="114300" distR="114300" simplePos="0" relativeHeight="251640832" behindDoc="0" locked="0" layoutInCell="1" allowOverlap="1" wp14:anchorId="564701D8" wp14:editId="7D1EA5F0">
                <wp:simplePos x="0" y="0"/>
                <wp:positionH relativeFrom="page">
                  <wp:posOffset>676275</wp:posOffset>
                </wp:positionH>
                <wp:positionV relativeFrom="margin">
                  <wp:posOffset>619125</wp:posOffset>
                </wp:positionV>
                <wp:extent cx="1447800" cy="1228725"/>
                <wp:effectExtent l="0" t="0" r="0" b="9525"/>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4AF" w:rsidRDefault="000B14AF" w:rsidP="000D7E65">
                            <w:pPr>
                              <w:pStyle w:val="ReturnAddress"/>
                              <w:rPr>
                                <w:b/>
                                <w:szCs w:val="18"/>
                              </w:rPr>
                            </w:pPr>
                          </w:p>
                          <w:p w:rsidR="000B14AF" w:rsidRDefault="000B14AF" w:rsidP="000D7E65">
                            <w:pPr>
                              <w:pStyle w:val="ReturnAddress"/>
                              <w:rPr>
                                <w:b/>
                                <w:szCs w:val="18"/>
                              </w:rPr>
                            </w:pPr>
                            <w:r>
                              <w:rPr>
                                <w:b/>
                                <w:szCs w:val="18"/>
                              </w:rPr>
                              <w:t>2700 Woodland Avenue</w:t>
                            </w:r>
                          </w:p>
                          <w:p w:rsidR="000B14AF" w:rsidRPr="00A34EFD" w:rsidRDefault="000B14AF" w:rsidP="000D7E65">
                            <w:pPr>
                              <w:pStyle w:val="ReturnAddress"/>
                              <w:rPr>
                                <w:b/>
                                <w:szCs w:val="18"/>
                              </w:rPr>
                            </w:pPr>
                            <w:r>
                              <w:rPr>
                                <w:b/>
                                <w:szCs w:val="18"/>
                              </w:rPr>
                              <w:t>Eagleville, PA  19403</w:t>
                            </w:r>
                          </w:p>
                          <w:p w:rsidR="005B7866" w:rsidRPr="00A34EFD" w:rsidRDefault="000B14AF" w:rsidP="000B14AF">
                            <w:pPr>
                              <w:pStyle w:val="ReturnAddress"/>
                              <w:spacing w:before="120"/>
                              <w:ind w:firstLine="720"/>
                              <w:jc w:val="left"/>
                              <w:rPr>
                                <w:b/>
                                <w:szCs w:val="18"/>
                              </w:rPr>
                            </w:pPr>
                            <w:r>
                              <w:rPr>
                                <w:rFonts w:ascii="Tahoma" w:hAnsi="Tahoma" w:cs="Tahoma"/>
                                <w:color w:val="FFFFFF"/>
                                <w:szCs w:val="18"/>
                              </w:rPr>
                              <w:t xml:space="preserve"> </w:t>
                            </w:r>
                            <w:r w:rsidR="005B7866" w:rsidRPr="00A34EFD">
                              <w:rPr>
                                <w:b/>
                                <w:szCs w:val="18"/>
                              </w:rPr>
                              <w:t>Phone:</w:t>
                            </w:r>
                          </w:p>
                          <w:p w:rsidR="005B7866" w:rsidRDefault="005B7866" w:rsidP="000D7E65">
                            <w:pPr>
                              <w:pStyle w:val="ReturnAddress"/>
                            </w:pPr>
                            <w:r>
                              <w:t>(</w:t>
                            </w:r>
                            <w:r w:rsidR="000B14AF">
                              <w:t>610</w:t>
                            </w:r>
                            <w:r>
                              <w:t xml:space="preserve">) </w:t>
                            </w:r>
                            <w:r w:rsidR="000B14AF">
                              <w:t>489-5000 ext</w:t>
                            </w:r>
                            <w:r w:rsidR="00C73C66">
                              <w:t>.</w:t>
                            </w:r>
                            <w:r w:rsidR="000B14AF">
                              <w:t xml:space="preserve"> 43200</w:t>
                            </w:r>
                          </w:p>
                          <w:p w:rsidR="005B7866" w:rsidRPr="00A34EFD" w:rsidRDefault="005B7866" w:rsidP="000D7E65">
                            <w:pPr>
                              <w:pStyle w:val="ReturnAddress"/>
                              <w:spacing w:before="120"/>
                              <w:rPr>
                                <w:b/>
                                <w:szCs w:val="18"/>
                              </w:rPr>
                            </w:pPr>
                            <w:r w:rsidRPr="00A34EFD">
                              <w:rPr>
                                <w:b/>
                                <w:szCs w:val="18"/>
                              </w:rPr>
                              <w:t>Fax:</w:t>
                            </w:r>
                          </w:p>
                          <w:p w:rsidR="005B7866" w:rsidRDefault="005B7866" w:rsidP="000D7E65">
                            <w:pPr>
                              <w:pStyle w:val="ReturnAddress"/>
                            </w:pPr>
                            <w:r>
                              <w:t>(</w:t>
                            </w:r>
                            <w:r w:rsidR="000B14AF">
                              <w:t>610</w:t>
                            </w:r>
                            <w:r>
                              <w:t xml:space="preserve">) </w:t>
                            </w:r>
                            <w:bookmarkStart w:id="1" w:name="_Hlt460832717"/>
                            <w:bookmarkEnd w:id="1"/>
                            <w:r w:rsidR="000B14AF">
                              <w:t>831-5319</w:t>
                            </w:r>
                          </w:p>
                          <w:p w:rsidR="005B7866" w:rsidRDefault="005B7866" w:rsidP="000D7E65">
                            <w:pPr>
                              <w:pStyle w:val="Return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01D8" id="Text Box 109" o:spid="_x0000_s1073" type="#_x0000_t202" style="position:absolute;margin-left:53.25pt;margin-top:48.75pt;width:114pt;height:96.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6Usw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" filled="f" stroked="f">
                <v:textbox inset="0,0,0,0">
                  <w:txbxContent>
                    <w:p w:rsidR="000B14AF" w:rsidRDefault="000B14AF" w:rsidP="000D7E65">
                      <w:pPr>
                        <w:pStyle w:val="ReturnAddress"/>
                        <w:rPr>
                          <w:b/>
                          <w:szCs w:val="18"/>
                        </w:rPr>
                      </w:pPr>
                    </w:p>
                    <w:p w:rsidR="000B14AF" w:rsidRDefault="000B14AF" w:rsidP="000D7E65">
                      <w:pPr>
                        <w:pStyle w:val="ReturnAddress"/>
                        <w:rPr>
                          <w:b/>
                          <w:szCs w:val="18"/>
                        </w:rPr>
                      </w:pPr>
                      <w:r>
                        <w:rPr>
                          <w:b/>
                          <w:szCs w:val="18"/>
                        </w:rPr>
                        <w:t>2700 Woodland Avenue</w:t>
                      </w:r>
                    </w:p>
                    <w:p w:rsidR="000B14AF" w:rsidRPr="00A34EFD" w:rsidRDefault="000B14AF" w:rsidP="000D7E65">
                      <w:pPr>
                        <w:pStyle w:val="ReturnAddress"/>
                        <w:rPr>
                          <w:b/>
                          <w:szCs w:val="18"/>
                        </w:rPr>
                      </w:pPr>
                      <w:r>
                        <w:rPr>
                          <w:b/>
                          <w:szCs w:val="18"/>
                        </w:rPr>
                        <w:t>Eagleville, PA  19403</w:t>
                      </w:r>
                    </w:p>
                    <w:p w:rsidR="005B7866" w:rsidRPr="00A34EFD" w:rsidRDefault="000B14AF" w:rsidP="000B14AF">
                      <w:pPr>
                        <w:pStyle w:val="ReturnAddress"/>
                        <w:spacing w:before="120"/>
                        <w:ind w:firstLine="720"/>
                        <w:jc w:val="left"/>
                        <w:rPr>
                          <w:b/>
                          <w:szCs w:val="18"/>
                        </w:rPr>
                      </w:pPr>
                      <w:r>
                        <w:rPr>
                          <w:rFonts w:ascii="Tahoma" w:hAnsi="Tahoma" w:cs="Tahoma"/>
                          <w:color w:val="FFFFFF"/>
                          <w:szCs w:val="18"/>
                        </w:rPr>
                        <w:t xml:space="preserve"> </w:t>
                      </w:r>
                      <w:r w:rsidR="005B7866" w:rsidRPr="00A34EFD">
                        <w:rPr>
                          <w:b/>
                          <w:szCs w:val="18"/>
                        </w:rPr>
                        <w:t>Phone:</w:t>
                      </w:r>
                    </w:p>
                    <w:p w:rsidR="005B7866" w:rsidRDefault="005B7866" w:rsidP="000D7E65">
                      <w:pPr>
                        <w:pStyle w:val="ReturnAddress"/>
                      </w:pPr>
                      <w:r>
                        <w:t>(</w:t>
                      </w:r>
                      <w:r w:rsidR="000B14AF">
                        <w:t>610</w:t>
                      </w:r>
                      <w:r>
                        <w:t xml:space="preserve">) </w:t>
                      </w:r>
                      <w:r w:rsidR="000B14AF">
                        <w:t>489-5000 ext</w:t>
                      </w:r>
                      <w:r w:rsidR="00C73C66">
                        <w:t>.</w:t>
                      </w:r>
                      <w:r w:rsidR="000B14AF">
                        <w:t xml:space="preserve"> 43200</w:t>
                      </w:r>
                    </w:p>
                    <w:p w:rsidR="005B7866" w:rsidRPr="00A34EFD" w:rsidRDefault="005B7866" w:rsidP="000D7E65">
                      <w:pPr>
                        <w:pStyle w:val="ReturnAddress"/>
                        <w:spacing w:before="120"/>
                        <w:rPr>
                          <w:b/>
                          <w:szCs w:val="18"/>
                        </w:rPr>
                      </w:pPr>
                      <w:r w:rsidRPr="00A34EFD">
                        <w:rPr>
                          <w:b/>
                          <w:szCs w:val="18"/>
                        </w:rPr>
                        <w:t>Fax:</w:t>
                      </w:r>
                    </w:p>
                    <w:p w:rsidR="005B7866" w:rsidRDefault="005B7866" w:rsidP="000D7E65">
                      <w:pPr>
                        <w:pStyle w:val="ReturnAddress"/>
                      </w:pPr>
                      <w:r>
                        <w:t>(</w:t>
                      </w:r>
                      <w:r w:rsidR="000B14AF">
                        <w:t>610</w:t>
                      </w:r>
                      <w:r>
                        <w:t xml:space="preserve">) </w:t>
                      </w:r>
                      <w:bookmarkStart w:id="2" w:name="_Hlt460832717"/>
                      <w:bookmarkEnd w:id="2"/>
                      <w:r w:rsidR="000B14AF">
                        <w:t>831-5319</w:t>
                      </w:r>
                    </w:p>
                    <w:p w:rsidR="005B7866" w:rsidRDefault="005B7866" w:rsidP="000D7E65">
                      <w:pPr>
                        <w:pStyle w:val="ReturnAddress"/>
                      </w:pPr>
                    </w:p>
                  </w:txbxContent>
                </v:textbox>
                <w10:wrap anchorx="page" anchory="margin"/>
              </v:shape>
            </w:pict>
          </mc:Fallback>
        </mc:AlternateContent>
      </w:r>
    </w:p>
    <w:p w:rsidR="002D39BE" w:rsidRPr="002D39BE" w:rsidRDefault="002D39BE" w:rsidP="002D39BE"/>
    <w:p w:rsidR="002D39BE" w:rsidRPr="002D39BE" w:rsidRDefault="002D39BE" w:rsidP="002D39BE"/>
    <w:p w:rsidR="002D39BE" w:rsidRPr="002D39BE" w:rsidRDefault="002D39BE" w:rsidP="002D39BE"/>
    <w:p w:rsidR="002D39BE" w:rsidRPr="002D39BE" w:rsidRDefault="002D39BE" w:rsidP="002D39BE"/>
    <w:p w:rsidR="002D39BE" w:rsidRPr="002D39BE" w:rsidRDefault="002D39BE" w:rsidP="002D39BE"/>
    <w:p w:rsidR="002D39BE" w:rsidRPr="002D39BE" w:rsidRDefault="002D39BE" w:rsidP="002D39BE"/>
    <w:p w:rsidR="002D39BE" w:rsidRPr="002D39BE" w:rsidRDefault="00C73C66" w:rsidP="002D39BE">
      <w:r>
        <w:rPr>
          <w:noProof/>
        </w:rPr>
        <mc:AlternateContent>
          <mc:Choice Requires="wps">
            <w:drawing>
              <wp:anchor distT="0" distB="0" distL="114300" distR="114300" simplePos="0" relativeHeight="251756544" behindDoc="0" locked="0" layoutInCell="1" allowOverlap="1" wp14:anchorId="3FE0B8E9" wp14:editId="2B229332">
                <wp:simplePos x="0" y="0"/>
                <wp:positionH relativeFrom="page">
                  <wp:posOffset>752475</wp:posOffset>
                </wp:positionH>
                <wp:positionV relativeFrom="page">
                  <wp:posOffset>2971799</wp:posOffset>
                </wp:positionV>
                <wp:extent cx="1371600" cy="428625"/>
                <wp:effectExtent l="0" t="0" r="0" b="9525"/>
                <wp:wrapNone/>
                <wp:docPr id="1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320" w:rsidRPr="000B14AF" w:rsidRDefault="00643320" w:rsidP="00643320">
                            <w:pPr>
                              <w:pStyle w:val="web"/>
                              <w:rPr>
                                <w:color w:val="538135" w:themeColor="accent6" w:themeShade="BF"/>
                                <w:sz w:val="32"/>
                                <w:szCs w:val="32"/>
                              </w:rPr>
                            </w:pPr>
                            <w:r w:rsidRPr="000B14AF">
                              <w:rPr>
                                <w:color w:val="538135" w:themeColor="accent6" w:themeShade="BF"/>
                                <w:sz w:val="32"/>
                                <w:szCs w:val="32"/>
                              </w:rPr>
                              <w:t>Wild about Woodland!</w:t>
                            </w:r>
                          </w:p>
                          <w:p w:rsidR="00643320" w:rsidRDefault="00643320" w:rsidP="006433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B8E9" id="Text Box 119" o:spid="_x0000_s1074" type="#_x0000_t202" style="position:absolute;margin-left:59.25pt;margin-top:234pt;width:108pt;height:33.75pt;flip:y;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" filled="f" stroked="f">
                <v:textbox inset="0,0,0,0">
                  <w:txbxContent>
                    <w:p w:rsidR="00643320" w:rsidRPr="000B14AF" w:rsidRDefault="00643320" w:rsidP="00643320">
                      <w:pPr>
                        <w:pStyle w:val="web"/>
                        <w:rPr>
                          <w:color w:val="538135" w:themeColor="accent6" w:themeShade="BF"/>
                          <w:sz w:val="32"/>
                          <w:szCs w:val="32"/>
                        </w:rPr>
                      </w:pPr>
                      <w:r w:rsidRPr="000B14AF">
                        <w:rPr>
                          <w:color w:val="538135" w:themeColor="accent6" w:themeShade="BF"/>
                          <w:sz w:val="32"/>
                          <w:szCs w:val="32"/>
                        </w:rPr>
                        <w:t>Wild about Woodland!</w:t>
                      </w:r>
                    </w:p>
                    <w:p w:rsidR="00643320" w:rsidRDefault="00643320" w:rsidP="00643320"/>
                  </w:txbxContent>
                </v:textbox>
                <w10:wrap anchorx="page" anchory="page"/>
              </v:shape>
            </w:pict>
          </mc:Fallback>
        </mc:AlternateContent>
      </w:r>
    </w:p>
    <w:p w:rsidR="002D39BE" w:rsidRPr="002D39BE" w:rsidRDefault="002D39BE" w:rsidP="002D39BE"/>
    <w:p w:rsidR="002D39BE" w:rsidRPr="002D39BE" w:rsidRDefault="002D39BE" w:rsidP="002D39BE"/>
    <w:p w:rsidR="002D39BE" w:rsidRPr="002D39BE" w:rsidRDefault="002D39BE" w:rsidP="002D39BE"/>
    <w:p w:rsidR="002D39BE" w:rsidRPr="002D39BE" w:rsidRDefault="00FD274C" w:rsidP="002D39BE">
      <w:r>
        <w:rPr>
          <w:noProof/>
        </w:rPr>
        <mc:AlternateContent>
          <mc:Choice Requires="wps">
            <w:drawing>
              <wp:anchor distT="45720" distB="45720" distL="114300" distR="114300" simplePos="0" relativeHeight="251732992" behindDoc="0" locked="0" layoutInCell="1" allowOverlap="1" wp14:anchorId="3961EE53" wp14:editId="7D00B8B8">
                <wp:simplePos x="0" y="0"/>
                <wp:positionH relativeFrom="column">
                  <wp:posOffset>3219450</wp:posOffset>
                </wp:positionH>
                <wp:positionV relativeFrom="paragraph">
                  <wp:posOffset>80010</wp:posOffset>
                </wp:positionV>
                <wp:extent cx="2009775" cy="3524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2425"/>
                        </a:xfrm>
                        <a:prstGeom prst="rect">
                          <a:avLst/>
                        </a:prstGeom>
                        <a:solidFill>
                          <a:srgbClr val="FFFFFF"/>
                        </a:solidFill>
                        <a:ln w="9525">
                          <a:noFill/>
                          <a:miter lim="800000"/>
                          <a:headEnd/>
                          <a:tailEnd/>
                        </a:ln>
                      </wps:spPr>
                      <wps:txbx>
                        <w:txbxContent>
                          <w:p w:rsidR="00957508" w:rsidRPr="000967FC" w:rsidRDefault="00FD274C" w:rsidP="00957508">
                            <w:pPr>
                              <w:pStyle w:val="Heading2"/>
                            </w:pPr>
                            <w:r>
                              <w:t>Library</w:t>
                            </w:r>
                          </w:p>
                          <w:p w:rsidR="00957508" w:rsidRDefault="00957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1EE53" id="_x0000_s1075" type="#_x0000_t202" style="position:absolute;margin-left:253.5pt;margin-top:6.3pt;width:158.25pt;height:27.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" stroked="f">
                <v:textbox>
                  <w:txbxContent>
                    <w:p w:rsidR="00957508" w:rsidRPr="000967FC" w:rsidRDefault="00FD274C" w:rsidP="00957508">
                      <w:pPr>
                        <w:pStyle w:val="Heading2"/>
                      </w:pPr>
                      <w:r>
                        <w:t>Library</w:t>
                      </w:r>
                    </w:p>
                    <w:p w:rsidR="00957508" w:rsidRDefault="00957508"/>
                  </w:txbxContent>
                </v:textbox>
                <w10:wrap type="square"/>
              </v:shape>
            </w:pict>
          </mc:Fallback>
        </mc:AlternateContent>
      </w:r>
      <w:r w:rsidR="00C73C66">
        <w:rPr>
          <w:noProof/>
        </w:rPr>
        <mc:AlternateContent>
          <mc:Choice Requires="wps">
            <w:drawing>
              <wp:anchor distT="0" distB="0" distL="114300" distR="114300" simplePos="0" relativeHeight="251641856" behindDoc="0" locked="0" layoutInCell="1" allowOverlap="1" wp14:anchorId="75E05954" wp14:editId="3ACFEF64">
                <wp:simplePos x="0" y="0"/>
                <wp:positionH relativeFrom="page">
                  <wp:posOffset>390525</wp:posOffset>
                </wp:positionH>
                <wp:positionV relativeFrom="bottomMargin">
                  <wp:posOffset>-5514975</wp:posOffset>
                </wp:positionV>
                <wp:extent cx="2066925" cy="561975"/>
                <wp:effectExtent l="0" t="0" r="28575" b="28575"/>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61975"/>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195"/>
                                </a:srgbClr>
                              </a:solidFill>
                            </a14:hiddenFill>
                          </a:ext>
                        </a:extLst>
                      </wps:spPr>
                      <wps:txbx>
                        <w:txbxContent>
                          <w:p w:rsidR="005B7866" w:rsidRPr="000B14AF" w:rsidRDefault="005B7866" w:rsidP="004326F5">
                            <w:pPr>
                              <w:pStyle w:val="web"/>
                              <w:spacing w:before="120"/>
                              <w:rPr>
                                <w:color w:val="538135" w:themeColor="accent6" w:themeShade="BF"/>
                              </w:rPr>
                            </w:pPr>
                            <w:r w:rsidRPr="000B14AF">
                              <w:rPr>
                                <w:color w:val="538135" w:themeColor="accent6" w:themeShade="BF"/>
                              </w:rPr>
                              <w:t>We’re on the Web!</w:t>
                            </w:r>
                          </w:p>
                          <w:p w:rsidR="005B7866" w:rsidRPr="000B14AF" w:rsidRDefault="000B14AF" w:rsidP="004326F5">
                            <w:pPr>
                              <w:pStyle w:val="web"/>
                              <w:rPr>
                                <w:color w:val="538135" w:themeColor="accent6" w:themeShade="BF"/>
                                <w:sz w:val="16"/>
                                <w:szCs w:val="16"/>
                              </w:rPr>
                            </w:pPr>
                            <w:r w:rsidRPr="000B14AF">
                              <w:rPr>
                                <w:b/>
                                <w:color w:val="538135" w:themeColor="accent6" w:themeShade="BF"/>
                                <w:sz w:val="16"/>
                                <w:szCs w:val="16"/>
                              </w:rPr>
                              <w:t>http://www.methacton.org/woodlandes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5954" id="Text Box 112" o:spid="_x0000_s1076" type="#_x0000_t202" style="position:absolute;margin-left:30.75pt;margin-top:-434.25pt;width:162.75pt;height:4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" filled="f" fillcolor="#3cc" strokecolor="#f60">
                <v:fill opacity="32896f"/>
                <v:textbox inset="0,0,0,0">
                  <w:txbxContent>
                    <w:p w:rsidR="005B7866" w:rsidRPr="000B14AF" w:rsidRDefault="005B7866" w:rsidP="004326F5">
                      <w:pPr>
                        <w:pStyle w:val="web"/>
                        <w:spacing w:before="120"/>
                        <w:rPr>
                          <w:color w:val="538135" w:themeColor="accent6" w:themeShade="BF"/>
                        </w:rPr>
                      </w:pPr>
                      <w:r w:rsidRPr="000B14AF">
                        <w:rPr>
                          <w:color w:val="538135" w:themeColor="accent6" w:themeShade="BF"/>
                        </w:rPr>
                        <w:t>We’re on the Web!</w:t>
                      </w:r>
                    </w:p>
                    <w:p w:rsidR="005B7866" w:rsidRPr="000B14AF" w:rsidRDefault="000B14AF" w:rsidP="004326F5">
                      <w:pPr>
                        <w:pStyle w:val="web"/>
                        <w:rPr>
                          <w:color w:val="538135" w:themeColor="accent6" w:themeShade="BF"/>
                          <w:sz w:val="16"/>
                          <w:szCs w:val="16"/>
                        </w:rPr>
                      </w:pPr>
                      <w:r w:rsidRPr="000B14AF">
                        <w:rPr>
                          <w:b/>
                          <w:color w:val="538135" w:themeColor="accent6" w:themeShade="BF"/>
                          <w:sz w:val="16"/>
                          <w:szCs w:val="16"/>
                        </w:rPr>
                        <w:t>http://www.methacton.org/woodlandes</w:t>
                      </w:r>
                    </w:p>
                  </w:txbxContent>
                </v:textbox>
                <w10:wrap anchorx="page" anchory="margin"/>
              </v:shape>
            </w:pict>
          </mc:Fallback>
        </mc:AlternateContent>
      </w:r>
      <w:r w:rsidR="0026643D">
        <w:rPr>
          <w:noProof/>
        </w:rPr>
        <mc:AlternateContent>
          <mc:Choice Requires="wps">
            <w:drawing>
              <wp:anchor distT="0" distB="0" distL="114300" distR="114300" simplePos="0" relativeHeight="251642880" behindDoc="0" locked="0" layoutInCell="1" allowOverlap="1" wp14:anchorId="5DE95E04" wp14:editId="5CC8B05E">
                <wp:simplePos x="0" y="0"/>
                <wp:positionH relativeFrom="page">
                  <wp:posOffset>752475</wp:posOffset>
                </wp:positionH>
                <wp:positionV relativeFrom="page">
                  <wp:posOffset>3314700</wp:posOffset>
                </wp:positionV>
                <wp:extent cx="1371600" cy="514350"/>
                <wp:effectExtent l="0" t="0" r="0" b="0"/>
                <wp:wrapNone/>
                <wp:docPr id="2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B14AF" w:rsidRDefault="005B7866" w:rsidP="00C73C66">
                            <w:pPr>
                              <w:pStyle w:val="web"/>
                              <w:jc w:val="left"/>
                              <w:rPr>
                                <w:color w:val="538135" w:themeColor="accent6" w:themeShade="BF"/>
                                <w:sz w:val="32"/>
                                <w:szCs w:val="32"/>
                              </w:rPr>
                            </w:pPr>
                          </w:p>
                          <w:p w:rsidR="000B14AF" w:rsidRDefault="000B14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5E04" id="_x0000_s1077" type="#_x0000_t202" style="position:absolute;margin-left:59.25pt;margin-top:261pt;width:108pt;height:4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" filled="f" stroked="f">
                <v:textbox inset="0,0,0,0">
                  <w:txbxContent>
                    <w:p w:rsidR="005B7866" w:rsidRPr="000B14AF" w:rsidRDefault="005B7866" w:rsidP="00C73C66">
                      <w:pPr>
                        <w:pStyle w:val="web"/>
                        <w:jc w:val="left"/>
                        <w:rPr>
                          <w:color w:val="538135" w:themeColor="accent6" w:themeShade="BF"/>
                          <w:sz w:val="32"/>
                          <w:szCs w:val="32"/>
                        </w:rPr>
                      </w:pPr>
                    </w:p>
                    <w:p w:rsidR="000B14AF" w:rsidRDefault="000B14AF"/>
                  </w:txbxContent>
                </v:textbox>
                <w10:wrap anchorx="page" anchory="page"/>
              </v:shape>
            </w:pict>
          </mc:Fallback>
        </mc:AlternateContent>
      </w:r>
    </w:p>
    <w:p w:rsidR="002D39BE" w:rsidRPr="002D39BE" w:rsidRDefault="002D39BE" w:rsidP="002D39BE"/>
    <w:p w:rsidR="002D39BE" w:rsidRPr="002D39BE" w:rsidRDefault="002D39BE" w:rsidP="002D39BE"/>
    <w:p w:rsidR="002D39BE" w:rsidRPr="002D39BE" w:rsidRDefault="00FD274C" w:rsidP="002D39BE">
      <w:r>
        <w:rPr>
          <w:noProof/>
        </w:rPr>
        <mc:AlternateContent>
          <mc:Choice Requires="wps">
            <w:drawing>
              <wp:anchor distT="0" distB="0" distL="114300" distR="114300" simplePos="0" relativeHeight="251725824" behindDoc="0" locked="0" layoutInCell="1" allowOverlap="1" wp14:anchorId="3D0C3E45" wp14:editId="19BDC0E0">
                <wp:simplePos x="0" y="0"/>
                <wp:positionH relativeFrom="margin">
                  <wp:posOffset>1409700</wp:posOffset>
                </wp:positionH>
                <wp:positionV relativeFrom="paragraph">
                  <wp:posOffset>26035</wp:posOffset>
                </wp:positionV>
                <wp:extent cx="5010150" cy="1600200"/>
                <wp:effectExtent l="76200" t="76200" r="19050" b="1905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6002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2C35CB" w:rsidRPr="004C492F" w:rsidRDefault="002C35CB" w:rsidP="002C35CB">
                            <w:pPr>
                              <w:spacing w:before="100" w:beforeAutospacing="1" w:after="100" w:afterAutospacing="1"/>
                              <w:rPr>
                                <w:rStyle w:val="Strong"/>
                                <w:b w:val="0"/>
                                <w:bCs w:val="0"/>
                                <w:szCs w:val="24"/>
                              </w:rPr>
                            </w:pPr>
                            <w:r w:rsidRPr="004C492F">
                              <w:rPr>
                                <w:rStyle w:val="Strong"/>
                                <w:b w:val="0"/>
                                <w:bCs w:val="0"/>
                                <w:szCs w:val="24"/>
                              </w:rPr>
                              <w:t xml:space="preserve">We are celebrating the birthday of Dr. Seuss and Read </w:t>
                            </w:r>
                            <w:proofErr w:type="gramStart"/>
                            <w:r w:rsidRPr="004C492F">
                              <w:rPr>
                                <w:rStyle w:val="Strong"/>
                                <w:b w:val="0"/>
                                <w:bCs w:val="0"/>
                                <w:szCs w:val="24"/>
                              </w:rPr>
                              <w:t>Across</w:t>
                            </w:r>
                            <w:proofErr w:type="gramEnd"/>
                            <w:r w:rsidRPr="004C492F">
                              <w:rPr>
                                <w:rStyle w:val="Strong"/>
                                <w:b w:val="0"/>
                                <w:bCs w:val="0"/>
                                <w:szCs w:val="24"/>
                              </w:rPr>
                              <w:t xml:space="preserve"> America! </w:t>
                            </w:r>
                            <w:r w:rsidR="00F73154" w:rsidRPr="004C492F">
                              <w:rPr>
                                <w:rStyle w:val="Strong"/>
                                <w:b w:val="0"/>
                                <w:bCs w:val="0"/>
                                <w:szCs w:val="24"/>
                              </w:rPr>
                              <w:t xml:space="preserve"> </w:t>
                            </w:r>
                            <w:r w:rsidRPr="004C492F">
                              <w:rPr>
                                <w:rStyle w:val="Strong"/>
                                <w:b w:val="0"/>
                                <w:bCs w:val="0"/>
                                <w:szCs w:val="24"/>
                              </w:rPr>
                              <w:t xml:space="preserve">Students will be selecting an extra book this week in celebration of reading. They will also select a Dr. Seuss bookmark! </w:t>
                            </w:r>
                          </w:p>
                          <w:p w:rsidR="002C35CB" w:rsidRPr="004C492F" w:rsidRDefault="002C35CB" w:rsidP="002C35CB">
                            <w:pPr>
                              <w:spacing w:before="100" w:beforeAutospacing="1" w:after="100" w:afterAutospacing="1"/>
                              <w:rPr>
                                <w:rStyle w:val="Strong"/>
                                <w:b w:val="0"/>
                                <w:bCs w:val="0"/>
                                <w:szCs w:val="24"/>
                              </w:rPr>
                            </w:pPr>
                            <w:r w:rsidRPr="004C492F">
                              <w:rPr>
                                <w:rStyle w:val="Strong"/>
                                <w:b w:val="0"/>
                                <w:bCs w:val="0"/>
                                <w:szCs w:val="24"/>
                              </w:rPr>
                              <w:t>Book Fair is coming up i</w:t>
                            </w:r>
                            <w:r w:rsidR="00FD274C">
                              <w:rPr>
                                <w:rStyle w:val="Strong"/>
                                <w:b w:val="0"/>
                                <w:bCs w:val="0"/>
                                <w:szCs w:val="24"/>
                              </w:rPr>
                              <w:t>n a few weeks…keep your eyes open</w:t>
                            </w:r>
                            <w:r w:rsidRPr="004C492F">
                              <w:rPr>
                                <w:rStyle w:val="Strong"/>
                                <w:b w:val="0"/>
                                <w:bCs w:val="0"/>
                                <w:szCs w:val="24"/>
                              </w:rPr>
                              <w:t xml:space="preserve"> for a paper with information!!</w:t>
                            </w:r>
                          </w:p>
                          <w:p w:rsidR="002C35CB" w:rsidRPr="004C492F" w:rsidRDefault="002C35CB" w:rsidP="002C35CB">
                            <w:pPr>
                              <w:spacing w:before="100" w:beforeAutospacing="1" w:after="100" w:afterAutospacing="1"/>
                              <w:rPr>
                                <w:rStyle w:val="Strong"/>
                                <w:szCs w:val="24"/>
                              </w:rPr>
                            </w:pPr>
                            <w:r w:rsidRPr="004C492F">
                              <w:rPr>
                                <w:rStyle w:val="Strong"/>
                                <w:szCs w:val="24"/>
                              </w:rPr>
                              <w:t>Enjoy the warmer weather and keep reading!!!</w:t>
                            </w:r>
                          </w:p>
                          <w:p w:rsidR="00703AE3" w:rsidRPr="004C492F" w:rsidRDefault="00703AE3" w:rsidP="00703AE3">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C3E45" id="Text Box 96" o:spid="_x0000_s1078" type="#_x0000_t202" style="position:absolute;margin-left:111pt;margin-top:2.05pt;width:394.5pt;height:12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">
                <v:shadow on="t" opacity=".5" offset="-6pt,-6pt"/>
                <v:textbox>
                  <w:txbxContent>
                    <w:p w:rsidR="002C35CB" w:rsidRPr="004C492F" w:rsidRDefault="002C35CB" w:rsidP="002C35CB">
                      <w:pPr>
                        <w:spacing w:before="100" w:beforeAutospacing="1" w:after="100" w:afterAutospacing="1"/>
                        <w:rPr>
                          <w:rStyle w:val="Strong"/>
                          <w:b w:val="0"/>
                          <w:bCs w:val="0"/>
                          <w:szCs w:val="24"/>
                        </w:rPr>
                      </w:pPr>
                      <w:r w:rsidRPr="004C492F">
                        <w:rPr>
                          <w:rStyle w:val="Strong"/>
                          <w:b w:val="0"/>
                          <w:bCs w:val="0"/>
                          <w:szCs w:val="24"/>
                        </w:rPr>
                        <w:t xml:space="preserve">We are celebrating the birthday of Dr. Seuss and Read </w:t>
                      </w:r>
                      <w:proofErr w:type="gramStart"/>
                      <w:r w:rsidRPr="004C492F">
                        <w:rPr>
                          <w:rStyle w:val="Strong"/>
                          <w:b w:val="0"/>
                          <w:bCs w:val="0"/>
                          <w:szCs w:val="24"/>
                        </w:rPr>
                        <w:t>Across</w:t>
                      </w:r>
                      <w:proofErr w:type="gramEnd"/>
                      <w:r w:rsidRPr="004C492F">
                        <w:rPr>
                          <w:rStyle w:val="Strong"/>
                          <w:b w:val="0"/>
                          <w:bCs w:val="0"/>
                          <w:szCs w:val="24"/>
                        </w:rPr>
                        <w:t xml:space="preserve"> America! </w:t>
                      </w:r>
                      <w:r w:rsidR="00F73154" w:rsidRPr="004C492F">
                        <w:rPr>
                          <w:rStyle w:val="Strong"/>
                          <w:b w:val="0"/>
                          <w:bCs w:val="0"/>
                          <w:szCs w:val="24"/>
                        </w:rPr>
                        <w:t xml:space="preserve"> </w:t>
                      </w:r>
                      <w:r w:rsidRPr="004C492F">
                        <w:rPr>
                          <w:rStyle w:val="Strong"/>
                          <w:b w:val="0"/>
                          <w:bCs w:val="0"/>
                          <w:szCs w:val="24"/>
                        </w:rPr>
                        <w:t xml:space="preserve">Students will be selecting an extra book this week in celebration of reading. They will also select a Dr. Seuss bookmark! </w:t>
                      </w:r>
                    </w:p>
                    <w:p w:rsidR="002C35CB" w:rsidRPr="004C492F" w:rsidRDefault="002C35CB" w:rsidP="002C35CB">
                      <w:pPr>
                        <w:spacing w:before="100" w:beforeAutospacing="1" w:after="100" w:afterAutospacing="1"/>
                        <w:rPr>
                          <w:rStyle w:val="Strong"/>
                          <w:b w:val="0"/>
                          <w:bCs w:val="0"/>
                          <w:szCs w:val="24"/>
                        </w:rPr>
                      </w:pPr>
                      <w:r w:rsidRPr="004C492F">
                        <w:rPr>
                          <w:rStyle w:val="Strong"/>
                          <w:b w:val="0"/>
                          <w:bCs w:val="0"/>
                          <w:szCs w:val="24"/>
                        </w:rPr>
                        <w:t>Book Fair is coming up i</w:t>
                      </w:r>
                      <w:r w:rsidR="00FD274C">
                        <w:rPr>
                          <w:rStyle w:val="Strong"/>
                          <w:b w:val="0"/>
                          <w:bCs w:val="0"/>
                          <w:szCs w:val="24"/>
                        </w:rPr>
                        <w:t>n a few weeks…keep your eyes open</w:t>
                      </w:r>
                      <w:r w:rsidRPr="004C492F">
                        <w:rPr>
                          <w:rStyle w:val="Strong"/>
                          <w:b w:val="0"/>
                          <w:bCs w:val="0"/>
                          <w:szCs w:val="24"/>
                        </w:rPr>
                        <w:t xml:space="preserve"> for a paper with information!!</w:t>
                      </w:r>
                    </w:p>
                    <w:p w:rsidR="002C35CB" w:rsidRPr="004C492F" w:rsidRDefault="002C35CB" w:rsidP="002C35CB">
                      <w:pPr>
                        <w:spacing w:before="100" w:beforeAutospacing="1" w:after="100" w:afterAutospacing="1"/>
                        <w:rPr>
                          <w:rStyle w:val="Strong"/>
                          <w:szCs w:val="24"/>
                        </w:rPr>
                      </w:pPr>
                      <w:r w:rsidRPr="004C492F">
                        <w:rPr>
                          <w:rStyle w:val="Strong"/>
                          <w:szCs w:val="24"/>
                        </w:rPr>
                        <w:t>Enjoy the warmer weather and keep reading!!!</w:t>
                      </w:r>
                    </w:p>
                    <w:p w:rsidR="00703AE3" w:rsidRPr="004C492F" w:rsidRDefault="00703AE3" w:rsidP="00703AE3">
                      <w:pPr>
                        <w:rPr>
                          <w:szCs w:val="24"/>
                        </w:rPr>
                      </w:pPr>
                    </w:p>
                  </w:txbxContent>
                </v:textbox>
                <w10:wrap anchorx="margin"/>
              </v:shape>
            </w:pict>
          </mc:Fallback>
        </mc:AlternateContent>
      </w:r>
    </w:p>
    <w:p w:rsidR="002D39BE" w:rsidRPr="002D39BE" w:rsidRDefault="002D39BE" w:rsidP="002D39BE"/>
    <w:p w:rsidR="002D39BE" w:rsidRDefault="002D39BE" w:rsidP="002D39BE"/>
    <w:p w:rsidR="002D39BE" w:rsidRPr="00161AA8" w:rsidRDefault="00C73C66" w:rsidP="002D39BE">
      <w:pPr>
        <w:ind w:left="-900"/>
        <w:rPr>
          <w:color w:val="7030A0"/>
        </w:rPr>
      </w:pPr>
      <w:r>
        <w:rPr>
          <w:noProof/>
        </w:rPr>
        <mc:AlternateContent>
          <mc:Choice Requires="wps">
            <w:drawing>
              <wp:anchor distT="0" distB="0" distL="114300" distR="114300" simplePos="0" relativeHeight="251759616" behindDoc="0" locked="0" layoutInCell="1" allowOverlap="1" wp14:anchorId="38F8EC20" wp14:editId="40876180">
                <wp:simplePos x="0" y="0"/>
                <wp:positionH relativeFrom="margin">
                  <wp:posOffset>1466850</wp:posOffset>
                </wp:positionH>
                <wp:positionV relativeFrom="paragraph">
                  <wp:posOffset>1285875</wp:posOffset>
                </wp:positionV>
                <wp:extent cx="4981575" cy="1524000"/>
                <wp:effectExtent l="76200" t="76200" r="28575" b="19050"/>
                <wp:wrapNone/>
                <wp:docPr id="3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5240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73C66" w:rsidRPr="00161AA8" w:rsidRDefault="00161AA8" w:rsidP="00C73C66">
                            <w:pPr>
                              <w:shd w:val="clear" w:color="auto" w:fill="FFFFFF"/>
                              <w:rPr>
                                <w:rFonts w:ascii="Calibri" w:hAnsi="Calibri" w:cs="Calibri"/>
                                <w:b/>
                                <w:color w:val="7030A0"/>
                                <w:sz w:val="32"/>
                                <w:szCs w:val="32"/>
                              </w:rPr>
                            </w:pPr>
                            <w:r w:rsidRPr="00161AA8">
                              <w:rPr>
                                <w:rFonts w:ascii="Calibri" w:hAnsi="Calibri" w:cs="Calibri"/>
                                <w:color w:val="7030A0"/>
                                <w:sz w:val="32"/>
                                <w:szCs w:val="32"/>
                              </w:rPr>
                              <w:t xml:space="preserve">        </w:t>
                            </w:r>
                            <w:r w:rsidRPr="00161AA8">
                              <w:rPr>
                                <w:rFonts w:ascii="Calibri" w:hAnsi="Calibri" w:cs="Calibri"/>
                                <w:b/>
                                <w:color w:val="7030A0"/>
                                <w:sz w:val="32"/>
                                <w:szCs w:val="32"/>
                              </w:rPr>
                              <w:t xml:space="preserve"> </w:t>
                            </w:r>
                            <w:r w:rsidR="00C73C66" w:rsidRPr="00161AA8">
                              <w:rPr>
                                <w:rFonts w:ascii="Calibri" w:hAnsi="Calibri" w:cs="Calibri"/>
                                <w:b/>
                                <w:color w:val="1F3864" w:themeColor="accent5" w:themeShade="80"/>
                                <w:sz w:val="32"/>
                                <w:szCs w:val="32"/>
                              </w:rPr>
                              <w:t xml:space="preserve">From Mrs. </w:t>
                            </w:r>
                            <w:proofErr w:type="spellStart"/>
                            <w:r w:rsidR="00C73C66" w:rsidRPr="00161AA8">
                              <w:rPr>
                                <w:rFonts w:ascii="Calibri" w:hAnsi="Calibri" w:cs="Calibri"/>
                                <w:b/>
                                <w:color w:val="1F3864" w:themeColor="accent5" w:themeShade="80"/>
                                <w:sz w:val="32"/>
                                <w:szCs w:val="32"/>
                              </w:rPr>
                              <w:t>Engler</w:t>
                            </w:r>
                            <w:proofErr w:type="spellEnd"/>
                            <w:r w:rsidRPr="00161AA8">
                              <w:rPr>
                                <w:rFonts w:ascii="Calibri" w:hAnsi="Calibri" w:cs="Calibri"/>
                                <w:b/>
                                <w:color w:val="1F3864" w:themeColor="accent5" w:themeShade="80"/>
                                <w:sz w:val="32"/>
                                <w:szCs w:val="32"/>
                              </w:rPr>
                              <w:t xml:space="preserve"> and the Music Department</w:t>
                            </w:r>
                            <w:r w:rsidR="00C73C66" w:rsidRPr="00161AA8">
                              <w:rPr>
                                <w:rFonts w:ascii="Calibri" w:hAnsi="Calibri" w:cs="Calibri"/>
                                <w:b/>
                                <w:color w:val="1F3864" w:themeColor="accent5" w:themeShade="80"/>
                                <w:sz w:val="32"/>
                                <w:szCs w:val="32"/>
                              </w:rPr>
                              <w:t>:</w:t>
                            </w:r>
                          </w:p>
                          <w:p w:rsidR="00850EEF" w:rsidRPr="003D44D8" w:rsidRDefault="00161AA8" w:rsidP="00C73C66">
                            <w:pPr>
                              <w:shd w:val="clear" w:color="auto" w:fill="FFFFFF"/>
                              <w:ind w:left="1440"/>
                              <w:rPr>
                                <w:rFonts w:ascii="Calibri" w:hAnsi="Calibri" w:cs="Calibri"/>
                                <w:b/>
                                <w:sz w:val="32"/>
                                <w:szCs w:val="32"/>
                                <w:u w:val="single"/>
                              </w:rPr>
                            </w:pPr>
                            <w:r w:rsidRPr="003D44D8">
                              <w:rPr>
                                <w:rFonts w:ascii="Calibri" w:hAnsi="Calibri" w:cs="Calibri"/>
                                <w:b/>
                                <w:sz w:val="32"/>
                                <w:szCs w:val="32"/>
                              </w:rPr>
                              <w:t xml:space="preserve">      </w:t>
                            </w:r>
                            <w:r w:rsidR="00C73C66" w:rsidRPr="003D44D8">
                              <w:rPr>
                                <w:rFonts w:ascii="Calibri" w:hAnsi="Calibri" w:cs="Calibri"/>
                                <w:b/>
                                <w:sz w:val="32"/>
                                <w:szCs w:val="32"/>
                                <w:u w:val="single"/>
                              </w:rPr>
                              <w:t>F</w:t>
                            </w:r>
                            <w:r w:rsidR="00850EEF" w:rsidRPr="003D44D8">
                              <w:rPr>
                                <w:rFonts w:ascii="Calibri" w:hAnsi="Calibri" w:cs="Calibri"/>
                                <w:b/>
                                <w:sz w:val="32"/>
                                <w:szCs w:val="32"/>
                                <w:u w:val="single"/>
                              </w:rPr>
                              <w:t>amily Folk Dance Night</w:t>
                            </w:r>
                          </w:p>
                          <w:p w:rsidR="00161AA8" w:rsidRDefault="00161AA8" w:rsidP="00C73C66">
                            <w:pPr>
                              <w:shd w:val="clear" w:color="auto" w:fill="FFFFFF"/>
                              <w:ind w:left="1440"/>
                              <w:rPr>
                                <w:rFonts w:ascii="Calibri" w:hAnsi="Calibri" w:cs="Calibri"/>
                                <w:sz w:val="32"/>
                                <w:szCs w:val="32"/>
                              </w:rPr>
                            </w:pPr>
                          </w:p>
                          <w:p w:rsidR="00850EEF" w:rsidRPr="00850EEF" w:rsidRDefault="00850EEF" w:rsidP="00850EEF">
                            <w:pPr>
                              <w:shd w:val="clear" w:color="auto" w:fill="FFFFFF"/>
                              <w:rPr>
                                <w:rFonts w:ascii="Segoe UI" w:hAnsi="Segoe UI" w:cs="Segoe UI"/>
                                <w:sz w:val="28"/>
                                <w:szCs w:val="28"/>
                              </w:rPr>
                            </w:pPr>
                            <w:r w:rsidRPr="00850EEF">
                              <w:rPr>
                                <w:rFonts w:ascii="Calibri" w:hAnsi="Calibri" w:cs="Calibri"/>
                                <w:sz w:val="28"/>
                                <w:szCs w:val="28"/>
                              </w:rPr>
                              <w:t>Who:</w:t>
                            </w:r>
                            <w:r w:rsidR="003D44D8">
                              <w:rPr>
                                <w:rFonts w:ascii="Calibri" w:hAnsi="Calibri" w:cs="Calibri"/>
                                <w:sz w:val="28"/>
                                <w:szCs w:val="28"/>
                              </w:rPr>
                              <w:t xml:space="preserve"> </w:t>
                            </w:r>
                            <w:r w:rsidRPr="00850EEF">
                              <w:rPr>
                                <w:rFonts w:ascii="Calibri" w:hAnsi="Calibri" w:cs="Calibri"/>
                                <w:sz w:val="28"/>
                                <w:szCs w:val="28"/>
                              </w:rPr>
                              <w:t xml:space="preserve"> 2</w:t>
                            </w:r>
                            <w:r w:rsidRPr="00850EEF">
                              <w:rPr>
                                <w:rFonts w:ascii="Calibri" w:hAnsi="Calibri" w:cs="Calibri"/>
                                <w:sz w:val="28"/>
                                <w:szCs w:val="28"/>
                                <w:vertAlign w:val="superscript"/>
                              </w:rPr>
                              <w:t>nd</w:t>
                            </w:r>
                            <w:r w:rsidRPr="00850EEF">
                              <w:rPr>
                                <w:rFonts w:ascii="Calibri" w:hAnsi="Calibri" w:cs="Calibri"/>
                                <w:sz w:val="28"/>
                                <w:szCs w:val="28"/>
                              </w:rPr>
                              <w:t>, 3</w:t>
                            </w:r>
                            <w:r w:rsidRPr="00850EEF">
                              <w:rPr>
                                <w:rFonts w:ascii="Calibri" w:hAnsi="Calibri" w:cs="Calibri"/>
                                <w:sz w:val="28"/>
                                <w:szCs w:val="28"/>
                                <w:vertAlign w:val="superscript"/>
                              </w:rPr>
                              <w:t>rd</w:t>
                            </w:r>
                            <w:r w:rsidRPr="00850EEF">
                              <w:rPr>
                                <w:rFonts w:ascii="Calibri" w:hAnsi="Calibri" w:cs="Calibri"/>
                                <w:sz w:val="28"/>
                                <w:szCs w:val="28"/>
                              </w:rPr>
                              <w:t>, 4</w:t>
                            </w:r>
                            <w:r w:rsidRPr="00850EEF">
                              <w:rPr>
                                <w:rFonts w:ascii="Calibri" w:hAnsi="Calibri" w:cs="Calibri"/>
                                <w:sz w:val="28"/>
                                <w:szCs w:val="28"/>
                                <w:vertAlign w:val="superscript"/>
                              </w:rPr>
                              <w:t>th</w:t>
                            </w:r>
                            <w:r w:rsidRPr="00850EEF">
                              <w:rPr>
                                <w:rFonts w:ascii="Calibri" w:hAnsi="Calibri" w:cs="Calibri"/>
                                <w:sz w:val="28"/>
                                <w:szCs w:val="28"/>
                              </w:rPr>
                              <w:t> graders and their families</w:t>
                            </w:r>
                          </w:p>
                          <w:p w:rsidR="00850EEF" w:rsidRPr="00850EEF" w:rsidRDefault="00850EEF" w:rsidP="00850EEF">
                            <w:pPr>
                              <w:shd w:val="clear" w:color="auto" w:fill="FFFFFF"/>
                              <w:rPr>
                                <w:rFonts w:ascii="Segoe UI" w:hAnsi="Segoe UI" w:cs="Segoe UI"/>
                                <w:sz w:val="28"/>
                                <w:szCs w:val="28"/>
                              </w:rPr>
                            </w:pPr>
                            <w:r w:rsidRPr="00850EEF">
                              <w:rPr>
                                <w:rFonts w:ascii="Calibri" w:hAnsi="Calibri" w:cs="Calibri"/>
                                <w:sz w:val="28"/>
                                <w:szCs w:val="28"/>
                              </w:rPr>
                              <w:t xml:space="preserve">When: </w:t>
                            </w:r>
                            <w:r w:rsidR="003D44D8">
                              <w:rPr>
                                <w:rFonts w:ascii="Calibri" w:hAnsi="Calibri" w:cs="Calibri"/>
                                <w:sz w:val="28"/>
                                <w:szCs w:val="28"/>
                              </w:rPr>
                              <w:t xml:space="preserve"> </w:t>
                            </w:r>
                            <w:r w:rsidRPr="00850EEF">
                              <w:rPr>
                                <w:rFonts w:ascii="Calibri" w:hAnsi="Calibri" w:cs="Calibri"/>
                                <w:sz w:val="28"/>
                                <w:szCs w:val="28"/>
                              </w:rPr>
                              <w:t>Friday, March 16 from 6:30-7:30 PM</w:t>
                            </w:r>
                          </w:p>
                          <w:p w:rsidR="00850EEF" w:rsidRPr="00850EEF" w:rsidRDefault="00850EEF" w:rsidP="00850EEF">
                            <w:pPr>
                              <w:shd w:val="clear" w:color="auto" w:fill="FFFFFF"/>
                              <w:rPr>
                                <w:rFonts w:ascii="Segoe UI" w:hAnsi="Segoe UI" w:cs="Segoe UI"/>
                                <w:sz w:val="28"/>
                                <w:szCs w:val="28"/>
                              </w:rPr>
                            </w:pPr>
                            <w:r w:rsidRPr="00850EEF">
                              <w:rPr>
                                <w:rFonts w:ascii="Calibri" w:hAnsi="Calibri" w:cs="Calibri"/>
                                <w:sz w:val="28"/>
                                <w:szCs w:val="28"/>
                              </w:rPr>
                              <w:t xml:space="preserve">Where: </w:t>
                            </w:r>
                            <w:r w:rsidR="003D44D8">
                              <w:rPr>
                                <w:rFonts w:ascii="Calibri" w:hAnsi="Calibri" w:cs="Calibri"/>
                                <w:sz w:val="28"/>
                                <w:szCs w:val="28"/>
                              </w:rPr>
                              <w:t xml:space="preserve"> </w:t>
                            </w:r>
                            <w:r w:rsidRPr="00850EEF">
                              <w:rPr>
                                <w:rFonts w:ascii="Calibri" w:hAnsi="Calibri" w:cs="Calibri"/>
                                <w:sz w:val="28"/>
                                <w:szCs w:val="28"/>
                              </w:rPr>
                              <w:t>Woodland Cafeteria/Gym</w:t>
                            </w:r>
                          </w:p>
                          <w:p w:rsidR="00C87CF2" w:rsidRPr="008664A9" w:rsidRDefault="00C87CF2" w:rsidP="00C87CF2">
                            <w:pPr>
                              <w:rPr>
                                <w:szCs w:val="24"/>
                              </w:rPr>
                            </w:pPr>
                          </w:p>
                          <w:p w:rsidR="00000000" w:rsidRDefault="008A64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8EC20" id="_x0000_s1079" type="#_x0000_t202" style="position:absolute;left:0;text-align:left;margin-left:115.5pt;margin-top:101.25pt;width:392.25pt;height:120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">
                <v:shadow on="t" opacity=".5" offset="-6pt,-6pt"/>
                <v:textbox>
                  <w:txbxContent>
                    <w:p w:rsidR="00C73C66" w:rsidRPr="00161AA8" w:rsidRDefault="00161AA8" w:rsidP="00C73C66">
                      <w:pPr>
                        <w:shd w:val="clear" w:color="auto" w:fill="FFFFFF"/>
                        <w:rPr>
                          <w:rFonts w:ascii="Calibri" w:hAnsi="Calibri" w:cs="Calibri"/>
                          <w:b/>
                          <w:color w:val="7030A0"/>
                          <w:sz w:val="32"/>
                          <w:szCs w:val="32"/>
                        </w:rPr>
                      </w:pPr>
                      <w:r w:rsidRPr="00161AA8">
                        <w:rPr>
                          <w:rFonts w:ascii="Calibri" w:hAnsi="Calibri" w:cs="Calibri"/>
                          <w:color w:val="7030A0"/>
                          <w:sz w:val="32"/>
                          <w:szCs w:val="32"/>
                        </w:rPr>
                        <w:t xml:space="preserve">        </w:t>
                      </w:r>
                      <w:r w:rsidRPr="00161AA8">
                        <w:rPr>
                          <w:rFonts w:ascii="Calibri" w:hAnsi="Calibri" w:cs="Calibri"/>
                          <w:b/>
                          <w:color w:val="7030A0"/>
                          <w:sz w:val="32"/>
                          <w:szCs w:val="32"/>
                        </w:rPr>
                        <w:t xml:space="preserve"> </w:t>
                      </w:r>
                      <w:r w:rsidR="00C73C66" w:rsidRPr="00161AA8">
                        <w:rPr>
                          <w:rFonts w:ascii="Calibri" w:hAnsi="Calibri" w:cs="Calibri"/>
                          <w:b/>
                          <w:color w:val="1F3864" w:themeColor="accent5" w:themeShade="80"/>
                          <w:sz w:val="32"/>
                          <w:szCs w:val="32"/>
                        </w:rPr>
                        <w:t xml:space="preserve">From Mrs. </w:t>
                      </w:r>
                      <w:proofErr w:type="spellStart"/>
                      <w:r w:rsidR="00C73C66" w:rsidRPr="00161AA8">
                        <w:rPr>
                          <w:rFonts w:ascii="Calibri" w:hAnsi="Calibri" w:cs="Calibri"/>
                          <w:b/>
                          <w:color w:val="1F3864" w:themeColor="accent5" w:themeShade="80"/>
                          <w:sz w:val="32"/>
                          <w:szCs w:val="32"/>
                        </w:rPr>
                        <w:t>Engler</w:t>
                      </w:r>
                      <w:proofErr w:type="spellEnd"/>
                      <w:r w:rsidRPr="00161AA8">
                        <w:rPr>
                          <w:rFonts w:ascii="Calibri" w:hAnsi="Calibri" w:cs="Calibri"/>
                          <w:b/>
                          <w:color w:val="1F3864" w:themeColor="accent5" w:themeShade="80"/>
                          <w:sz w:val="32"/>
                          <w:szCs w:val="32"/>
                        </w:rPr>
                        <w:t xml:space="preserve"> and the Music Department</w:t>
                      </w:r>
                      <w:r w:rsidR="00C73C66" w:rsidRPr="00161AA8">
                        <w:rPr>
                          <w:rFonts w:ascii="Calibri" w:hAnsi="Calibri" w:cs="Calibri"/>
                          <w:b/>
                          <w:color w:val="1F3864" w:themeColor="accent5" w:themeShade="80"/>
                          <w:sz w:val="32"/>
                          <w:szCs w:val="32"/>
                        </w:rPr>
                        <w:t>:</w:t>
                      </w:r>
                    </w:p>
                    <w:p w:rsidR="00850EEF" w:rsidRPr="003D44D8" w:rsidRDefault="00161AA8" w:rsidP="00C73C66">
                      <w:pPr>
                        <w:shd w:val="clear" w:color="auto" w:fill="FFFFFF"/>
                        <w:ind w:left="1440"/>
                        <w:rPr>
                          <w:rFonts w:ascii="Calibri" w:hAnsi="Calibri" w:cs="Calibri"/>
                          <w:b/>
                          <w:sz w:val="32"/>
                          <w:szCs w:val="32"/>
                          <w:u w:val="single"/>
                        </w:rPr>
                      </w:pPr>
                      <w:r w:rsidRPr="003D44D8">
                        <w:rPr>
                          <w:rFonts w:ascii="Calibri" w:hAnsi="Calibri" w:cs="Calibri"/>
                          <w:b/>
                          <w:sz w:val="32"/>
                          <w:szCs w:val="32"/>
                        </w:rPr>
                        <w:t xml:space="preserve">      </w:t>
                      </w:r>
                      <w:r w:rsidR="00C73C66" w:rsidRPr="003D44D8">
                        <w:rPr>
                          <w:rFonts w:ascii="Calibri" w:hAnsi="Calibri" w:cs="Calibri"/>
                          <w:b/>
                          <w:sz w:val="32"/>
                          <w:szCs w:val="32"/>
                          <w:u w:val="single"/>
                        </w:rPr>
                        <w:t>F</w:t>
                      </w:r>
                      <w:r w:rsidR="00850EEF" w:rsidRPr="003D44D8">
                        <w:rPr>
                          <w:rFonts w:ascii="Calibri" w:hAnsi="Calibri" w:cs="Calibri"/>
                          <w:b/>
                          <w:sz w:val="32"/>
                          <w:szCs w:val="32"/>
                          <w:u w:val="single"/>
                        </w:rPr>
                        <w:t>amily Folk Dance Night</w:t>
                      </w:r>
                    </w:p>
                    <w:p w:rsidR="00161AA8" w:rsidRDefault="00161AA8" w:rsidP="00C73C66">
                      <w:pPr>
                        <w:shd w:val="clear" w:color="auto" w:fill="FFFFFF"/>
                        <w:ind w:left="1440"/>
                        <w:rPr>
                          <w:rFonts w:ascii="Calibri" w:hAnsi="Calibri" w:cs="Calibri"/>
                          <w:sz w:val="32"/>
                          <w:szCs w:val="32"/>
                        </w:rPr>
                      </w:pPr>
                    </w:p>
                    <w:p w:rsidR="00850EEF" w:rsidRPr="00850EEF" w:rsidRDefault="00850EEF" w:rsidP="00850EEF">
                      <w:pPr>
                        <w:shd w:val="clear" w:color="auto" w:fill="FFFFFF"/>
                        <w:rPr>
                          <w:rFonts w:ascii="Segoe UI" w:hAnsi="Segoe UI" w:cs="Segoe UI"/>
                          <w:sz w:val="28"/>
                          <w:szCs w:val="28"/>
                        </w:rPr>
                      </w:pPr>
                      <w:r w:rsidRPr="00850EEF">
                        <w:rPr>
                          <w:rFonts w:ascii="Calibri" w:hAnsi="Calibri" w:cs="Calibri"/>
                          <w:sz w:val="28"/>
                          <w:szCs w:val="28"/>
                        </w:rPr>
                        <w:t>Who:</w:t>
                      </w:r>
                      <w:r w:rsidR="003D44D8">
                        <w:rPr>
                          <w:rFonts w:ascii="Calibri" w:hAnsi="Calibri" w:cs="Calibri"/>
                          <w:sz w:val="28"/>
                          <w:szCs w:val="28"/>
                        </w:rPr>
                        <w:t xml:space="preserve"> </w:t>
                      </w:r>
                      <w:r w:rsidRPr="00850EEF">
                        <w:rPr>
                          <w:rFonts w:ascii="Calibri" w:hAnsi="Calibri" w:cs="Calibri"/>
                          <w:sz w:val="28"/>
                          <w:szCs w:val="28"/>
                        </w:rPr>
                        <w:t xml:space="preserve"> 2</w:t>
                      </w:r>
                      <w:r w:rsidRPr="00850EEF">
                        <w:rPr>
                          <w:rFonts w:ascii="Calibri" w:hAnsi="Calibri" w:cs="Calibri"/>
                          <w:sz w:val="28"/>
                          <w:szCs w:val="28"/>
                          <w:vertAlign w:val="superscript"/>
                        </w:rPr>
                        <w:t>nd</w:t>
                      </w:r>
                      <w:r w:rsidRPr="00850EEF">
                        <w:rPr>
                          <w:rFonts w:ascii="Calibri" w:hAnsi="Calibri" w:cs="Calibri"/>
                          <w:sz w:val="28"/>
                          <w:szCs w:val="28"/>
                        </w:rPr>
                        <w:t>, 3</w:t>
                      </w:r>
                      <w:r w:rsidRPr="00850EEF">
                        <w:rPr>
                          <w:rFonts w:ascii="Calibri" w:hAnsi="Calibri" w:cs="Calibri"/>
                          <w:sz w:val="28"/>
                          <w:szCs w:val="28"/>
                          <w:vertAlign w:val="superscript"/>
                        </w:rPr>
                        <w:t>rd</w:t>
                      </w:r>
                      <w:r w:rsidRPr="00850EEF">
                        <w:rPr>
                          <w:rFonts w:ascii="Calibri" w:hAnsi="Calibri" w:cs="Calibri"/>
                          <w:sz w:val="28"/>
                          <w:szCs w:val="28"/>
                        </w:rPr>
                        <w:t>, 4</w:t>
                      </w:r>
                      <w:r w:rsidRPr="00850EEF">
                        <w:rPr>
                          <w:rFonts w:ascii="Calibri" w:hAnsi="Calibri" w:cs="Calibri"/>
                          <w:sz w:val="28"/>
                          <w:szCs w:val="28"/>
                          <w:vertAlign w:val="superscript"/>
                        </w:rPr>
                        <w:t>th</w:t>
                      </w:r>
                      <w:r w:rsidRPr="00850EEF">
                        <w:rPr>
                          <w:rFonts w:ascii="Calibri" w:hAnsi="Calibri" w:cs="Calibri"/>
                          <w:sz w:val="28"/>
                          <w:szCs w:val="28"/>
                        </w:rPr>
                        <w:t> graders and their families</w:t>
                      </w:r>
                    </w:p>
                    <w:p w:rsidR="00850EEF" w:rsidRPr="00850EEF" w:rsidRDefault="00850EEF" w:rsidP="00850EEF">
                      <w:pPr>
                        <w:shd w:val="clear" w:color="auto" w:fill="FFFFFF"/>
                        <w:rPr>
                          <w:rFonts w:ascii="Segoe UI" w:hAnsi="Segoe UI" w:cs="Segoe UI"/>
                          <w:sz w:val="28"/>
                          <w:szCs w:val="28"/>
                        </w:rPr>
                      </w:pPr>
                      <w:r w:rsidRPr="00850EEF">
                        <w:rPr>
                          <w:rFonts w:ascii="Calibri" w:hAnsi="Calibri" w:cs="Calibri"/>
                          <w:sz w:val="28"/>
                          <w:szCs w:val="28"/>
                        </w:rPr>
                        <w:t xml:space="preserve">When: </w:t>
                      </w:r>
                      <w:r w:rsidR="003D44D8">
                        <w:rPr>
                          <w:rFonts w:ascii="Calibri" w:hAnsi="Calibri" w:cs="Calibri"/>
                          <w:sz w:val="28"/>
                          <w:szCs w:val="28"/>
                        </w:rPr>
                        <w:t xml:space="preserve"> </w:t>
                      </w:r>
                      <w:r w:rsidRPr="00850EEF">
                        <w:rPr>
                          <w:rFonts w:ascii="Calibri" w:hAnsi="Calibri" w:cs="Calibri"/>
                          <w:sz w:val="28"/>
                          <w:szCs w:val="28"/>
                        </w:rPr>
                        <w:t>Friday, March 16 from 6:30-7:30 PM</w:t>
                      </w:r>
                    </w:p>
                    <w:p w:rsidR="00850EEF" w:rsidRPr="00850EEF" w:rsidRDefault="00850EEF" w:rsidP="00850EEF">
                      <w:pPr>
                        <w:shd w:val="clear" w:color="auto" w:fill="FFFFFF"/>
                        <w:rPr>
                          <w:rFonts w:ascii="Segoe UI" w:hAnsi="Segoe UI" w:cs="Segoe UI"/>
                          <w:sz w:val="28"/>
                          <w:szCs w:val="28"/>
                        </w:rPr>
                      </w:pPr>
                      <w:r w:rsidRPr="00850EEF">
                        <w:rPr>
                          <w:rFonts w:ascii="Calibri" w:hAnsi="Calibri" w:cs="Calibri"/>
                          <w:sz w:val="28"/>
                          <w:szCs w:val="28"/>
                        </w:rPr>
                        <w:t xml:space="preserve">Where: </w:t>
                      </w:r>
                      <w:r w:rsidR="003D44D8">
                        <w:rPr>
                          <w:rFonts w:ascii="Calibri" w:hAnsi="Calibri" w:cs="Calibri"/>
                          <w:sz w:val="28"/>
                          <w:szCs w:val="28"/>
                        </w:rPr>
                        <w:t xml:space="preserve"> </w:t>
                      </w:r>
                      <w:r w:rsidRPr="00850EEF">
                        <w:rPr>
                          <w:rFonts w:ascii="Calibri" w:hAnsi="Calibri" w:cs="Calibri"/>
                          <w:sz w:val="28"/>
                          <w:szCs w:val="28"/>
                        </w:rPr>
                        <w:t>Woodland Cafeteria/Gym</w:t>
                      </w:r>
                    </w:p>
                    <w:p w:rsidR="00C87CF2" w:rsidRPr="008664A9" w:rsidRDefault="00C87CF2" w:rsidP="00C87CF2">
                      <w:pPr>
                        <w:rPr>
                          <w:szCs w:val="24"/>
                        </w:rPr>
                      </w:pPr>
                    </w:p>
                    <w:p w:rsidR="00000000" w:rsidRDefault="008A64DA"/>
                  </w:txbxContent>
                </v:textbox>
                <w10:wrap anchorx="margin"/>
              </v:shape>
            </w:pict>
          </mc:Fallback>
        </mc:AlternateContent>
      </w:r>
      <w:r w:rsidR="00D447B3">
        <w:rPr>
          <w:rFonts w:ascii="Arial" w:hAnsi="Arial" w:cs="Arial"/>
          <w:sz w:val="20"/>
        </w:rPr>
        <w:fldChar w:fldCharType="begin"/>
      </w:r>
      <w:r w:rsidR="00D447B3">
        <w:rPr>
          <w:rFonts w:ascii="Arial" w:hAnsi="Arial" w:cs="Arial"/>
          <w:sz w:val="20"/>
        </w:rPr>
        <w:instrText xml:space="preserve"> INCLUDEPICTURE "http://4.bp.blogspot.com/_kcDpD-QD6vg/S_1-tchPjFI/AAAAAAAAGoo/B6FRQAb14Y8/s1600/cat%2Bin%2Bthe%2Bhat.jpg" \* MERGEFORMATINET </w:instrText>
      </w:r>
      <w:r w:rsidR="00D447B3">
        <w:rPr>
          <w:rFonts w:ascii="Arial" w:hAnsi="Arial" w:cs="Arial"/>
          <w:sz w:val="20"/>
        </w:rPr>
        <w:fldChar w:fldCharType="separate"/>
      </w:r>
      <w:r w:rsidR="00442FA9">
        <w:rPr>
          <w:rFonts w:ascii="Arial" w:hAnsi="Arial" w:cs="Arial"/>
          <w:sz w:val="20"/>
        </w:rPr>
        <w:fldChar w:fldCharType="begin"/>
      </w:r>
      <w:r w:rsidR="00442FA9">
        <w:rPr>
          <w:rFonts w:ascii="Arial" w:hAnsi="Arial" w:cs="Arial"/>
          <w:sz w:val="20"/>
        </w:rPr>
        <w:instrText xml:space="preserve"> INCLUDEPICTURE  "http://4.bp.blogspot.com/_kcDpD-QD6vg/S_1-tchPjFI/AAAAAAAAGoo/B6FRQAb14Y8/s1600/cat+in+the+hat.jpg" \* MERGEFORMATINET </w:instrText>
      </w:r>
      <w:r w:rsidR="00442FA9">
        <w:rPr>
          <w:rFonts w:ascii="Arial" w:hAnsi="Arial" w:cs="Arial"/>
          <w:sz w:val="20"/>
        </w:rPr>
        <w:fldChar w:fldCharType="separate"/>
      </w:r>
      <w:r w:rsidR="00442FA9">
        <w:rPr>
          <w:rFonts w:ascii="Arial" w:hAnsi="Arial" w:cs="Arial"/>
          <w:sz w:val="20"/>
        </w:rPr>
        <w:fldChar w:fldCharType="begin"/>
      </w:r>
      <w:r w:rsidR="00442FA9">
        <w:rPr>
          <w:rFonts w:ascii="Arial" w:hAnsi="Arial" w:cs="Arial"/>
          <w:sz w:val="20"/>
        </w:rPr>
        <w:instrText xml:space="preserve"> INCLUDEPICTURE  "http://4.bp.blogspot.com/_kcDpD-QD6vg/S_1-tchPjFI/AAAAAAAAGoo/B6FRQAb14Y8/s1600/cat+in+the+hat.jpg" \* MERGEFORMATINET </w:instrText>
      </w:r>
      <w:r w:rsidR="00442FA9">
        <w:rPr>
          <w:rFonts w:ascii="Arial" w:hAnsi="Arial" w:cs="Arial"/>
          <w:sz w:val="20"/>
        </w:rPr>
        <w:fldChar w:fldCharType="separate"/>
      </w:r>
      <w:r w:rsidR="00FD53C6">
        <w:rPr>
          <w:rFonts w:ascii="Arial" w:hAnsi="Arial" w:cs="Arial"/>
          <w:sz w:val="20"/>
        </w:rPr>
        <w:fldChar w:fldCharType="begin"/>
      </w:r>
      <w:r w:rsidR="00FD53C6">
        <w:rPr>
          <w:rFonts w:ascii="Arial" w:hAnsi="Arial" w:cs="Arial"/>
          <w:sz w:val="20"/>
        </w:rPr>
        <w:instrText xml:space="preserve"> INCLUDEPICTURE  "http://4.bp.blogspot.com/_kcDpD-QD6vg/S_1-tchPjFI/AAAAAAAAGoo/B6FRQAb14Y8/s1600/cat+in+the+hat.jpg" \* MERGEFORMATINET </w:instrText>
      </w:r>
      <w:r w:rsidR="00FD53C6">
        <w:rPr>
          <w:rFonts w:ascii="Arial" w:hAnsi="Arial" w:cs="Arial"/>
          <w:sz w:val="20"/>
        </w:rPr>
        <w:fldChar w:fldCharType="separate"/>
      </w:r>
      <w:r w:rsidR="0004562C">
        <w:rPr>
          <w:rFonts w:ascii="Arial" w:hAnsi="Arial" w:cs="Arial"/>
          <w:sz w:val="20"/>
        </w:rPr>
        <w:fldChar w:fldCharType="begin"/>
      </w:r>
      <w:r w:rsidR="0004562C">
        <w:rPr>
          <w:rFonts w:ascii="Arial" w:hAnsi="Arial" w:cs="Arial"/>
          <w:sz w:val="20"/>
        </w:rPr>
        <w:instrText xml:space="preserve"> INCLUDEPICTURE  "http://4.bp.blogspot.com/_kcDpD-QD6vg/S_1-tchPjFI/AAAAAAAAGoo/B6FRQAb14Y8/s1600/cat+in+the+hat.jpg" \* MERGEFORMATINET </w:instrText>
      </w:r>
      <w:r w:rsidR="0004562C">
        <w:rPr>
          <w:rFonts w:ascii="Arial" w:hAnsi="Arial" w:cs="Arial"/>
          <w:sz w:val="20"/>
        </w:rPr>
        <w:fldChar w:fldCharType="separate"/>
      </w:r>
      <w:r w:rsidR="0004562C">
        <w:rPr>
          <w:rFonts w:ascii="Arial" w:hAnsi="Arial" w:cs="Arial"/>
          <w:sz w:val="20"/>
        </w:rPr>
        <w:fldChar w:fldCharType="begin"/>
      </w:r>
      <w:r w:rsidR="0004562C">
        <w:rPr>
          <w:rFonts w:ascii="Arial" w:hAnsi="Arial" w:cs="Arial"/>
          <w:sz w:val="20"/>
        </w:rPr>
        <w:instrText xml:space="preserve"> INCLUDEPICTURE  "http://4.bp.blogspot.com/_kcDpD-QD6vg/S_1-tchPjFI/AAAAAAAAGoo/B6FRQAb14Y8/s1600/cat+in+the+hat.jpg" \* MERGEFORMATINET </w:instrText>
      </w:r>
      <w:r w:rsidR="0004562C">
        <w:rPr>
          <w:rFonts w:ascii="Arial" w:hAnsi="Arial" w:cs="Arial"/>
          <w:sz w:val="20"/>
        </w:rPr>
        <w:fldChar w:fldCharType="separate"/>
      </w:r>
      <w:r w:rsidR="0003022F">
        <w:rPr>
          <w:rFonts w:ascii="Arial" w:hAnsi="Arial" w:cs="Arial"/>
          <w:sz w:val="20"/>
        </w:rPr>
        <w:fldChar w:fldCharType="begin"/>
      </w:r>
      <w:r w:rsidR="0003022F">
        <w:rPr>
          <w:rFonts w:ascii="Arial" w:hAnsi="Arial" w:cs="Arial"/>
          <w:sz w:val="20"/>
        </w:rPr>
        <w:instrText xml:space="preserve"> INCLUDEPICTURE  "http://4.bp.blogspot.com/_kcDpD-QD6vg/S_1-tchPjFI/AAAAAAAAGoo/B6FRQAb14Y8/s1600/cat+in+the+hat.jpg" \* MERGEFORMATINET </w:instrText>
      </w:r>
      <w:r w:rsidR="0003022F">
        <w:rPr>
          <w:rFonts w:ascii="Arial" w:hAnsi="Arial" w:cs="Arial"/>
          <w:sz w:val="20"/>
        </w:rPr>
        <w:fldChar w:fldCharType="separate"/>
      </w:r>
      <w:r w:rsidR="00BA5E39">
        <w:rPr>
          <w:rFonts w:ascii="Arial" w:hAnsi="Arial" w:cs="Arial"/>
          <w:sz w:val="20"/>
        </w:rPr>
        <w:fldChar w:fldCharType="begin"/>
      </w:r>
      <w:r w:rsidR="00BA5E39">
        <w:rPr>
          <w:rFonts w:ascii="Arial" w:hAnsi="Arial" w:cs="Arial"/>
          <w:sz w:val="20"/>
        </w:rPr>
        <w:instrText xml:space="preserve"> INCLUDEPICTURE  "http://4.bp.blogspot.com/_kcDpD-QD6vg/S_1-tchPjFI/AAAAAAAAGoo/B6FRQAb14Y8/s1600/cat+in+the+hat.jpg" \* MERGEFORMATINET </w:instrText>
      </w:r>
      <w:r w:rsidR="00BA5E39">
        <w:rPr>
          <w:rFonts w:ascii="Arial" w:hAnsi="Arial" w:cs="Arial"/>
          <w:sz w:val="20"/>
        </w:rPr>
        <w:fldChar w:fldCharType="separate"/>
      </w:r>
      <w:r w:rsidR="008A64DA">
        <w:rPr>
          <w:rFonts w:ascii="Arial" w:hAnsi="Arial" w:cs="Arial"/>
          <w:sz w:val="20"/>
        </w:rPr>
        <w:fldChar w:fldCharType="begin"/>
      </w:r>
      <w:r w:rsidR="008A64DA">
        <w:rPr>
          <w:rFonts w:ascii="Arial" w:hAnsi="Arial" w:cs="Arial"/>
          <w:sz w:val="20"/>
        </w:rPr>
        <w:instrText xml:space="preserve"> </w:instrText>
      </w:r>
      <w:r w:rsidR="008A64DA">
        <w:rPr>
          <w:rFonts w:ascii="Arial" w:hAnsi="Arial" w:cs="Arial"/>
          <w:sz w:val="20"/>
        </w:rPr>
        <w:instrText>INCLUDEPICTURE  "http://4.bp.blogspot.com/_kcDpD-QD6vg/S_1-tchPjFI/AAAAAAAAGoo/B6FRQAb14Y8/s1600/cat+in+the+hat.jpg" \* MERGEFORMATINET</w:instrText>
      </w:r>
      <w:r w:rsidR="008A64DA">
        <w:rPr>
          <w:rFonts w:ascii="Arial" w:hAnsi="Arial" w:cs="Arial"/>
          <w:sz w:val="20"/>
        </w:rPr>
        <w:instrText xml:space="preserve"> </w:instrText>
      </w:r>
      <w:r w:rsidR="008A64DA">
        <w:rPr>
          <w:rFonts w:ascii="Arial" w:hAnsi="Arial" w:cs="Arial"/>
          <w:sz w:val="20"/>
        </w:rPr>
        <w:fldChar w:fldCharType="separate"/>
      </w:r>
      <w:r w:rsidR="004C492F">
        <w:rPr>
          <w:rFonts w:ascii="Arial" w:hAnsi="Arial" w:cs="Arial"/>
          <w:sz w:val="20"/>
        </w:rPr>
        <w:pict>
          <v:shape id="_x0000_i1031" type="#_x0000_t75" style="width:125.25pt;height:165.05pt">
            <v:imagedata r:id="rId15" r:href="rId16"/>
          </v:shape>
        </w:pict>
      </w:r>
      <w:r w:rsidR="008A64DA">
        <w:rPr>
          <w:rFonts w:ascii="Arial" w:hAnsi="Arial" w:cs="Arial"/>
          <w:sz w:val="20"/>
        </w:rPr>
        <w:fldChar w:fldCharType="end"/>
      </w:r>
      <w:r w:rsidR="00BA5E39">
        <w:rPr>
          <w:rFonts w:ascii="Arial" w:hAnsi="Arial" w:cs="Arial"/>
          <w:sz w:val="20"/>
        </w:rPr>
        <w:fldChar w:fldCharType="end"/>
      </w:r>
      <w:r w:rsidR="0003022F">
        <w:rPr>
          <w:rFonts w:ascii="Arial" w:hAnsi="Arial" w:cs="Arial"/>
          <w:sz w:val="20"/>
        </w:rPr>
        <w:fldChar w:fldCharType="end"/>
      </w:r>
      <w:r w:rsidR="0004562C">
        <w:rPr>
          <w:rFonts w:ascii="Arial" w:hAnsi="Arial" w:cs="Arial"/>
          <w:sz w:val="20"/>
        </w:rPr>
        <w:fldChar w:fldCharType="end"/>
      </w:r>
      <w:r w:rsidR="0004562C">
        <w:rPr>
          <w:rFonts w:ascii="Arial" w:hAnsi="Arial" w:cs="Arial"/>
          <w:sz w:val="20"/>
        </w:rPr>
        <w:fldChar w:fldCharType="end"/>
      </w:r>
      <w:r w:rsidR="00FD53C6">
        <w:rPr>
          <w:rFonts w:ascii="Arial" w:hAnsi="Arial" w:cs="Arial"/>
          <w:sz w:val="20"/>
        </w:rPr>
        <w:fldChar w:fldCharType="end"/>
      </w:r>
      <w:r w:rsidR="00442FA9">
        <w:rPr>
          <w:rFonts w:ascii="Arial" w:hAnsi="Arial" w:cs="Arial"/>
          <w:sz w:val="20"/>
        </w:rPr>
        <w:fldChar w:fldCharType="end"/>
      </w:r>
      <w:r w:rsidR="00442FA9">
        <w:rPr>
          <w:rFonts w:ascii="Arial" w:hAnsi="Arial" w:cs="Arial"/>
          <w:sz w:val="20"/>
        </w:rPr>
        <w:fldChar w:fldCharType="end"/>
      </w:r>
      <w:r w:rsidR="00D447B3">
        <w:rPr>
          <w:rFonts w:ascii="Arial" w:hAnsi="Arial" w:cs="Arial"/>
          <w:sz w:val="20"/>
        </w:rPr>
        <w:fldChar w:fldCharType="end"/>
      </w:r>
      <w:r w:rsidR="00C87CF2">
        <w:rPr>
          <w:rFonts w:ascii="Arial" w:hAnsi="Arial" w:cs="Arial"/>
          <w:sz w:val="20"/>
        </w:rPr>
        <w:t xml:space="preserve">                                                         </w:t>
      </w:r>
      <w:r w:rsidR="002C35CB">
        <w:rPr>
          <w:rFonts w:ascii="Arial" w:hAnsi="Arial" w:cs="Arial"/>
          <w:sz w:val="20"/>
        </w:rPr>
        <w:t xml:space="preserve">     </w:t>
      </w:r>
    </w:p>
    <w:p w:rsidR="002D39BE" w:rsidRDefault="002D39BE" w:rsidP="002D39BE">
      <w:pPr>
        <w:ind w:left="-900"/>
      </w:pPr>
    </w:p>
    <w:p w:rsidR="002D39BE" w:rsidRDefault="002D39BE" w:rsidP="002D39BE">
      <w:pPr>
        <w:ind w:left="-900"/>
      </w:pPr>
    </w:p>
    <w:p w:rsidR="004C492F" w:rsidRDefault="0060263F" w:rsidP="004C492F">
      <w:pPr>
        <w:pStyle w:val="Heading2"/>
      </w:pPr>
      <w:r>
        <w:rPr>
          <w:rFonts w:ascii="Arial" w:hAnsi="Arial" w:cs="Arial"/>
          <w:noProof/>
          <w:color w:val="1020D0"/>
          <w:sz w:val="20"/>
        </w:rPr>
        <w:drawing>
          <wp:anchor distT="0" distB="0" distL="114300" distR="114300" simplePos="0" relativeHeight="251752448" behindDoc="0" locked="0" layoutInCell="1" allowOverlap="1" wp14:anchorId="196D90DA" wp14:editId="1B5ACCF2">
            <wp:simplePos x="0" y="0"/>
            <wp:positionH relativeFrom="column">
              <wp:posOffset>-904875</wp:posOffset>
            </wp:positionH>
            <wp:positionV relativeFrom="paragraph">
              <wp:posOffset>312420</wp:posOffset>
            </wp:positionV>
            <wp:extent cx="2118327" cy="1895475"/>
            <wp:effectExtent l="0" t="0" r="0" b="0"/>
            <wp:wrapNone/>
            <wp:docPr id="52" name="Picture 52" descr="http://tse1.mm.bing.net/th?&amp;id=OIP.M72ba050a12c70a5b5ce77b00fa094969o0&amp;w=232&amp;h=188&amp;c=0&amp;pid=1.9&amp;rs=0&amp;p=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e1.mm.bing.net/th?&amp;id=OIP.M72ba050a12c70a5b5ce77b00fa094969o0&amp;w=232&amp;h=188&amp;c=0&amp;pid=1.9&amp;rs=0&amp;p=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9705" cy="1914604"/>
                    </a:xfrm>
                    <a:prstGeom prst="rect">
                      <a:avLst/>
                    </a:prstGeom>
                    <a:noFill/>
                    <a:ln>
                      <a:noFill/>
                    </a:ln>
                  </pic:spPr>
                </pic:pic>
              </a:graphicData>
            </a:graphic>
            <wp14:sizeRelH relativeFrom="page">
              <wp14:pctWidth>0</wp14:pctWidth>
            </wp14:sizeRelH>
            <wp14:sizeRelV relativeFrom="page">
              <wp14:pctHeight>0</wp14:pctHeight>
            </wp14:sizeRelV>
          </wp:anchor>
        </w:drawing>
      </w:r>
      <w:r w:rsidR="004C492F">
        <w:t xml:space="preserve">                                      </w:t>
      </w:r>
    </w:p>
    <w:p w:rsidR="004C492F" w:rsidRDefault="004C492F" w:rsidP="004C492F">
      <w:pPr>
        <w:pStyle w:val="Heading2"/>
      </w:pPr>
    </w:p>
    <w:p w:rsidR="004C492F" w:rsidRPr="000967FC" w:rsidRDefault="004C492F" w:rsidP="004C492F">
      <w:pPr>
        <w:pStyle w:val="Heading2"/>
      </w:pPr>
      <w:r>
        <w:t xml:space="preserve">                                    </w:t>
      </w:r>
      <w:r w:rsidRPr="00161AA8">
        <w:rPr>
          <w:color w:val="1F3864" w:themeColor="accent5" w:themeShade="80"/>
        </w:rPr>
        <w:t>Kindergarten Registration</w:t>
      </w:r>
    </w:p>
    <w:p w:rsidR="00643320" w:rsidRPr="002D39BE" w:rsidRDefault="00BA5E39" w:rsidP="00643320">
      <w:r>
        <w:rPr>
          <w:noProof/>
        </w:rPr>
        <mc:AlternateContent>
          <mc:Choice Requires="wps">
            <w:drawing>
              <wp:anchor distT="45720" distB="45720" distL="114300" distR="114300" simplePos="0" relativeHeight="251754496" behindDoc="0" locked="0" layoutInCell="1" allowOverlap="1" wp14:anchorId="16650A17" wp14:editId="3D40DFBC">
                <wp:simplePos x="0" y="0"/>
                <wp:positionH relativeFrom="column">
                  <wp:posOffset>2200275</wp:posOffset>
                </wp:positionH>
                <wp:positionV relativeFrom="paragraph">
                  <wp:posOffset>131445</wp:posOffset>
                </wp:positionV>
                <wp:extent cx="3028950" cy="361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61950"/>
                        </a:xfrm>
                        <a:prstGeom prst="rect">
                          <a:avLst/>
                        </a:prstGeom>
                        <a:solidFill>
                          <a:srgbClr val="FFFFFF"/>
                        </a:solidFill>
                        <a:ln w="9525">
                          <a:noFill/>
                          <a:miter lim="800000"/>
                          <a:headEnd/>
                          <a:tailEnd/>
                        </a:ln>
                      </wps:spPr>
                      <wps:txbx>
                        <w:txbxContent>
                          <w:p w:rsidR="00643320" w:rsidRPr="000967FC" w:rsidRDefault="00643320" w:rsidP="00643320">
                            <w:pPr>
                              <w:pStyle w:val="Heading2"/>
                            </w:pPr>
                          </w:p>
                          <w:p w:rsidR="00643320" w:rsidRDefault="00643320" w:rsidP="006433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50A17" id="_x0000_s1080" type="#_x0000_t202" style="position:absolute;margin-left:173.25pt;margin-top:10.35pt;width:238.5pt;height:28.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" stroked="f">
                <v:textbox>
                  <w:txbxContent>
                    <w:p w:rsidR="00643320" w:rsidRPr="000967FC" w:rsidRDefault="00643320" w:rsidP="00643320">
                      <w:pPr>
                        <w:pStyle w:val="Heading2"/>
                      </w:pPr>
                    </w:p>
                    <w:p w:rsidR="00643320" w:rsidRDefault="00643320" w:rsidP="00643320"/>
                  </w:txbxContent>
                </v:textbox>
                <w10:wrap type="square"/>
              </v:shape>
            </w:pict>
          </mc:Fallback>
        </mc:AlternateContent>
      </w:r>
    </w:p>
    <w:p w:rsidR="00CA5E6C" w:rsidRDefault="004C492F" w:rsidP="002D39BE">
      <w:pPr>
        <w:ind w:left="-900"/>
      </w:pPr>
      <w:r>
        <w:rPr>
          <w:noProof/>
        </w:rPr>
        <mc:AlternateContent>
          <mc:Choice Requires="wps">
            <w:drawing>
              <wp:anchor distT="0" distB="0" distL="114300" distR="114300" simplePos="0" relativeHeight="251757568" behindDoc="0" locked="0" layoutInCell="1" allowOverlap="1" wp14:anchorId="4176D0C5" wp14:editId="0633FBEC">
                <wp:simplePos x="0" y="0"/>
                <wp:positionH relativeFrom="margin">
                  <wp:posOffset>1476376</wp:posOffset>
                </wp:positionH>
                <wp:positionV relativeFrom="paragraph">
                  <wp:posOffset>66041</wp:posOffset>
                </wp:positionV>
                <wp:extent cx="4800600" cy="1866900"/>
                <wp:effectExtent l="76200" t="76200" r="19050" b="19050"/>
                <wp:wrapNone/>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669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D65E7B" w:rsidRPr="00BA5E39" w:rsidRDefault="008908BE" w:rsidP="00643320">
                            <w:pPr>
                              <w:rPr>
                                <w:szCs w:val="24"/>
                              </w:rPr>
                            </w:pPr>
                            <w:r w:rsidRPr="00BA5E39">
                              <w:rPr>
                                <w:szCs w:val="24"/>
                              </w:rPr>
                              <w:t>A</w:t>
                            </w:r>
                            <w:r w:rsidR="00F03293" w:rsidRPr="00BA5E39">
                              <w:rPr>
                                <w:szCs w:val="24"/>
                              </w:rPr>
                              <w:t>ll</w:t>
                            </w:r>
                            <w:r w:rsidR="00D65E7B" w:rsidRPr="00BA5E39">
                              <w:rPr>
                                <w:szCs w:val="24"/>
                              </w:rPr>
                              <w:t xml:space="preserve"> MSD </w:t>
                            </w:r>
                            <w:r w:rsidR="00FD274C">
                              <w:rPr>
                                <w:szCs w:val="24"/>
                              </w:rPr>
                              <w:t>Kindergarten R</w:t>
                            </w:r>
                            <w:r w:rsidR="00F03293" w:rsidRPr="00BA5E39">
                              <w:rPr>
                                <w:szCs w:val="24"/>
                              </w:rPr>
                              <w:t>egistrations</w:t>
                            </w:r>
                            <w:r w:rsidR="00D65E7B" w:rsidRPr="00BA5E39">
                              <w:rPr>
                                <w:szCs w:val="24"/>
                              </w:rPr>
                              <w:t xml:space="preserve"> will ta</w:t>
                            </w:r>
                            <w:r w:rsidR="002C35CB" w:rsidRPr="00BA5E39">
                              <w:rPr>
                                <w:szCs w:val="24"/>
                              </w:rPr>
                              <w:t xml:space="preserve">ke place the week of March 12-16, 2018 </w:t>
                            </w:r>
                            <w:r w:rsidR="00D65E7B" w:rsidRPr="00BA5E39">
                              <w:rPr>
                                <w:szCs w:val="24"/>
                              </w:rPr>
                              <w:t xml:space="preserve">and will be held at Woodland Elementary.  In order to be eligible to attend </w:t>
                            </w:r>
                            <w:r w:rsidR="002C35CB" w:rsidRPr="00BA5E39">
                              <w:rPr>
                                <w:szCs w:val="24"/>
                              </w:rPr>
                              <w:t xml:space="preserve">kindergarten in the </w:t>
                            </w:r>
                            <w:proofErr w:type="gramStart"/>
                            <w:r w:rsidR="002C35CB" w:rsidRPr="00BA5E39">
                              <w:rPr>
                                <w:szCs w:val="24"/>
                              </w:rPr>
                              <w:t>Fall</w:t>
                            </w:r>
                            <w:proofErr w:type="gramEnd"/>
                            <w:r w:rsidR="002C35CB" w:rsidRPr="00BA5E39">
                              <w:rPr>
                                <w:szCs w:val="24"/>
                              </w:rPr>
                              <w:t xml:space="preserve"> of 2018</w:t>
                            </w:r>
                            <w:r w:rsidR="00FD274C">
                              <w:rPr>
                                <w:szCs w:val="24"/>
                              </w:rPr>
                              <w:t xml:space="preserve">, the child </w:t>
                            </w:r>
                            <w:r w:rsidR="00FD274C" w:rsidRPr="00FD274C">
                              <w:rPr>
                                <w:b/>
                                <w:szCs w:val="24"/>
                              </w:rPr>
                              <w:t>MUST</w:t>
                            </w:r>
                            <w:r w:rsidR="00FD274C">
                              <w:rPr>
                                <w:szCs w:val="24"/>
                              </w:rPr>
                              <w:t xml:space="preserve"> </w:t>
                            </w:r>
                            <w:r w:rsidR="00D65E7B" w:rsidRPr="00BA5E39">
                              <w:rPr>
                                <w:szCs w:val="24"/>
                              </w:rPr>
                              <w:t>be five years of ag</w:t>
                            </w:r>
                            <w:r w:rsidR="002C35CB" w:rsidRPr="00BA5E39">
                              <w:rPr>
                                <w:szCs w:val="24"/>
                              </w:rPr>
                              <w:t>e on or before September 1, 2018</w:t>
                            </w:r>
                            <w:r w:rsidR="00D65E7B" w:rsidRPr="00BA5E39">
                              <w:rPr>
                                <w:szCs w:val="24"/>
                              </w:rPr>
                              <w:t>.</w:t>
                            </w:r>
                          </w:p>
                          <w:p w:rsidR="00D65E7B" w:rsidRPr="00BA5E39" w:rsidRDefault="00D65E7B" w:rsidP="00643320">
                            <w:pPr>
                              <w:rPr>
                                <w:b/>
                                <w:szCs w:val="24"/>
                                <w:u w:val="single"/>
                              </w:rPr>
                            </w:pPr>
                            <w:r w:rsidRPr="00BA5E39">
                              <w:rPr>
                                <w:b/>
                                <w:szCs w:val="24"/>
                              </w:rPr>
                              <w:t xml:space="preserve">Registration is by </w:t>
                            </w:r>
                            <w:r w:rsidR="00EA558B" w:rsidRPr="00BA5E39">
                              <w:rPr>
                                <w:b/>
                                <w:szCs w:val="24"/>
                              </w:rPr>
                              <w:t xml:space="preserve">APPOINTMENT ONLY </w:t>
                            </w:r>
                            <w:r w:rsidRPr="00BA5E39">
                              <w:rPr>
                                <w:b/>
                                <w:szCs w:val="24"/>
                              </w:rPr>
                              <w:t xml:space="preserve">and </w:t>
                            </w:r>
                            <w:r w:rsidRPr="00BA5E39">
                              <w:rPr>
                                <w:b/>
                                <w:szCs w:val="24"/>
                                <w:u w:val="single"/>
                              </w:rPr>
                              <w:t>no walk-ins will be accepted.</w:t>
                            </w:r>
                          </w:p>
                          <w:p w:rsidR="00D65E7B" w:rsidRPr="00BA5E39" w:rsidRDefault="00D65E7B" w:rsidP="00643320">
                            <w:pPr>
                              <w:rPr>
                                <w:b/>
                                <w:szCs w:val="24"/>
                                <w:u w:val="single"/>
                              </w:rPr>
                            </w:pPr>
                          </w:p>
                          <w:p w:rsidR="00D65E7B" w:rsidRPr="00BA5E39" w:rsidRDefault="00D65E7B" w:rsidP="00643320">
                            <w:pPr>
                              <w:rPr>
                                <w:szCs w:val="24"/>
                              </w:rPr>
                            </w:pPr>
                            <w:r w:rsidRPr="00BA5E39">
                              <w:rPr>
                                <w:szCs w:val="24"/>
                              </w:rPr>
                              <w:t>For more information, please visit:</w:t>
                            </w:r>
                          </w:p>
                          <w:p w:rsidR="00643320" w:rsidRPr="00060ED1" w:rsidRDefault="008A64DA" w:rsidP="00643320">
                            <w:pPr>
                              <w:rPr>
                                <w:szCs w:val="24"/>
                              </w:rPr>
                            </w:pPr>
                            <w:hyperlink r:id="rId19" w:history="1">
                              <w:r w:rsidR="007763BB" w:rsidRPr="00060ED1">
                                <w:rPr>
                                  <w:rStyle w:val="Hyperlink"/>
                                  <w:color w:val="auto"/>
                                  <w:szCs w:val="24"/>
                                </w:rPr>
                                <w:t>http://www.methacton.org/Page/16034</w:t>
                              </w:r>
                            </w:hyperlink>
                          </w:p>
                          <w:p w:rsidR="007763BB" w:rsidRPr="00060ED1" w:rsidRDefault="007763BB" w:rsidP="00643320">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6D0C5" id="_x0000_s1081" type="#_x0000_t202" style="position:absolute;left:0;text-align:left;margin-left:116.25pt;margin-top:5.2pt;width:378pt;height:147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">
                <v:shadow on="t" opacity=".5" offset="-6pt,-6pt"/>
                <v:textbox>
                  <w:txbxContent>
                    <w:p w:rsidR="00D65E7B" w:rsidRPr="00BA5E39" w:rsidRDefault="008908BE" w:rsidP="00643320">
                      <w:pPr>
                        <w:rPr>
                          <w:szCs w:val="24"/>
                        </w:rPr>
                      </w:pPr>
                      <w:r w:rsidRPr="00BA5E39">
                        <w:rPr>
                          <w:szCs w:val="24"/>
                        </w:rPr>
                        <w:t>A</w:t>
                      </w:r>
                      <w:r w:rsidR="00F03293" w:rsidRPr="00BA5E39">
                        <w:rPr>
                          <w:szCs w:val="24"/>
                        </w:rPr>
                        <w:t>ll</w:t>
                      </w:r>
                      <w:r w:rsidR="00D65E7B" w:rsidRPr="00BA5E39">
                        <w:rPr>
                          <w:szCs w:val="24"/>
                        </w:rPr>
                        <w:t xml:space="preserve"> MSD </w:t>
                      </w:r>
                      <w:r w:rsidR="00FD274C">
                        <w:rPr>
                          <w:szCs w:val="24"/>
                        </w:rPr>
                        <w:t>Kindergarten R</w:t>
                      </w:r>
                      <w:r w:rsidR="00F03293" w:rsidRPr="00BA5E39">
                        <w:rPr>
                          <w:szCs w:val="24"/>
                        </w:rPr>
                        <w:t>egistrations</w:t>
                      </w:r>
                      <w:r w:rsidR="00D65E7B" w:rsidRPr="00BA5E39">
                        <w:rPr>
                          <w:szCs w:val="24"/>
                        </w:rPr>
                        <w:t xml:space="preserve"> will ta</w:t>
                      </w:r>
                      <w:r w:rsidR="002C35CB" w:rsidRPr="00BA5E39">
                        <w:rPr>
                          <w:szCs w:val="24"/>
                        </w:rPr>
                        <w:t xml:space="preserve">ke place the week of March 12-16, 2018 </w:t>
                      </w:r>
                      <w:r w:rsidR="00D65E7B" w:rsidRPr="00BA5E39">
                        <w:rPr>
                          <w:szCs w:val="24"/>
                        </w:rPr>
                        <w:t xml:space="preserve">and will be held at Woodland Elementary.  In order to be eligible to attend </w:t>
                      </w:r>
                      <w:r w:rsidR="002C35CB" w:rsidRPr="00BA5E39">
                        <w:rPr>
                          <w:szCs w:val="24"/>
                        </w:rPr>
                        <w:t xml:space="preserve">kindergarten in the </w:t>
                      </w:r>
                      <w:proofErr w:type="gramStart"/>
                      <w:r w:rsidR="002C35CB" w:rsidRPr="00BA5E39">
                        <w:rPr>
                          <w:szCs w:val="24"/>
                        </w:rPr>
                        <w:t>Fall</w:t>
                      </w:r>
                      <w:proofErr w:type="gramEnd"/>
                      <w:r w:rsidR="002C35CB" w:rsidRPr="00BA5E39">
                        <w:rPr>
                          <w:szCs w:val="24"/>
                        </w:rPr>
                        <w:t xml:space="preserve"> of 2018</w:t>
                      </w:r>
                      <w:r w:rsidR="00FD274C">
                        <w:rPr>
                          <w:szCs w:val="24"/>
                        </w:rPr>
                        <w:t xml:space="preserve">, the child </w:t>
                      </w:r>
                      <w:r w:rsidR="00FD274C" w:rsidRPr="00FD274C">
                        <w:rPr>
                          <w:b/>
                          <w:szCs w:val="24"/>
                        </w:rPr>
                        <w:t>MUST</w:t>
                      </w:r>
                      <w:r w:rsidR="00FD274C">
                        <w:rPr>
                          <w:szCs w:val="24"/>
                        </w:rPr>
                        <w:t xml:space="preserve"> </w:t>
                      </w:r>
                      <w:r w:rsidR="00D65E7B" w:rsidRPr="00BA5E39">
                        <w:rPr>
                          <w:szCs w:val="24"/>
                        </w:rPr>
                        <w:t>be five years of ag</w:t>
                      </w:r>
                      <w:r w:rsidR="002C35CB" w:rsidRPr="00BA5E39">
                        <w:rPr>
                          <w:szCs w:val="24"/>
                        </w:rPr>
                        <w:t>e on or before September 1, 2018</w:t>
                      </w:r>
                      <w:r w:rsidR="00D65E7B" w:rsidRPr="00BA5E39">
                        <w:rPr>
                          <w:szCs w:val="24"/>
                        </w:rPr>
                        <w:t>.</w:t>
                      </w:r>
                    </w:p>
                    <w:p w:rsidR="00D65E7B" w:rsidRPr="00BA5E39" w:rsidRDefault="00D65E7B" w:rsidP="00643320">
                      <w:pPr>
                        <w:rPr>
                          <w:b/>
                          <w:szCs w:val="24"/>
                          <w:u w:val="single"/>
                        </w:rPr>
                      </w:pPr>
                      <w:r w:rsidRPr="00BA5E39">
                        <w:rPr>
                          <w:b/>
                          <w:szCs w:val="24"/>
                        </w:rPr>
                        <w:t xml:space="preserve">Registration is by </w:t>
                      </w:r>
                      <w:r w:rsidR="00EA558B" w:rsidRPr="00BA5E39">
                        <w:rPr>
                          <w:b/>
                          <w:szCs w:val="24"/>
                        </w:rPr>
                        <w:t xml:space="preserve">APPOINTMENT ONLY </w:t>
                      </w:r>
                      <w:r w:rsidRPr="00BA5E39">
                        <w:rPr>
                          <w:b/>
                          <w:szCs w:val="24"/>
                        </w:rPr>
                        <w:t xml:space="preserve">and </w:t>
                      </w:r>
                      <w:r w:rsidRPr="00BA5E39">
                        <w:rPr>
                          <w:b/>
                          <w:szCs w:val="24"/>
                          <w:u w:val="single"/>
                        </w:rPr>
                        <w:t>no walk-ins will be accepted.</w:t>
                      </w:r>
                    </w:p>
                    <w:p w:rsidR="00D65E7B" w:rsidRPr="00BA5E39" w:rsidRDefault="00D65E7B" w:rsidP="00643320">
                      <w:pPr>
                        <w:rPr>
                          <w:b/>
                          <w:szCs w:val="24"/>
                          <w:u w:val="single"/>
                        </w:rPr>
                      </w:pPr>
                    </w:p>
                    <w:p w:rsidR="00D65E7B" w:rsidRPr="00BA5E39" w:rsidRDefault="00D65E7B" w:rsidP="00643320">
                      <w:pPr>
                        <w:rPr>
                          <w:szCs w:val="24"/>
                        </w:rPr>
                      </w:pPr>
                      <w:r w:rsidRPr="00BA5E39">
                        <w:rPr>
                          <w:szCs w:val="24"/>
                        </w:rPr>
                        <w:t>For more information, please visit:</w:t>
                      </w:r>
                    </w:p>
                    <w:p w:rsidR="00643320" w:rsidRPr="00060ED1" w:rsidRDefault="008A64DA" w:rsidP="00643320">
                      <w:pPr>
                        <w:rPr>
                          <w:szCs w:val="24"/>
                        </w:rPr>
                      </w:pPr>
                      <w:hyperlink r:id="rId20" w:history="1">
                        <w:r w:rsidR="007763BB" w:rsidRPr="00060ED1">
                          <w:rPr>
                            <w:rStyle w:val="Hyperlink"/>
                            <w:color w:val="auto"/>
                            <w:szCs w:val="24"/>
                          </w:rPr>
                          <w:t>http://www.methacton.org/Page/16034</w:t>
                        </w:r>
                      </w:hyperlink>
                    </w:p>
                    <w:p w:rsidR="007763BB" w:rsidRPr="00060ED1" w:rsidRDefault="007763BB" w:rsidP="00643320">
                      <w:pPr>
                        <w:rPr>
                          <w:szCs w:val="24"/>
                        </w:rPr>
                      </w:pPr>
                    </w:p>
                  </w:txbxContent>
                </v:textbox>
                <w10:wrap anchorx="margin"/>
              </v:shape>
            </w:pict>
          </mc:Fallback>
        </mc:AlternateContent>
      </w:r>
    </w:p>
    <w:p w:rsidR="00CA5E6C" w:rsidRDefault="00B33058" w:rsidP="00175582">
      <w:pPr>
        <w:ind w:left="-900"/>
      </w:pPr>
      <w:r w:rsidRPr="00B33058">
        <w:t xml:space="preserve"> </w:t>
      </w:r>
      <w:r>
        <w:tab/>
      </w:r>
    </w:p>
    <w:p w:rsidR="00643320" w:rsidRPr="002D39BE" w:rsidRDefault="00643320" w:rsidP="00643320"/>
    <w:p w:rsidR="00643320" w:rsidRPr="002D39BE" w:rsidRDefault="00643320" w:rsidP="00643320"/>
    <w:p w:rsidR="008664A9" w:rsidRPr="008664A9" w:rsidRDefault="008664A9" w:rsidP="008664A9"/>
    <w:p w:rsidR="008664A9" w:rsidRDefault="008664A9" w:rsidP="008664A9"/>
    <w:p w:rsidR="00D06586" w:rsidRPr="008664A9" w:rsidRDefault="00D06586" w:rsidP="008664A9">
      <w:pPr>
        <w:tabs>
          <w:tab w:val="left" w:pos="1845"/>
        </w:tabs>
      </w:pPr>
    </w:p>
    <w:sectPr w:rsidR="00D06586" w:rsidRPr="008664A9" w:rsidSect="00FD6161">
      <w:headerReference w:type="default" r:id="rId21"/>
      <w:pgSz w:w="12240" w:h="15840" w:code="1"/>
      <w:pgMar w:top="1800" w:right="1800" w:bottom="144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09" w:rsidRDefault="009E0C09" w:rsidP="006E3CDB">
      <w:r>
        <w:separator/>
      </w:r>
    </w:p>
  </w:endnote>
  <w:endnote w:type="continuationSeparator" w:id="0">
    <w:p w:rsidR="009E0C09" w:rsidRDefault="009E0C09" w:rsidP="006E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09" w:rsidRDefault="009E0C09" w:rsidP="006E3CDB">
      <w:r>
        <w:separator/>
      </w:r>
    </w:p>
  </w:footnote>
  <w:footnote w:type="continuationSeparator" w:id="0">
    <w:p w:rsidR="009E0C09" w:rsidRDefault="009E0C09" w:rsidP="006E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DB" w:rsidRDefault="0026643D">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4524375</wp:posOffset>
              </wp:positionH>
              <wp:positionV relativeFrom="page">
                <wp:posOffset>546735</wp:posOffset>
              </wp:positionV>
              <wp:extent cx="2600325" cy="206375"/>
              <wp:effectExtent l="0" t="0" r="9525" b="3175"/>
              <wp:wrapNone/>
              <wp:docPr id="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9BE" w:rsidRPr="00641FBF" w:rsidRDefault="002D39BE" w:rsidP="002D39BE">
                          <w:pPr>
                            <w:pStyle w:val="PageTitle"/>
                            <w:rPr>
                              <w:rStyle w:val="PageNumber"/>
                              <w:b/>
                            </w:rPr>
                          </w:pPr>
                          <w:r>
                            <w:rPr>
                              <w:rStyle w:val="PageNumber"/>
                              <w:b/>
                            </w:rPr>
                            <w:t>Woodland School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356.25pt;margin-top:43.05pt;width:204.75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ftrQIAAKs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" filled="f" stroked="f">
              <v:textbox style="mso-fit-shape-to-text:t" inset="0,0,0,0">
                <w:txbxContent>
                  <w:p w:rsidR="002D39BE" w:rsidRPr="00641FBF" w:rsidRDefault="002D39BE" w:rsidP="002D39BE">
                    <w:pPr>
                      <w:pStyle w:val="PageTitle"/>
                      <w:rPr>
                        <w:rStyle w:val="PageNumber"/>
                        <w:b/>
                      </w:rPr>
                    </w:pPr>
                    <w:r>
                      <w:rPr>
                        <w:rStyle w:val="PageNumber"/>
                        <w:b/>
                      </w:rPr>
                      <w:t>Woodland School Newsletter</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495300</wp:posOffset>
              </wp:positionH>
              <wp:positionV relativeFrom="page">
                <wp:posOffset>537210</wp:posOffset>
              </wp:positionV>
              <wp:extent cx="1019175" cy="206375"/>
              <wp:effectExtent l="0" t="0" r="9525" b="3175"/>
              <wp:wrapNone/>
              <wp:docPr id="3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9BE" w:rsidRPr="00641FBF" w:rsidRDefault="002D39BE" w:rsidP="002D39BE">
                          <w:pPr>
                            <w:pStyle w:val="PageTitle"/>
                            <w:rPr>
                              <w:rStyle w:val="PageNumber"/>
                              <w:b/>
                            </w:rPr>
                          </w:pPr>
                          <w:r w:rsidRPr="00641FBF">
                            <w:rPr>
                              <w:rStyle w:val="PageNumber"/>
                              <w:b/>
                            </w:rPr>
                            <w:t xml:space="preserve">Page </w:t>
                          </w:r>
                          <w:r>
                            <w:rPr>
                              <w:rStyle w:val="PageNumber"/>
                              <w:b/>
                            </w:rPr>
                            <w:t>4</w:t>
                          </w:r>
                          <w:r w:rsidRPr="00641FBF">
                            <w:rPr>
                              <w:rStyle w:val="PageNumber"/>
                              <w:b/>
                            </w:rPr>
                            <w:t xml:space="preserve"> of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pt;margin-top:42.3pt;width:80.25pt;height: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u+rgIAALM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" filled="f" stroked="f">
              <v:textbox style="mso-fit-shape-to-text:t" inset="0,0,0,0">
                <w:txbxContent>
                  <w:p w:rsidR="002D39BE" w:rsidRPr="00641FBF" w:rsidRDefault="002D39BE" w:rsidP="002D39BE">
                    <w:pPr>
                      <w:pStyle w:val="PageTitle"/>
                      <w:rPr>
                        <w:rStyle w:val="PageNumber"/>
                        <w:b/>
                      </w:rPr>
                    </w:pPr>
                    <w:r w:rsidRPr="00641FBF">
                      <w:rPr>
                        <w:rStyle w:val="PageNumber"/>
                        <w:b/>
                      </w:rPr>
                      <w:t xml:space="preserve">Page </w:t>
                    </w:r>
                    <w:r>
                      <w:rPr>
                        <w:rStyle w:val="PageNumber"/>
                        <w:b/>
                      </w:rPr>
                      <w:t>4</w:t>
                    </w:r>
                    <w:r w:rsidRPr="00641FBF">
                      <w:rPr>
                        <w:rStyle w:val="PageNumber"/>
                        <w:b/>
                      </w:rPr>
                      <w:t xml:space="preserve"> of 4</w:t>
                    </w:r>
                  </w:p>
                </w:txbxContent>
              </v:textbox>
              <w10:wrap anchorx="page" anchory="page"/>
            </v:shape>
          </w:pict>
        </mc:Fallback>
      </mc:AlternateContent>
    </w:r>
    <w:r w:rsidR="00E9381B" w:rsidRPr="00466126">
      <w:br w:type="page"/>
    </w:r>
    <w:r>
      <w:rPr>
        <w:noProof/>
        <w:color w:val="FFFFFF" w:themeColor="background1"/>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0" t="0" r="0" b="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F3E44" id="Rectangle 123"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" fillcolor="#92d05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0BDE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95pt;height:143.95pt" o:bullet="t">
        <v:imagedata r:id="rId1" o:title=""/>
      </v:shape>
    </w:pict>
  </w:numPicBullet>
  <w:numPicBullet w:numPicBulletId="1">
    <w:pict>
      <v:shape w14:anchorId="2D7C8C6A" id="_x0000_i1027" type="#_x0000_t75" style="width:374.15pt;height:136.5pt" o:bullet="t">
        <v:imagedata r:id="rId2" o:title=""/>
      </v:shape>
    </w:pict>
  </w:numPicBullet>
  <w:abstractNum w:abstractNumId="0" w15:restartNumberingAfterBreak="0">
    <w:nsid w:val="FFFFFF7C"/>
    <w:multiLevelType w:val="singleLevel"/>
    <w:tmpl w:val="FF5C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8E7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67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27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9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F94A28"/>
    <w:multiLevelType w:val="multilevel"/>
    <w:tmpl w:val="3AA66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D03F8D"/>
    <w:multiLevelType w:val="hybridMultilevel"/>
    <w:tmpl w:val="B156DC32"/>
    <w:lvl w:ilvl="0" w:tplc="D6ECA7D8">
      <w:start w:val="1"/>
      <w:numFmt w:val="bullet"/>
      <w:pStyle w:val="List"/>
      <w:lvlText w:val=""/>
      <w:lvlJc w:val="left"/>
      <w:pPr>
        <w:tabs>
          <w:tab w:val="num" w:pos="450"/>
        </w:tabs>
        <w:ind w:left="45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51AB9"/>
    <w:multiLevelType w:val="multilevel"/>
    <w:tmpl w:val="E74C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o:colormru v:ext="edit" colors="#ebeeff,#e7ffe7,#c1f3ff,#d7f7ff,#98a3d7,#bfc9ff,#ffc,#d1f4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4D"/>
    <w:rsid w:val="00016228"/>
    <w:rsid w:val="00016EAF"/>
    <w:rsid w:val="000206B2"/>
    <w:rsid w:val="0003022F"/>
    <w:rsid w:val="000433FE"/>
    <w:rsid w:val="00044BA1"/>
    <w:rsid w:val="0004562C"/>
    <w:rsid w:val="00047B9B"/>
    <w:rsid w:val="000573C0"/>
    <w:rsid w:val="00060ED1"/>
    <w:rsid w:val="00060F4A"/>
    <w:rsid w:val="00061011"/>
    <w:rsid w:val="00065F0C"/>
    <w:rsid w:val="00074206"/>
    <w:rsid w:val="000806C2"/>
    <w:rsid w:val="00093EBC"/>
    <w:rsid w:val="0009663D"/>
    <w:rsid w:val="000967FC"/>
    <w:rsid w:val="000A5CA6"/>
    <w:rsid w:val="000A7F93"/>
    <w:rsid w:val="000B14AF"/>
    <w:rsid w:val="000B400F"/>
    <w:rsid w:val="000B4CA9"/>
    <w:rsid w:val="000C489E"/>
    <w:rsid w:val="000D218C"/>
    <w:rsid w:val="000D7E65"/>
    <w:rsid w:val="000E32BD"/>
    <w:rsid w:val="000E3D44"/>
    <w:rsid w:val="000E59FE"/>
    <w:rsid w:val="000E6FC0"/>
    <w:rsid w:val="000E7FCD"/>
    <w:rsid w:val="000F0F8C"/>
    <w:rsid w:val="000F2C51"/>
    <w:rsid w:val="000F4A59"/>
    <w:rsid w:val="0011176D"/>
    <w:rsid w:val="00131050"/>
    <w:rsid w:val="00135BBA"/>
    <w:rsid w:val="001472FB"/>
    <w:rsid w:val="0014774A"/>
    <w:rsid w:val="0015318B"/>
    <w:rsid w:val="0015485D"/>
    <w:rsid w:val="001568FD"/>
    <w:rsid w:val="001573C7"/>
    <w:rsid w:val="00161AA8"/>
    <w:rsid w:val="00163EB2"/>
    <w:rsid w:val="00174345"/>
    <w:rsid w:val="00175582"/>
    <w:rsid w:val="00180858"/>
    <w:rsid w:val="001823C3"/>
    <w:rsid w:val="001858CE"/>
    <w:rsid w:val="00185CA5"/>
    <w:rsid w:val="00187AE4"/>
    <w:rsid w:val="00196DE7"/>
    <w:rsid w:val="0019774E"/>
    <w:rsid w:val="001A3C2C"/>
    <w:rsid w:val="001A4CFC"/>
    <w:rsid w:val="001B2028"/>
    <w:rsid w:val="001B55B5"/>
    <w:rsid w:val="001C714F"/>
    <w:rsid w:val="001D1343"/>
    <w:rsid w:val="001D3134"/>
    <w:rsid w:val="001E652E"/>
    <w:rsid w:val="001F0752"/>
    <w:rsid w:val="001F0AEE"/>
    <w:rsid w:val="001F2449"/>
    <w:rsid w:val="001F2790"/>
    <w:rsid w:val="001F5ABB"/>
    <w:rsid w:val="00201C60"/>
    <w:rsid w:val="002059CD"/>
    <w:rsid w:val="0021196A"/>
    <w:rsid w:val="00212A3D"/>
    <w:rsid w:val="00213DB3"/>
    <w:rsid w:val="00215570"/>
    <w:rsid w:val="002174C2"/>
    <w:rsid w:val="00222913"/>
    <w:rsid w:val="00236358"/>
    <w:rsid w:val="002515CD"/>
    <w:rsid w:val="00257306"/>
    <w:rsid w:val="0026643D"/>
    <w:rsid w:val="00267B06"/>
    <w:rsid w:val="002737CC"/>
    <w:rsid w:val="002744A2"/>
    <w:rsid w:val="00276A90"/>
    <w:rsid w:val="0028280A"/>
    <w:rsid w:val="002835DB"/>
    <w:rsid w:val="00284F12"/>
    <w:rsid w:val="00285037"/>
    <w:rsid w:val="0029061A"/>
    <w:rsid w:val="00291111"/>
    <w:rsid w:val="00291740"/>
    <w:rsid w:val="002A343F"/>
    <w:rsid w:val="002A7842"/>
    <w:rsid w:val="002B1CA7"/>
    <w:rsid w:val="002B4C47"/>
    <w:rsid w:val="002B542A"/>
    <w:rsid w:val="002C298B"/>
    <w:rsid w:val="002C35CB"/>
    <w:rsid w:val="002C35F7"/>
    <w:rsid w:val="002D2BF1"/>
    <w:rsid w:val="002D39BE"/>
    <w:rsid w:val="002D767B"/>
    <w:rsid w:val="002D7FC2"/>
    <w:rsid w:val="002E0E76"/>
    <w:rsid w:val="002E1697"/>
    <w:rsid w:val="002E3396"/>
    <w:rsid w:val="0030568C"/>
    <w:rsid w:val="0031070C"/>
    <w:rsid w:val="00321000"/>
    <w:rsid w:val="00327062"/>
    <w:rsid w:val="003277A9"/>
    <w:rsid w:val="0033364F"/>
    <w:rsid w:val="00343357"/>
    <w:rsid w:val="00353B97"/>
    <w:rsid w:val="00354BF0"/>
    <w:rsid w:val="003576E9"/>
    <w:rsid w:val="0035789C"/>
    <w:rsid w:val="0036008F"/>
    <w:rsid w:val="0036614C"/>
    <w:rsid w:val="0037433F"/>
    <w:rsid w:val="00374459"/>
    <w:rsid w:val="003763D1"/>
    <w:rsid w:val="00380B5D"/>
    <w:rsid w:val="00381E23"/>
    <w:rsid w:val="00394ED5"/>
    <w:rsid w:val="0039787F"/>
    <w:rsid w:val="003A0D5D"/>
    <w:rsid w:val="003A377D"/>
    <w:rsid w:val="003A3F67"/>
    <w:rsid w:val="003A4B65"/>
    <w:rsid w:val="003B67B6"/>
    <w:rsid w:val="003B7692"/>
    <w:rsid w:val="003D44D8"/>
    <w:rsid w:val="003E00FF"/>
    <w:rsid w:val="00407E92"/>
    <w:rsid w:val="00410DFE"/>
    <w:rsid w:val="00427EB2"/>
    <w:rsid w:val="004326F5"/>
    <w:rsid w:val="00442FA9"/>
    <w:rsid w:val="004633CB"/>
    <w:rsid w:val="00466126"/>
    <w:rsid w:val="0048054E"/>
    <w:rsid w:val="0049240C"/>
    <w:rsid w:val="00497346"/>
    <w:rsid w:val="004A3C4B"/>
    <w:rsid w:val="004A4A96"/>
    <w:rsid w:val="004C2223"/>
    <w:rsid w:val="004C3F71"/>
    <w:rsid w:val="004C492F"/>
    <w:rsid w:val="004D5788"/>
    <w:rsid w:val="004E076B"/>
    <w:rsid w:val="005003DB"/>
    <w:rsid w:val="00502640"/>
    <w:rsid w:val="00504176"/>
    <w:rsid w:val="00504463"/>
    <w:rsid w:val="00516F08"/>
    <w:rsid w:val="00524782"/>
    <w:rsid w:val="00524BBD"/>
    <w:rsid w:val="0052635F"/>
    <w:rsid w:val="00530F45"/>
    <w:rsid w:val="00537407"/>
    <w:rsid w:val="00537E53"/>
    <w:rsid w:val="00542EBC"/>
    <w:rsid w:val="005478F3"/>
    <w:rsid w:val="005512D9"/>
    <w:rsid w:val="0055131E"/>
    <w:rsid w:val="00554543"/>
    <w:rsid w:val="00561680"/>
    <w:rsid w:val="0056441A"/>
    <w:rsid w:val="00566076"/>
    <w:rsid w:val="00567864"/>
    <w:rsid w:val="005721EE"/>
    <w:rsid w:val="005742AD"/>
    <w:rsid w:val="005807F0"/>
    <w:rsid w:val="00580816"/>
    <w:rsid w:val="00581989"/>
    <w:rsid w:val="00590FEC"/>
    <w:rsid w:val="005916E5"/>
    <w:rsid w:val="00596053"/>
    <w:rsid w:val="005B5797"/>
    <w:rsid w:val="005B7866"/>
    <w:rsid w:val="005E37B9"/>
    <w:rsid w:val="005E5290"/>
    <w:rsid w:val="005E7BEC"/>
    <w:rsid w:val="006009CC"/>
    <w:rsid w:val="006013E8"/>
    <w:rsid w:val="0060263F"/>
    <w:rsid w:val="006026A5"/>
    <w:rsid w:val="00603AA6"/>
    <w:rsid w:val="00611426"/>
    <w:rsid w:val="00617560"/>
    <w:rsid w:val="006200CE"/>
    <w:rsid w:val="00621F5B"/>
    <w:rsid w:val="00624A55"/>
    <w:rsid w:val="006319D1"/>
    <w:rsid w:val="0063206A"/>
    <w:rsid w:val="00633475"/>
    <w:rsid w:val="006350E4"/>
    <w:rsid w:val="00637B3B"/>
    <w:rsid w:val="00641FBF"/>
    <w:rsid w:val="00643320"/>
    <w:rsid w:val="006578AF"/>
    <w:rsid w:val="00671CDE"/>
    <w:rsid w:val="00672979"/>
    <w:rsid w:val="00685F8D"/>
    <w:rsid w:val="0069647F"/>
    <w:rsid w:val="006B1262"/>
    <w:rsid w:val="006B145A"/>
    <w:rsid w:val="006B62C9"/>
    <w:rsid w:val="006C0FB1"/>
    <w:rsid w:val="006C4A9E"/>
    <w:rsid w:val="006C6527"/>
    <w:rsid w:val="006D64B2"/>
    <w:rsid w:val="006E0759"/>
    <w:rsid w:val="006E09F4"/>
    <w:rsid w:val="006E29F9"/>
    <w:rsid w:val="006E3CDB"/>
    <w:rsid w:val="00701254"/>
    <w:rsid w:val="00703AE3"/>
    <w:rsid w:val="007166FF"/>
    <w:rsid w:val="00721DBF"/>
    <w:rsid w:val="00724743"/>
    <w:rsid w:val="00725258"/>
    <w:rsid w:val="007319D8"/>
    <w:rsid w:val="007339F9"/>
    <w:rsid w:val="007412BF"/>
    <w:rsid w:val="00762444"/>
    <w:rsid w:val="007763BB"/>
    <w:rsid w:val="00776489"/>
    <w:rsid w:val="007A1611"/>
    <w:rsid w:val="007A4C2C"/>
    <w:rsid w:val="007A6666"/>
    <w:rsid w:val="007A6CFE"/>
    <w:rsid w:val="007B55D8"/>
    <w:rsid w:val="007C7549"/>
    <w:rsid w:val="007D0A94"/>
    <w:rsid w:val="007D138D"/>
    <w:rsid w:val="007D6164"/>
    <w:rsid w:val="007E16A6"/>
    <w:rsid w:val="007E2E22"/>
    <w:rsid w:val="007F1B83"/>
    <w:rsid w:val="007F3FA8"/>
    <w:rsid w:val="007F65D8"/>
    <w:rsid w:val="008006DC"/>
    <w:rsid w:val="00804564"/>
    <w:rsid w:val="00811188"/>
    <w:rsid w:val="00814C5E"/>
    <w:rsid w:val="008174E7"/>
    <w:rsid w:val="0082137C"/>
    <w:rsid w:val="00822C5D"/>
    <w:rsid w:val="00823463"/>
    <w:rsid w:val="008250C2"/>
    <w:rsid w:val="00833ECF"/>
    <w:rsid w:val="00836C6F"/>
    <w:rsid w:val="008373E6"/>
    <w:rsid w:val="00837FAE"/>
    <w:rsid w:val="00850EEF"/>
    <w:rsid w:val="008532C8"/>
    <w:rsid w:val="008557DF"/>
    <w:rsid w:val="00860E04"/>
    <w:rsid w:val="00861B67"/>
    <w:rsid w:val="00862234"/>
    <w:rsid w:val="0086464A"/>
    <w:rsid w:val="008664A9"/>
    <w:rsid w:val="00871A82"/>
    <w:rsid w:val="00880989"/>
    <w:rsid w:val="008861C3"/>
    <w:rsid w:val="0088786D"/>
    <w:rsid w:val="00887B2F"/>
    <w:rsid w:val="008908BE"/>
    <w:rsid w:val="008938BF"/>
    <w:rsid w:val="0089561D"/>
    <w:rsid w:val="008A0005"/>
    <w:rsid w:val="008A64DA"/>
    <w:rsid w:val="008B5412"/>
    <w:rsid w:val="008B7045"/>
    <w:rsid w:val="008D5E5B"/>
    <w:rsid w:val="008E19B6"/>
    <w:rsid w:val="008E2575"/>
    <w:rsid w:val="008E4197"/>
    <w:rsid w:val="008F4A49"/>
    <w:rsid w:val="009032F6"/>
    <w:rsid w:val="00913593"/>
    <w:rsid w:val="00926C73"/>
    <w:rsid w:val="00927DE9"/>
    <w:rsid w:val="00930F79"/>
    <w:rsid w:val="00933930"/>
    <w:rsid w:val="00942A20"/>
    <w:rsid w:val="00944369"/>
    <w:rsid w:val="00945313"/>
    <w:rsid w:val="00954596"/>
    <w:rsid w:val="00957508"/>
    <w:rsid w:val="00965E65"/>
    <w:rsid w:val="00966D0E"/>
    <w:rsid w:val="0098322B"/>
    <w:rsid w:val="009849EE"/>
    <w:rsid w:val="00985674"/>
    <w:rsid w:val="00987811"/>
    <w:rsid w:val="009916DB"/>
    <w:rsid w:val="0099412B"/>
    <w:rsid w:val="009A21F5"/>
    <w:rsid w:val="009A220F"/>
    <w:rsid w:val="009A4CD8"/>
    <w:rsid w:val="009C453F"/>
    <w:rsid w:val="009D7DC2"/>
    <w:rsid w:val="009E0970"/>
    <w:rsid w:val="009E0C09"/>
    <w:rsid w:val="009E2A30"/>
    <w:rsid w:val="009E2C58"/>
    <w:rsid w:val="009E460B"/>
    <w:rsid w:val="009E7689"/>
    <w:rsid w:val="009F18F4"/>
    <w:rsid w:val="00A01CF3"/>
    <w:rsid w:val="00A049C2"/>
    <w:rsid w:val="00A060D2"/>
    <w:rsid w:val="00A16249"/>
    <w:rsid w:val="00A30B4B"/>
    <w:rsid w:val="00A31762"/>
    <w:rsid w:val="00A34EFD"/>
    <w:rsid w:val="00A372FF"/>
    <w:rsid w:val="00A4193C"/>
    <w:rsid w:val="00A448DC"/>
    <w:rsid w:val="00A54DBF"/>
    <w:rsid w:val="00A719A1"/>
    <w:rsid w:val="00A723B8"/>
    <w:rsid w:val="00A73143"/>
    <w:rsid w:val="00A91A52"/>
    <w:rsid w:val="00A972D9"/>
    <w:rsid w:val="00AC17D7"/>
    <w:rsid w:val="00AD167E"/>
    <w:rsid w:val="00B006B2"/>
    <w:rsid w:val="00B02E4E"/>
    <w:rsid w:val="00B11426"/>
    <w:rsid w:val="00B235C4"/>
    <w:rsid w:val="00B30AEE"/>
    <w:rsid w:val="00B323F9"/>
    <w:rsid w:val="00B33058"/>
    <w:rsid w:val="00B40350"/>
    <w:rsid w:val="00B42A96"/>
    <w:rsid w:val="00B44B4E"/>
    <w:rsid w:val="00B465B1"/>
    <w:rsid w:val="00B51E7E"/>
    <w:rsid w:val="00B54AFD"/>
    <w:rsid w:val="00B60B1E"/>
    <w:rsid w:val="00B629AB"/>
    <w:rsid w:val="00B67796"/>
    <w:rsid w:val="00B755D7"/>
    <w:rsid w:val="00B87D9D"/>
    <w:rsid w:val="00BA1101"/>
    <w:rsid w:val="00BA32D9"/>
    <w:rsid w:val="00BA350A"/>
    <w:rsid w:val="00BA5267"/>
    <w:rsid w:val="00BA584E"/>
    <w:rsid w:val="00BA5E39"/>
    <w:rsid w:val="00BA7E32"/>
    <w:rsid w:val="00BB5878"/>
    <w:rsid w:val="00BC3E70"/>
    <w:rsid w:val="00BC780A"/>
    <w:rsid w:val="00BD1DD3"/>
    <w:rsid w:val="00BD2793"/>
    <w:rsid w:val="00BD3122"/>
    <w:rsid w:val="00BE26A5"/>
    <w:rsid w:val="00BE7028"/>
    <w:rsid w:val="00BF1153"/>
    <w:rsid w:val="00BF543E"/>
    <w:rsid w:val="00BF7708"/>
    <w:rsid w:val="00C24DE1"/>
    <w:rsid w:val="00C25E2F"/>
    <w:rsid w:val="00C327AA"/>
    <w:rsid w:val="00C3710C"/>
    <w:rsid w:val="00C63F0E"/>
    <w:rsid w:val="00C65D84"/>
    <w:rsid w:val="00C67DD7"/>
    <w:rsid w:val="00C71EBD"/>
    <w:rsid w:val="00C73C66"/>
    <w:rsid w:val="00C747FE"/>
    <w:rsid w:val="00C778FA"/>
    <w:rsid w:val="00C80EC0"/>
    <w:rsid w:val="00C8764A"/>
    <w:rsid w:val="00C87CF2"/>
    <w:rsid w:val="00C95266"/>
    <w:rsid w:val="00CA2BBA"/>
    <w:rsid w:val="00CA47F5"/>
    <w:rsid w:val="00CA5E6C"/>
    <w:rsid w:val="00CB0026"/>
    <w:rsid w:val="00CB059F"/>
    <w:rsid w:val="00CB4450"/>
    <w:rsid w:val="00CC0A4D"/>
    <w:rsid w:val="00CC7B02"/>
    <w:rsid w:val="00CD7F3B"/>
    <w:rsid w:val="00CE33EC"/>
    <w:rsid w:val="00CE470C"/>
    <w:rsid w:val="00D00EED"/>
    <w:rsid w:val="00D06586"/>
    <w:rsid w:val="00D150B8"/>
    <w:rsid w:val="00D20C74"/>
    <w:rsid w:val="00D272C4"/>
    <w:rsid w:val="00D33014"/>
    <w:rsid w:val="00D43582"/>
    <w:rsid w:val="00D447B3"/>
    <w:rsid w:val="00D515BC"/>
    <w:rsid w:val="00D55000"/>
    <w:rsid w:val="00D575E5"/>
    <w:rsid w:val="00D61F87"/>
    <w:rsid w:val="00D65E7B"/>
    <w:rsid w:val="00D75045"/>
    <w:rsid w:val="00D76C36"/>
    <w:rsid w:val="00D7760E"/>
    <w:rsid w:val="00D82BD7"/>
    <w:rsid w:val="00D91396"/>
    <w:rsid w:val="00D944C1"/>
    <w:rsid w:val="00DB2C6F"/>
    <w:rsid w:val="00DB33F6"/>
    <w:rsid w:val="00DB41D0"/>
    <w:rsid w:val="00DB6D70"/>
    <w:rsid w:val="00DD2AC9"/>
    <w:rsid w:val="00DD380D"/>
    <w:rsid w:val="00DE68B8"/>
    <w:rsid w:val="00DE780E"/>
    <w:rsid w:val="00E01392"/>
    <w:rsid w:val="00E05F07"/>
    <w:rsid w:val="00E13D21"/>
    <w:rsid w:val="00E24282"/>
    <w:rsid w:val="00E3074D"/>
    <w:rsid w:val="00E34542"/>
    <w:rsid w:val="00E41D47"/>
    <w:rsid w:val="00E50848"/>
    <w:rsid w:val="00E6070F"/>
    <w:rsid w:val="00E73A81"/>
    <w:rsid w:val="00E75F2A"/>
    <w:rsid w:val="00E866FF"/>
    <w:rsid w:val="00E87A56"/>
    <w:rsid w:val="00E90A80"/>
    <w:rsid w:val="00E91B58"/>
    <w:rsid w:val="00E9381B"/>
    <w:rsid w:val="00E95DF1"/>
    <w:rsid w:val="00EA0AB9"/>
    <w:rsid w:val="00EA558B"/>
    <w:rsid w:val="00EA5930"/>
    <w:rsid w:val="00EB71DF"/>
    <w:rsid w:val="00EB7FB9"/>
    <w:rsid w:val="00EC3FEA"/>
    <w:rsid w:val="00EC5C52"/>
    <w:rsid w:val="00ED4710"/>
    <w:rsid w:val="00ED4B87"/>
    <w:rsid w:val="00EE4C0C"/>
    <w:rsid w:val="00EE7113"/>
    <w:rsid w:val="00EF119D"/>
    <w:rsid w:val="00EF15A8"/>
    <w:rsid w:val="00F029D1"/>
    <w:rsid w:val="00F03293"/>
    <w:rsid w:val="00F10072"/>
    <w:rsid w:val="00F10565"/>
    <w:rsid w:val="00F15B58"/>
    <w:rsid w:val="00F216A9"/>
    <w:rsid w:val="00F24733"/>
    <w:rsid w:val="00F24D4F"/>
    <w:rsid w:val="00F254C8"/>
    <w:rsid w:val="00F340E7"/>
    <w:rsid w:val="00F34D97"/>
    <w:rsid w:val="00F37653"/>
    <w:rsid w:val="00F5243A"/>
    <w:rsid w:val="00F72DC0"/>
    <w:rsid w:val="00F73154"/>
    <w:rsid w:val="00F739C5"/>
    <w:rsid w:val="00F84205"/>
    <w:rsid w:val="00F95B68"/>
    <w:rsid w:val="00FA1232"/>
    <w:rsid w:val="00FB5CE4"/>
    <w:rsid w:val="00FB67C4"/>
    <w:rsid w:val="00FB6CFD"/>
    <w:rsid w:val="00FC51D6"/>
    <w:rsid w:val="00FD274C"/>
    <w:rsid w:val="00FD49D6"/>
    <w:rsid w:val="00FD4E03"/>
    <w:rsid w:val="00FD53C6"/>
    <w:rsid w:val="00FD6161"/>
    <w:rsid w:val="00FE58F6"/>
    <w:rsid w:val="00FF03F0"/>
    <w:rsid w:val="00FF3754"/>
    <w:rsid w:val="00FF3D95"/>
    <w:rsid w:val="00FF4F64"/>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beeff,#e7ffe7,#c1f3ff,#d7f7ff,#98a3d7,#bfc9ff,#ffc,#d1f4f3"/>
    </o:shapedefaults>
    <o:shapelayout v:ext="edit">
      <o:idmap v:ext="edit" data="1"/>
    </o:shapelayout>
  </w:shapeDefaults>
  <w:decimalSymbol w:val="."/>
  <w:listSeparator w:val=","/>
  <w14:docId w14:val="200A61AC"/>
  <w15:docId w15:val="{D19EE63B-B4D8-4D0C-BA39-9C6C7FE5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F4F64"/>
    <w:pPr>
      <w:spacing w:before="240" w:after="60"/>
      <w:outlineLvl w:val="4"/>
    </w:pPr>
    <w:rPr>
      <w:rFonts w:ascii="Comic Sans MS" w:hAnsi="Comic Sans MS"/>
      <w:color w:val="003300"/>
      <w:sz w:val="26"/>
    </w:rPr>
  </w:style>
  <w:style w:type="paragraph" w:styleId="Heading6">
    <w:name w:val="heading 6"/>
    <w:basedOn w:val="Normal"/>
    <w:next w:val="Normal"/>
    <w:qFormat/>
    <w:rsid w:val="00FF4F64"/>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8532C8"/>
    <w:rPr>
      <w:color w:val="0563C1" w:themeColor="hyperlink"/>
      <w:u w:val="single"/>
    </w:rPr>
  </w:style>
  <w:style w:type="paragraph" w:styleId="Header">
    <w:name w:val="header"/>
    <w:basedOn w:val="Normal"/>
    <w:link w:val="HeaderChar"/>
    <w:unhideWhenUsed/>
    <w:rsid w:val="006E3CDB"/>
    <w:pPr>
      <w:tabs>
        <w:tab w:val="center" w:pos="4680"/>
        <w:tab w:val="right" w:pos="9360"/>
      </w:tabs>
    </w:pPr>
  </w:style>
  <w:style w:type="character" w:customStyle="1" w:styleId="HeaderChar">
    <w:name w:val="Header Char"/>
    <w:basedOn w:val="DefaultParagraphFont"/>
    <w:link w:val="Header"/>
    <w:rsid w:val="006E3CDB"/>
    <w:rPr>
      <w:rFonts w:ascii="Trebuchet MS" w:eastAsia="Times New Roman" w:hAnsi="Trebuchet MS"/>
      <w:sz w:val="24"/>
    </w:rPr>
  </w:style>
  <w:style w:type="paragraph" w:styleId="Footer">
    <w:name w:val="footer"/>
    <w:basedOn w:val="Normal"/>
    <w:link w:val="FooterChar"/>
    <w:unhideWhenUsed/>
    <w:rsid w:val="006E3CDB"/>
    <w:pPr>
      <w:tabs>
        <w:tab w:val="center" w:pos="4680"/>
        <w:tab w:val="right" w:pos="9360"/>
      </w:tabs>
    </w:pPr>
  </w:style>
  <w:style w:type="character" w:customStyle="1" w:styleId="FooterChar">
    <w:name w:val="Footer Char"/>
    <w:basedOn w:val="DefaultParagraphFont"/>
    <w:link w:val="Footer"/>
    <w:rsid w:val="006E3CDB"/>
    <w:rPr>
      <w:rFonts w:ascii="Trebuchet MS" w:eastAsia="Times New Roman" w:hAnsi="Trebuchet MS"/>
      <w:sz w:val="24"/>
    </w:rPr>
  </w:style>
  <w:style w:type="paragraph" w:styleId="NormalWeb">
    <w:name w:val="Normal (Web)"/>
    <w:basedOn w:val="Normal"/>
    <w:uiPriority w:val="99"/>
    <w:semiHidden/>
    <w:unhideWhenUsed/>
    <w:rsid w:val="00C25E2F"/>
    <w:rPr>
      <w:rFonts w:ascii="Times New Roman" w:hAnsi="Times New Roman"/>
      <w:szCs w:val="24"/>
    </w:rPr>
  </w:style>
  <w:style w:type="character" w:styleId="Strong">
    <w:name w:val="Strong"/>
    <w:basedOn w:val="DefaultParagraphFont"/>
    <w:qFormat/>
    <w:rsid w:val="00C25E2F"/>
    <w:rPr>
      <w:b/>
      <w:bCs/>
    </w:rPr>
  </w:style>
  <w:style w:type="character" w:styleId="Emphasis">
    <w:name w:val="Emphasis"/>
    <w:basedOn w:val="DefaultParagraphFont"/>
    <w:uiPriority w:val="20"/>
    <w:qFormat/>
    <w:rsid w:val="00C25E2F"/>
    <w:rPr>
      <w:i/>
      <w:iCs/>
    </w:rPr>
  </w:style>
  <w:style w:type="paragraph" w:styleId="NoSpacing">
    <w:name w:val="No Spacing"/>
    <w:uiPriority w:val="1"/>
    <w:qFormat/>
    <w:rsid w:val="00860E04"/>
    <w:rPr>
      <w:rFonts w:ascii="Calibri" w:eastAsia="Calibri" w:hAnsi="Calibri"/>
      <w:sz w:val="22"/>
      <w:szCs w:val="22"/>
    </w:rPr>
  </w:style>
  <w:style w:type="character" w:customStyle="1" w:styleId="apple-converted-space">
    <w:name w:val="apple-converted-space"/>
    <w:basedOn w:val="DefaultParagraphFont"/>
    <w:rsid w:val="0001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8882">
      <w:bodyDiv w:val="1"/>
      <w:marLeft w:val="0"/>
      <w:marRight w:val="0"/>
      <w:marTop w:val="0"/>
      <w:marBottom w:val="0"/>
      <w:divBdr>
        <w:top w:val="none" w:sz="0" w:space="0" w:color="auto"/>
        <w:left w:val="none" w:sz="0" w:space="0" w:color="auto"/>
        <w:bottom w:val="none" w:sz="0" w:space="0" w:color="auto"/>
        <w:right w:val="none" w:sz="0" w:space="0" w:color="auto"/>
      </w:divBdr>
    </w:div>
    <w:div w:id="186410300">
      <w:bodyDiv w:val="1"/>
      <w:marLeft w:val="0"/>
      <w:marRight w:val="0"/>
      <w:marTop w:val="0"/>
      <w:marBottom w:val="0"/>
      <w:divBdr>
        <w:top w:val="none" w:sz="0" w:space="0" w:color="auto"/>
        <w:left w:val="none" w:sz="0" w:space="0" w:color="auto"/>
        <w:bottom w:val="none" w:sz="0" w:space="0" w:color="auto"/>
        <w:right w:val="none" w:sz="0" w:space="0" w:color="auto"/>
      </w:divBdr>
      <w:divsChild>
        <w:div w:id="1875459100">
          <w:marLeft w:val="0"/>
          <w:marRight w:val="0"/>
          <w:marTop w:val="0"/>
          <w:marBottom w:val="0"/>
          <w:divBdr>
            <w:top w:val="none" w:sz="0" w:space="0" w:color="auto"/>
            <w:left w:val="none" w:sz="0" w:space="0" w:color="auto"/>
            <w:bottom w:val="none" w:sz="0" w:space="0" w:color="auto"/>
            <w:right w:val="none" w:sz="0" w:space="0" w:color="auto"/>
          </w:divBdr>
          <w:divsChild>
            <w:div w:id="1738670680">
              <w:marLeft w:val="0"/>
              <w:marRight w:val="0"/>
              <w:marTop w:val="0"/>
              <w:marBottom w:val="0"/>
              <w:divBdr>
                <w:top w:val="none" w:sz="0" w:space="0" w:color="auto"/>
                <w:left w:val="none" w:sz="0" w:space="0" w:color="auto"/>
                <w:bottom w:val="none" w:sz="0" w:space="0" w:color="auto"/>
                <w:right w:val="none" w:sz="0" w:space="0" w:color="auto"/>
              </w:divBdr>
              <w:divsChild>
                <w:div w:id="415984453">
                  <w:marLeft w:val="0"/>
                  <w:marRight w:val="0"/>
                  <w:marTop w:val="0"/>
                  <w:marBottom w:val="0"/>
                  <w:divBdr>
                    <w:top w:val="none" w:sz="0" w:space="0" w:color="auto"/>
                    <w:left w:val="none" w:sz="0" w:space="0" w:color="auto"/>
                    <w:bottom w:val="none" w:sz="0" w:space="0" w:color="auto"/>
                    <w:right w:val="none" w:sz="0" w:space="0" w:color="auto"/>
                  </w:divBdr>
                  <w:divsChild>
                    <w:div w:id="1250457212">
                      <w:marLeft w:val="0"/>
                      <w:marRight w:val="0"/>
                      <w:marTop w:val="0"/>
                      <w:marBottom w:val="0"/>
                      <w:divBdr>
                        <w:top w:val="none" w:sz="0" w:space="0" w:color="auto"/>
                        <w:left w:val="none" w:sz="0" w:space="0" w:color="auto"/>
                        <w:bottom w:val="none" w:sz="0" w:space="0" w:color="auto"/>
                        <w:right w:val="none" w:sz="0" w:space="0" w:color="auto"/>
                      </w:divBdr>
                      <w:divsChild>
                        <w:div w:id="1394692294">
                          <w:marLeft w:val="0"/>
                          <w:marRight w:val="0"/>
                          <w:marTop w:val="0"/>
                          <w:marBottom w:val="0"/>
                          <w:divBdr>
                            <w:top w:val="none" w:sz="0" w:space="0" w:color="auto"/>
                            <w:left w:val="none" w:sz="0" w:space="0" w:color="auto"/>
                            <w:bottom w:val="none" w:sz="0" w:space="0" w:color="auto"/>
                            <w:right w:val="none" w:sz="0" w:space="0" w:color="auto"/>
                          </w:divBdr>
                          <w:divsChild>
                            <w:div w:id="250432476">
                              <w:marLeft w:val="0"/>
                              <w:marRight w:val="0"/>
                              <w:marTop w:val="0"/>
                              <w:marBottom w:val="0"/>
                              <w:divBdr>
                                <w:top w:val="none" w:sz="0" w:space="0" w:color="auto"/>
                                <w:left w:val="single" w:sz="6" w:space="0" w:color="E5E3E3"/>
                                <w:bottom w:val="none" w:sz="0" w:space="0" w:color="auto"/>
                                <w:right w:val="none" w:sz="0" w:space="0" w:color="auto"/>
                              </w:divBdr>
                              <w:divsChild>
                                <w:div w:id="291058508">
                                  <w:marLeft w:val="0"/>
                                  <w:marRight w:val="0"/>
                                  <w:marTop w:val="0"/>
                                  <w:marBottom w:val="0"/>
                                  <w:divBdr>
                                    <w:top w:val="none" w:sz="0" w:space="0" w:color="auto"/>
                                    <w:left w:val="none" w:sz="0" w:space="0" w:color="auto"/>
                                    <w:bottom w:val="none" w:sz="0" w:space="0" w:color="auto"/>
                                    <w:right w:val="none" w:sz="0" w:space="0" w:color="auto"/>
                                  </w:divBdr>
                                  <w:divsChild>
                                    <w:div w:id="1235092410">
                                      <w:marLeft w:val="0"/>
                                      <w:marRight w:val="0"/>
                                      <w:marTop w:val="0"/>
                                      <w:marBottom w:val="0"/>
                                      <w:divBdr>
                                        <w:top w:val="none" w:sz="0" w:space="0" w:color="auto"/>
                                        <w:left w:val="none" w:sz="0" w:space="0" w:color="auto"/>
                                        <w:bottom w:val="none" w:sz="0" w:space="0" w:color="auto"/>
                                        <w:right w:val="none" w:sz="0" w:space="0" w:color="auto"/>
                                      </w:divBdr>
                                      <w:divsChild>
                                        <w:div w:id="2030258907">
                                          <w:marLeft w:val="0"/>
                                          <w:marRight w:val="0"/>
                                          <w:marTop w:val="0"/>
                                          <w:marBottom w:val="0"/>
                                          <w:divBdr>
                                            <w:top w:val="none" w:sz="0" w:space="0" w:color="auto"/>
                                            <w:left w:val="none" w:sz="0" w:space="0" w:color="auto"/>
                                            <w:bottom w:val="none" w:sz="0" w:space="0" w:color="auto"/>
                                            <w:right w:val="none" w:sz="0" w:space="0" w:color="auto"/>
                                          </w:divBdr>
                                          <w:divsChild>
                                            <w:div w:id="2094740757">
                                              <w:marLeft w:val="0"/>
                                              <w:marRight w:val="0"/>
                                              <w:marTop w:val="0"/>
                                              <w:marBottom w:val="0"/>
                                              <w:divBdr>
                                                <w:top w:val="none" w:sz="0" w:space="0" w:color="auto"/>
                                                <w:left w:val="none" w:sz="0" w:space="0" w:color="auto"/>
                                                <w:bottom w:val="none" w:sz="0" w:space="0" w:color="auto"/>
                                                <w:right w:val="none" w:sz="0" w:space="0" w:color="auto"/>
                                              </w:divBdr>
                                              <w:divsChild>
                                                <w:div w:id="485322282">
                                                  <w:marLeft w:val="0"/>
                                                  <w:marRight w:val="0"/>
                                                  <w:marTop w:val="0"/>
                                                  <w:marBottom w:val="0"/>
                                                  <w:divBdr>
                                                    <w:top w:val="none" w:sz="0" w:space="0" w:color="auto"/>
                                                    <w:left w:val="none" w:sz="0" w:space="0" w:color="auto"/>
                                                    <w:bottom w:val="none" w:sz="0" w:space="0" w:color="auto"/>
                                                    <w:right w:val="none" w:sz="0" w:space="0" w:color="auto"/>
                                                  </w:divBdr>
                                                  <w:divsChild>
                                                    <w:div w:id="1361784456">
                                                      <w:marLeft w:val="0"/>
                                                      <w:marRight w:val="0"/>
                                                      <w:marTop w:val="0"/>
                                                      <w:marBottom w:val="0"/>
                                                      <w:divBdr>
                                                        <w:top w:val="none" w:sz="0" w:space="0" w:color="auto"/>
                                                        <w:left w:val="none" w:sz="0" w:space="0" w:color="auto"/>
                                                        <w:bottom w:val="none" w:sz="0" w:space="0" w:color="auto"/>
                                                        <w:right w:val="none" w:sz="0" w:space="0" w:color="auto"/>
                                                      </w:divBdr>
                                                      <w:divsChild>
                                                        <w:div w:id="1293901109">
                                                          <w:marLeft w:val="480"/>
                                                          <w:marRight w:val="0"/>
                                                          <w:marTop w:val="0"/>
                                                          <w:marBottom w:val="0"/>
                                                          <w:divBdr>
                                                            <w:top w:val="none" w:sz="0" w:space="0" w:color="auto"/>
                                                            <w:left w:val="none" w:sz="0" w:space="0" w:color="auto"/>
                                                            <w:bottom w:val="none" w:sz="0" w:space="0" w:color="auto"/>
                                                            <w:right w:val="none" w:sz="0" w:space="0" w:color="auto"/>
                                                          </w:divBdr>
                                                          <w:divsChild>
                                                            <w:div w:id="434908415">
                                                              <w:marLeft w:val="0"/>
                                                              <w:marRight w:val="0"/>
                                                              <w:marTop w:val="0"/>
                                                              <w:marBottom w:val="0"/>
                                                              <w:divBdr>
                                                                <w:top w:val="none" w:sz="0" w:space="0" w:color="auto"/>
                                                                <w:left w:val="none" w:sz="0" w:space="0" w:color="auto"/>
                                                                <w:bottom w:val="none" w:sz="0" w:space="0" w:color="auto"/>
                                                                <w:right w:val="none" w:sz="0" w:space="0" w:color="auto"/>
                                                              </w:divBdr>
                                                              <w:divsChild>
                                                                <w:div w:id="555698015">
                                                                  <w:marLeft w:val="0"/>
                                                                  <w:marRight w:val="0"/>
                                                                  <w:marTop w:val="0"/>
                                                                  <w:marBottom w:val="0"/>
                                                                  <w:divBdr>
                                                                    <w:top w:val="none" w:sz="0" w:space="0" w:color="auto"/>
                                                                    <w:left w:val="none" w:sz="0" w:space="0" w:color="auto"/>
                                                                    <w:bottom w:val="none" w:sz="0" w:space="0" w:color="auto"/>
                                                                    <w:right w:val="none" w:sz="0" w:space="0" w:color="auto"/>
                                                                  </w:divBdr>
                                                                  <w:divsChild>
                                                                    <w:div w:id="877933886">
                                                                      <w:marLeft w:val="0"/>
                                                                      <w:marRight w:val="0"/>
                                                                      <w:marTop w:val="240"/>
                                                                      <w:marBottom w:val="0"/>
                                                                      <w:divBdr>
                                                                        <w:top w:val="none" w:sz="0" w:space="0" w:color="auto"/>
                                                                        <w:left w:val="none" w:sz="0" w:space="0" w:color="auto"/>
                                                                        <w:bottom w:val="none" w:sz="0" w:space="0" w:color="auto"/>
                                                                        <w:right w:val="none" w:sz="0" w:space="0" w:color="auto"/>
                                                                      </w:divBdr>
                                                                      <w:divsChild>
                                                                        <w:div w:id="249967584">
                                                                          <w:marLeft w:val="0"/>
                                                                          <w:marRight w:val="0"/>
                                                                          <w:marTop w:val="0"/>
                                                                          <w:marBottom w:val="0"/>
                                                                          <w:divBdr>
                                                                            <w:top w:val="none" w:sz="0" w:space="0" w:color="auto"/>
                                                                            <w:left w:val="none" w:sz="0" w:space="0" w:color="auto"/>
                                                                            <w:bottom w:val="none" w:sz="0" w:space="0" w:color="auto"/>
                                                                            <w:right w:val="none" w:sz="0" w:space="0" w:color="auto"/>
                                                                          </w:divBdr>
                                                                          <w:divsChild>
                                                                            <w:div w:id="1539391896">
                                                                              <w:marLeft w:val="0"/>
                                                                              <w:marRight w:val="0"/>
                                                                              <w:marTop w:val="0"/>
                                                                              <w:marBottom w:val="0"/>
                                                                              <w:divBdr>
                                                                                <w:top w:val="none" w:sz="0" w:space="0" w:color="auto"/>
                                                                                <w:left w:val="none" w:sz="0" w:space="0" w:color="auto"/>
                                                                                <w:bottom w:val="none" w:sz="0" w:space="0" w:color="auto"/>
                                                                                <w:right w:val="none" w:sz="0" w:space="0" w:color="auto"/>
                                                                              </w:divBdr>
                                                                              <w:divsChild>
                                                                                <w:div w:id="660040400">
                                                                                  <w:marLeft w:val="0"/>
                                                                                  <w:marRight w:val="0"/>
                                                                                  <w:marTop w:val="0"/>
                                                                                  <w:marBottom w:val="0"/>
                                                                                  <w:divBdr>
                                                                                    <w:top w:val="none" w:sz="0" w:space="0" w:color="auto"/>
                                                                                    <w:left w:val="none" w:sz="0" w:space="0" w:color="auto"/>
                                                                                    <w:bottom w:val="none" w:sz="0" w:space="0" w:color="auto"/>
                                                                                    <w:right w:val="none" w:sz="0" w:space="0" w:color="auto"/>
                                                                                  </w:divBdr>
                                                                                  <w:divsChild>
                                                                                    <w:div w:id="817189958">
                                                                                      <w:marLeft w:val="0"/>
                                                                                      <w:marRight w:val="0"/>
                                                                                      <w:marTop w:val="0"/>
                                                                                      <w:marBottom w:val="0"/>
                                                                                      <w:divBdr>
                                                                                        <w:top w:val="none" w:sz="0" w:space="0" w:color="auto"/>
                                                                                        <w:left w:val="none" w:sz="0" w:space="0" w:color="auto"/>
                                                                                        <w:bottom w:val="none" w:sz="0" w:space="0" w:color="auto"/>
                                                                                        <w:right w:val="none" w:sz="0" w:space="0" w:color="auto"/>
                                                                                      </w:divBdr>
                                                                                      <w:divsChild>
                                                                                        <w:div w:id="35813853">
                                                                                          <w:marLeft w:val="0"/>
                                                                                          <w:marRight w:val="0"/>
                                                                                          <w:marTop w:val="0"/>
                                                                                          <w:marBottom w:val="0"/>
                                                                                          <w:divBdr>
                                                                                            <w:top w:val="none" w:sz="0" w:space="0" w:color="auto"/>
                                                                                            <w:left w:val="none" w:sz="0" w:space="0" w:color="auto"/>
                                                                                            <w:bottom w:val="none" w:sz="0" w:space="0" w:color="auto"/>
                                                                                            <w:right w:val="none" w:sz="0" w:space="0" w:color="auto"/>
                                                                                          </w:divBdr>
                                                                                          <w:divsChild>
                                                                                            <w:div w:id="1206484747">
                                                                                              <w:marLeft w:val="0"/>
                                                                                              <w:marRight w:val="0"/>
                                                                                              <w:marTop w:val="0"/>
                                                                                              <w:marBottom w:val="0"/>
                                                                                              <w:divBdr>
                                                                                                <w:top w:val="none" w:sz="0" w:space="0" w:color="auto"/>
                                                                                                <w:left w:val="none" w:sz="0" w:space="0" w:color="auto"/>
                                                                                                <w:bottom w:val="none" w:sz="0" w:space="0" w:color="auto"/>
                                                                                                <w:right w:val="none" w:sz="0" w:space="0" w:color="auto"/>
                                                                                              </w:divBdr>
                                                                                              <w:divsChild>
                                                                                                <w:div w:id="948048899">
                                                                                                  <w:marLeft w:val="0"/>
                                                                                                  <w:marRight w:val="0"/>
                                                                                                  <w:marTop w:val="0"/>
                                                                                                  <w:marBottom w:val="0"/>
                                                                                                  <w:divBdr>
                                                                                                    <w:top w:val="none" w:sz="0" w:space="0" w:color="auto"/>
                                                                                                    <w:left w:val="none" w:sz="0" w:space="0" w:color="auto"/>
                                                                                                    <w:bottom w:val="none" w:sz="0" w:space="0" w:color="auto"/>
                                                                                                    <w:right w:val="none" w:sz="0" w:space="0" w:color="auto"/>
                                                                                                  </w:divBdr>
                                                                                                  <w:divsChild>
                                                                                                    <w:div w:id="1627857145">
                                                                                                      <w:marLeft w:val="0"/>
                                                                                                      <w:marRight w:val="0"/>
                                                                                                      <w:marTop w:val="0"/>
                                                                                                      <w:marBottom w:val="0"/>
                                                                                                      <w:divBdr>
                                                                                                        <w:top w:val="none" w:sz="0" w:space="0" w:color="auto"/>
                                                                                                        <w:left w:val="none" w:sz="0" w:space="0" w:color="auto"/>
                                                                                                        <w:bottom w:val="none" w:sz="0" w:space="0" w:color="auto"/>
                                                                                                        <w:right w:val="none" w:sz="0" w:space="0" w:color="auto"/>
                                                                                                      </w:divBdr>
                                                                                                    </w:div>
                                                                                                    <w:div w:id="314186448">
                                                                                                      <w:marLeft w:val="0"/>
                                                                                                      <w:marRight w:val="0"/>
                                                                                                      <w:marTop w:val="0"/>
                                                                                                      <w:marBottom w:val="0"/>
                                                                                                      <w:divBdr>
                                                                                                        <w:top w:val="none" w:sz="0" w:space="0" w:color="auto"/>
                                                                                                        <w:left w:val="none" w:sz="0" w:space="0" w:color="auto"/>
                                                                                                        <w:bottom w:val="none" w:sz="0" w:space="0" w:color="auto"/>
                                                                                                        <w:right w:val="none" w:sz="0" w:space="0" w:color="auto"/>
                                                                                                      </w:divBdr>
                                                                                                    </w:div>
                                                                                                    <w:div w:id="692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90201">
      <w:bodyDiv w:val="1"/>
      <w:marLeft w:val="0"/>
      <w:marRight w:val="0"/>
      <w:marTop w:val="0"/>
      <w:marBottom w:val="0"/>
      <w:divBdr>
        <w:top w:val="none" w:sz="0" w:space="0" w:color="auto"/>
        <w:left w:val="none" w:sz="0" w:space="0" w:color="auto"/>
        <w:bottom w:val="none" w:sz="0" w:space="0" w:color="auto"/>
        <w:right w:val="none" w:sz="0" w:space="0" w:color="auto"/>
      </w:divBdr>
      <w:divsChild>
        <w:div w:id="913927146">
          <w:marLeft w:val="0"/>
          <w:marRight w:val="0"/>
          <w:marTop w:val="0"/>
          <w:marBottom w:val="0"/>
          <w:divBdr>
            <w:top w:val="none" w:sz="0" w:space="0" w:color="auto"/>
            <w:left w:val="none" w:sz="0" w:space="0" w:color="auto"/>
            <w:bottom w:val="none" w:sz="0" w:space="0" w:color="auto"/>
            <w:right w:val="none" w:sz="0" w:space="0" w:color="auto"/>
          </w:divBdr>
        </w:div>
        <w:div w:id="416680844">
          <w:marLeft w:val="0"/>
          <w:marRight w:val="0"/>
          <w:marTop w:val="0"/>
          <w:marBottom w:val="0"/>
          <w:divBdr>
            <w:top w:val="none" w:sz="0" w:space="0" w:color="auto"/>
            <w:left w:val="none" w:sz="0" w:space="0" w:color="auto"/>
            <w:bottom w:val="none" w:sz="0" w:space="0" w:color="auto"/>
            <w:right w:val="none" w:sz="0" w:space="0" w:color="auto"/>
          </w:divBdr>
        </w:div>
        <w:div w:id="51005298">
          <w:marLeft w:val="0"/>
          <w:marRight w:val="0"/>
          <w:marTop w:val="0"/>
          <w:marBottom w:val="0"/>
          <w:divBdr>
            <w:top w:val="none" w:sz="0" w:space="0" w:color="auto"/>
            <w:left w:val="none" w:sz="0" w:space="0" w:color="auto"/>
            <w:bottom w:val="none" w:sz="0" w:space="0" w:color="auto"/>
            <w:right w:val="none" w:sz="0" w:space="0" w:color="auto"/>
          </w:divBdr>
        </w:div>
        <w:div w:id="205339486">
          <w:marLeft w:val="0"/>
          <w:marRight w:val="0"/>
          <w:marTop w:val="0"/>
          <w:marBottom w:val="0"/>
          <w:divBdr>
            <w:top w:val="none" w:sz="0" w:space="0" w:color="auto"/>
            <w:left w:val="none" w:sz="0" w:space="0" w:color="auto"/>
            <w:bottom w:val="none" w:sz="0" w:space="0" w:color="auto"/>
            <w:right w:val="none" w:sz="0" w:space="0" w:color="auto"/>
          </w:divBdr>
        </w:div>
        <w:div w:id="512577305">
          <w:marLeft w:val="0"/>
          <w:marRight w:val="0"/>
          <w:marTop w:val="0"/>
          <w:marBottom w:val="0"/>
          <w:divBdr>
            <w:top w:val="none" w:sz="0" w:space="0" w:color="auto"/>
            <w:left w:val="none" w:sz="0" w:space="0" w:color="auto"/>
            <w:bottom w:val="none" w:sz="0" w:space="0" w:color="auto"/>
            <w:right w:val="none" w:sz="0" w:space="0" w:color="auto"/>
          </w:divBdr>
        </w:div>
      </w:divsChild>
    </w:div>
    <w:div w:id="215047909">
      <w:bodyDiv w:val="1"/>
      <w:marLeft w:val="0"/>
      <w:marRight w:val="0"/>
      <w:marTop w:val="0"/>
      <w:marBottom w:val="0"/>
      <w:divBdr>
        <w:top w:val="none" w:sz="0" w:space="0" w:color="auto"/>
        <w:left w:val="none" w:sz="0" w:space="0" w:color="auto"/>
        <w:bottom w:val="none" w:sz="0" w:space="0" w:color="auto"/>
        <w:right w:val="none" w:sz="0" w:space="0" w:color="auto"/>
      </w:divBdr>
      <w:divsChild>
        <w:div w:id="757674217">
          <w:marLeft w:val="0"/>
          <w:marRight w:val="0"/>
          <w:marTop w:val="0"/>
          <w:marBottom w:val="0"/>
          <w:divBdr>
            <w:top w:val="none" w:sz="0" w:space="0" w:color="auto"/>
            <w:left w:val="none" w:sz="0" w:space="0" w:color="auto"/>
            <w:bottom w:val="none" w:sz="0" w:space="0" w:color="auto"/>
            <w:right w:val="none" w:sz="0" w:space="0" w:color="auto"/>
          </w:divBdr>
        </w:div>
        <w:div w:id="1579243307">
          <w:marLeft w:val="0"/>
          <w:marRight w:val="0"/>
          <w:marTop w:val="0"/>
          <w:marBottom w:val="0"/>
          <w:divBdr>
            <w:top w:val="none" w:sz="0" w:space="0" w:color="auto"/>
            <w:left w:val="none" w:sz="0" w:space="0" w:color="auto"/>
            <w:bottom w:val="none" w:sz="0" w:space="0" w:color="auto"/>
            <w:right w:val="none" w:sz="0" w:space="0" w:color="auto"/>
          </w:divBdr>
        </w:div>
        <w:div w:id="531774034">
          <w:marLeft w:val="0"/>
          <w:marRight w:val="0"/>
          <w:marTop w:val="0"/>
          <w:marBottom w:val="0"/>
          <w:divBdr>
            <w:top w:val="none" w:sz="0" w:space="0" w:color="auto"/>
            <w:left w:val="none" w:sz="0" w:space="0" w:color="auto"/>
            <w:bottom w:val="none" w:sz="0" w:space="0" w:color="auto"/>
            <w:right w:val="none" w:sz="0" w:space="0" w:color="auto"/>
          </w:divBdr>
        </w:div>
        <w:div w:id="1722515025">
          <w:marLeft w:val="0"/>
          <w:marRight w:val="0"/>
          <w:marTop w:val="0"/>
          <w:marBottom w:val="0"/>
          <w:divBdr>
            <w:top w:val="none" w:sz="0" w:space="0" w:color="auto"/>
            <w:left w:val="none" w:sz="0" w:space="0" w:color="auto"/>
            <w:bottom w:val="none" w:sz="0" w:space="0" w:color="auto"/>
            <w:right w:val="none" w:sz="0" w:space="0" w:color="auto"/>
          </w:divBdr>
        </w:div>
      </w:divsChild>
    </w:div>
    <w:div w:id="267348405">
      <w:bodyDiv w:val="1"/>
      <w:marLeft w:val="0"/>
      <w:marRight w:val="0"/>
      <w:marTop w:val="0"/>
      <w:marBottom w:val="0"/>
      <w:divBdr>
        <w:top w:val="none" w:sz="0" w:space="0" w:color="auto"/>
        <w:left w:val="none" w:sz="0" w:space="0" w:color="auto"/>
        <w:bottom w:val="none" w:sz="0" w:space="0" w:color="auto"/>
        <w:right w:val="none" w:sz="0" w:space="0" w:color="auto"/>
      </w:divBdr>
    </w:div>
    <w:div w:id="380907083">
      <w:bodyDiv w:val="1"/>
      <w:marLeft w:val="0"/>
      <w:marRight w:val="0"/>
      <w:marTop w:val="0"/>
      <w:marBottom w:val="0"/>
      <w:divBdr>
        <w:top w:val="none" w:sz="0" w:space="0" w:color="auto"/>
        <w:left w:val="none" w:sz="0" w:space="0" w:color="auto"/>
        <w:bottom w:val="none" w:sz="0" w:space="0" w:color="auto"/>
        <w:right w:val="none" w:sz="0" w:space="0" w:color="auto"/>
      </w:divBdr>
    </w:div>
    <w:div w:id="399713982">
      <w:bodyDiv w:val="1"/>
      <w:marLeft w:val="0"/>
      <w:marRight w:val="0"/>
      <w:marTop w:val="0"/>
      <w:marBottom w:val="0"/>
      <w:divBdr>
        <w:top w:val="none" w:sz="0" w:space="0" w:color="auto"/>
        <w:left w:val="none" w:sz="0" w:space="0" w:color="auto"/>
        <w:bottom w:val="none" w:sz="0" w:space="0" w:color="auto"/>
        <w:right w:val="none" w:sz="0" w:space="0" w:color="auto"/>
      </w:divBdr>
      <w:divsChild>
        <w:div w:id="429397568">
          <w:marLeft w:val="0"/>
          <w:marRight w:val="0"/>
          <w:marTop w:val="0"/>
          <w:marBottom w:val="0"/>
          <w:divBdr>
            <w:top w:val="none" w:sz="0" w:space="0" w:color="auto"/>
            <w:left w:val="none" w:sz="0" w:space="0" w:color="auto"/>
            <w:bottom w:val="none" w:sz="0" w:space="0" w:color="auto"/>
            <w:right w:val="none" w:sz="0" w:space="0" w:color="auto"/>
          </w:divBdr>
          <w:divsChild>
            <w:div w:id="1604074958">
              <w:marLeft w:val="0"/>
              <w:marRight w:val="0"/>
              <w:marTop w:val="0"/>
              <w:marBottom w:val="0"/>
              <w:divBdr>
                <w:top w:val="none" w:sz="0" w:space="0" w:color="auto"/>
                <w:left w:val="none" w:sz="0" w:space="0" w:color="auto"/>
                <w:bottom w:val="none" w:sz="0" w:space="0" w:color="auto"/>
                <w:right w:val="none" w:sz="0" w:space="0" w:color="auto"/>
              </w:divBdr>
              <w:divsChild>
                <w:div w:id="1656301837">
                  <w:marLeft w:val="0"/>
                  <w:marRight w:val="0"/>
                  <w:marTop w:val="0"/>
                  <w:marBottom w:val="0"/>
                  <w:divBdr>
                    <w:top w:val="none" w:sz="0" w:space="0" w:color="auto"/>
                    <w:left w:val="none" w:sz="0" w:space="0" w:color="auto"/>
                    <w:bottom w:val="none" w:sz="0" w:space="0" w:color="auto"/>
                    <w:right w:val="none" w:sz="0" w:space="0" w:color="auto"/>
                  </w:divBdr>
                  <w:divsChild>
                    <w:div w:id="19605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9492">
      <w:bodyDiv w:val="1"/>
      <w:marLeft w:val="0"/>
      <w:marRight w:val="0"/>
      <w:marTop w:val="0"/>
      <w:marBottom w:val="0"/>
      <w:divBdr>
        <w:top w:val="none" w:sz="0" w:space="0" w:color="auto"/>
        <w:left w:val="none" w:sz="0" w:space="0" w:color="auto"/>
        <w:bottom w:val="none" w:sz="0" w:space="0" w:color="auto"/>
        <w:right w:val="none" w:sz="0" w:space="0" w:color="auto"/>
      </w:divBdr>
    </w:div>
    <w:div w:id="805509502">
      <w:bodyDiv w:val="1"/>
      <w:marLeft w:val="0"/>
      <w:marRight w:val="0"/>
      <w:marTop w:val="0"/>
      <w:marBottom w:val="0"/>
      <w:divBdr>
        <w:top w:val="none" w:sz="0" w:space="0" w:color="auto"/>
        <w:left w:val="none" w:sz="0" w:space="0" w:color="auto"/>
        <w:bottom w:val="none" w:sz="0" w:space="0" w:color="auto"/>
        <w:right w:val="none" w:sz="0" w:space="0" w:color="auto"/>
      </w:divBdr>
    </w:div>
    <w:div w:id="971400591">
      <w:bodyDiv w:val="1"/>
      <w:marLeft w:val="0"/>
      <w:marRight w:val="0"/>
      <w:marTop w:val="0"/>
      <w:marBottom w:val="0"/>
      <w:divBdr>
        <w:top w:val="none" w:sz="0" w:space="0" w:color="auto"/>
        <w:left w:val="none" w:sz="0" w:space="0" w:color="auto"/>
        <w:bottom w:val="none" w:sz="0" w:space="0" w:color="auto"/>
        <w:right w:val="none" w:sz="0" w:space="0" w:color="auto"/>
      </w:divBdr>
      <w:divsChild>
        <w:div w:id="850602135">
          <w:marLeft w:val="0"/>
          <w:marRight w:val="0"/>
          <w:marTop w:val="0"/>
          <w:marBottom w:val="0"/>
          <w:divBdr>
            <w:top w:val="none" w:sz="0" w:space="0" w:color="auto"/>
            <w:left w:val="none" w:sz="0" w:space="0" w:color="auto"/>
            <w:bottom w:val="none" w:sz="0" w:space="0" w:color="auto"/>
            <w:right w:val="none" w:sz="0" w:space="0" w:color="auto"/>
          </w:divBdr>
          <w:divsChild>
            <w:div w:id="844787150">
              <w:marLeft w:val="0"/>
              <w:marRight w:val="0"/>
              <w:marTop w:val="0"/>
              <w:marBottom w:val="0"/>
              <w:divBdr>
                <w:top w:val="none" w:sz="0" w:space="0" w:color="auto"/>
                <w:left w:val="none" w:sz="0" w:space="0" w:color="auto"/>
                <w:bottom w:val="none" w:sz="0" w:space="0" w:color="auto"/>
                <w:right w:val="none" w:sz="0" w:space="0" w:color="auto"/>
              </w:divBdr>
              <w:divsChild>
                <w:div w:id="162818187">
                  <w:marLeft w:val="0"/>
                  <w:marRight w:val="0"/>
                  <w:marTop w:val="0"/>
                  <w:marBottom w:val="0"/>
                  <w:divBdr>
                    <w:top w:val="none" w:sz="0" w:space="0" w:color="auto"/>
                    <w:left w:val="none" w:sz="0" w:space="0" w:color="auto"/>
                    <w:bottom w:val="none" w:sz="0" w:space="0" w:color="auto"/>
                    <w:right w:val="none" w:sz="0" w:space="0" w:color="auto"/>
                  </w:divBdr>
                  <w:divsChild>
                    <w:div w:id="1029336252">
                      <w:marLeft w:val="0"/>
                      <w:marRight w:val="0"/>
                      <w:marTop w:val="0"/>
                      <w:marBottom w:val="0"/>
                      <w:divBdr>
                        <w:top w:val="none" w:sz="0" w:space="0" w:color="auto"/>
                        <w:left w:val="none" w:sz="0" w:space="0" w:color="auto"/>
                        <w:bottom w:val="none" w:sz="0" w:space="0" w:color="auto"/>
                        <w:right w:val="none" w:sz="0" w:space="0" w:color="auto"/>
                      </w:divBdr>
                      <w:divsChild>
                        <w:div w:id="925530989">
                          <w:marLeft w:val="0"/>
                          <w:marRight w:val="0"/>
                          <w:marTop w:val="0"/>
                          <w:marBottom w:val="0"/>
                          <w:divBdr>
                            <w:top w:val="none" w:sz="0" w:space="0" w:color="auto"/>
                            <w:left w:val="none" w:sz="0" w:space="0" w:color="auto"/>
                            <w:bottom w:val="none" w:sz="0" w:space="0" w:color="auto"/>
                            <w:right w:val="none" w:sz="0" w:space="0" w:color="auto"/>
                          </w:divBdr>
                          <w:divsChild>
                            <w:div w:id="1266226095">
                              <w:marLeft w:val="0"/>
                              <w:marRight w:val="0"/>
                              <w:marTop w:val="0"/>
                              <w:marBottom w:val="0"/>
                              <w:divBdr>
                                <w:top w:val="none" w:sz="0" w:space="0" w:color="auto"/>
                                <w:left w:val="single" w:sz="6" w:space="0" w:color="E5E3E3"/>
                                <w:bottom w:val="none" w:sz="0" w:space="0" w:color="auto"/>
                                <w:right w:val="none" w:sz="0" w:space="0" w:color="auto"/>
                              </w:divBdr>
                              <w:divsChild>
                                <w:div w:id="715086259">
                                  <w:marLeft w:val="0"/>
                                  <w:marRight w:val="0"/>
                                  <w:marTop w:val="0"/>
                                  <w:marBottom w:val="0"/>
                                  <w:divBdr>
                                    <w:top w:val="none" w:sz="0" w:space="0" w:color="auto"/>
                                    <w:left w:val="none" w:sz="0" w:space="0" w:color="auto"/>
                                    <w:bottom w:val="none" w:sz="0" w:space="0" w:color="auto"/>
                                    <w:right w:val="none" w:sz="0" w:space="0" w:color="auto"/>
                                  </w:divBdr>
                                  <w:divsChild>
                                    <w:div w:id="1426465145">
                                      <w:marLeft w:val="0"/>
                                      <w:marRight w:val="0"/>
                                      <w:marTop w:val="0"/>
                                      <w:marBottom w:val="0"/>
                                      <w:divBdr>
                                        <w:top w:val="none" w:sz="0" w:space="0" w:color="auto"/>
                                        <w:left w:val="none" w:sz="0" w:space="0" w:color="auto"/>
                                        <w:bottom w:val="none" w:sz="0" w:space="0" w:color="auto"/>
                                        <w:right w:val="none" w:sz="0" w:space="0" w:color="auto"/>
                                      </w:divBdr>
                                      <w:divsChild>
                                        <w:div w:id="2057849950">
                                          <w:marLeft w:val="0"/>
                                          <w:marRight w:val="0"/>
                                          <w:marTop w:val="0"/>
                                          <w:marBottom w:val="0"/>
                                          <w:divBdr>
                                            <w:top w:val="none" w:sz="0" w:space="0" w:color="auto"/>
                                            <w:left w:val="none" w:sz="0" w:space="0" w:color="auto"/>
                                            <w:bottom w:val="none" w:sz="0" w:space="0" w:color="auto"/>
                                            <w:right w:val="none" w:sz="0" w:space="0" w:color="auto"/>
                                          </w:divBdr>
                                          <w:divsChild>
                                            <w:div w:id="827983001">
                                              <w:marLeft w:val="0"/>
                                              <w:marRight w:val="0"/>
                                              <w:marTop w:val="0"/>
                                              <w:marBottom w:val="0"/>
                                              <w:divBdr>
                                                <w:top w:val="none" w:sz="0" w:space="0" w:color="auto"/>
                                                <w:left w:val="none" w:sz="0" w:space="0" w:color="auto"/>
                                                <w:bottom w:val="none" w:sz="0" w:space="0" w:color="auto"/>
                                                <w:right w:val="none" w:sz="0" w:space="0" w:color="auto"/>
                                              </w:divBdr>
                                              <w:divsChild>
                                                <w:div w:id="201333550">
                                                  <w:marLeft w:val="0"/>
                                                  <w:marRight w:val="0"/>
                                                  <w:marTop w:val="0"/>
                                                  <w:marBottom w:val="0"/>
                                                  <w:divBdr>
                                                    <w:top w:val="none" w:sz="0" w:space="0" w:color="auto"/>
                                                    <w:left w:val="none" w:sz="0" w:space="0" w:color="auto"/>
                                                    <w:bottom w:val="none" w:sz="0" w:space="0" w:color="auto"/>
                                                    <w:right w:val="none" w:sz="0" w:space="0" w:color="auto"/>
                                                  </w:divBdr>
                                                  <w:divsChild>
                                                    <w:div w:id="1845977745">
                                                      <w:marLeft w:val="0"/>
                                                      <w:marRight w:val="0"/>
                                                      <w:marTop w:val="0"/>
                                                      <w:marBottom w:val="0"/>
                                                      <w:divBdr>
                                                        <w:top w:val="none" w:sz="0" w:space="0" w:color="auto"/>
                                                        <w:left w:val="none" w:sz="0" w:space="0" w:color="auto"/>
                                                        <w:bottom w:val="none" w:sz="0" w:space="0" w:color="auto"/>
                                                        <w:right w:val="none" w:sz="0" w:space="0" w:color="auto"/>
                                                      </w:divBdr>
                                                      <w:divsChild>
                                                        <w:div w:id="1585147447">
                                                          <w:marLeft w:val="480"/>
                                                          <w:marRight w:val="0"/>
                                                          <w:marTop w:val="0"/>
                                                          <w:marBottom w:val="0"/>
                                                          <w:divBdr>
                                                            <w:top w:val="none" w:sz="0" w:space="0" w:color="auto"/>
                                                            <w:left w:val="none" w:sz="0" w:space="0" w:color="auto"/>
                                                            <w:bottom w:val="none" w:sz="0" w:space="0" w:color="auto"/>
                                                            <w:right w:val="none" w:sz="0" w:space="0" w:color="auto"/>
                                                          </w:divBdr>
                                                          <w:divsChild>
                                                            <w:div w:id="1598902730">
                                                              <w:marLeft w:val="0"/>
                                                              <w:marRight w:val="0"/>
                                                              <w:marTop w:val="0"/>
                                                              <w:marBottom w:val="0"/>
                                                              <w:divBdr>
                                                                <w:top w:val="none" w:sz="0" w:space="0" w:color="auto"/>
                                                                <w:left w:val="none" w:sz="0" w:space="0" w:color="auto"/>
                                                                <w:bottom w:val="none" w:sz="0" w:space="0" w:color="auto"/>
                                                                <w:right w:val="none" w:sz="0" w:space="0" w:color="auto"/>
                                                              </w:divBdr>
                                                              <w:divsChild>
                                                                <w:div w:id="1051467307">
                                                                  <w:marLeft w:val="0"/>
                                                                  <w:marRight w:val="0"/>
                                                                  <w:marTop w:val="0"/>
                                                                  <w:marBottom w:val="0"/>
                                                                  <w:divBdr>
                                                                    <w:top w:val="none" w:sz="0" w:space="0" w:color="auto"/>
                                                                    <w:left w:val="none" w:sz="0" w:space="0" w:color="auto"/>
                                                                    <w:bottom w:val="none" w:sz="0" w:space="0" w:color="auto"/>
                                                                    <w:right w:val="none" w:sz="0" w:space="0" w:color="auto"/>
                                                                  </w:divBdr>
                                                                  <w:divsChild>
                                                                    <w:div w:id="531961839">
                                                                      <w:marLeft w:val="0"/>
                                                                      <w:marRight w:val="0"/>
                                                                      <w:marTop w:val="0"/>
                                                                      <w:marBottom w:val="0"/>
                                                                      <w:divBdr>
                                                                        <w:top w:val="none" w:sz="0" w:space="0" w:color="auto"/>
                                                                        <w:left w:val="none" w:sz="0" w:space="0" w:color="auto"/>
                                                                        <w:bottom w:val="none" w:sz="0" w:space="0" w:color="auto"/>
                                                                        <w:right w:val="none" w:sz="0" w:space="0" w:color="auto"/>
                                                                      </w:divBdr>
                                                                      <w:divsChild>
                                                                        <w:div w:id="978342885">
                                                                          <w:marLeft w:val="0"/>
                                                                          <w:marRight w:val="0"/>
                                                                          <w:marTop w:val="0"/>
                                                                          <w:marBottom w:val="0"/>
                                                                          <w:divBdr>
                                                                            <w:top w:val="none" w:sz="0" w:space="0" w:color="auto"/>
                                                                            <w:left w:val="none" w:sz="0" w:space="0" w:color="auto"/>
                                                                            <w:bottom w:val="none" w:sz="0" w:space="0" w:color="auto"/>
                                                                            <w:right w:val="none" w:sz="0" w:space="0" w:color="auto"/>
                                                                          </w:divBdr>
                                                                          <w:divsChild>
                                                                            <w:div w:id="450128161">
                                                                              <w:marLeft w:val="0"/>
                                                                              <w:marRight w:val="0"/>
                                                                              <w:marTop w:val="0"/>
                                                                              <w:marBottom w:val="0"/>
                                                                              <w:divBdr>
                                                                                <w:top w:val="none" w:sz="0" w:space="0" w:color="auto"/>
                                                                                <w:left w:val="none" w:sz="0" w:space="0" w:color="auto"/>
                                                                                <w:bottom w:val="none" w:sz="0" w:space="0" w:color="auto"/>
                                                                                <w:right w:val="none" w:sz="0" w:space="0" w:color="auto"/>
                                                                              </w:divBdr>
                                                                              <w:divsChild>
                                                                                <w:div w:id="897782729">
                                                                                  <w:marLeft w:val="0"/>
                                                                                  <w:marRight w:val="0"/>
                                                                                  <w:marTop w:val="0"/>
                                                                                  <w:marBottom w:val="0"/>
                                                                                  <w:divBdr>
                                                                                    <w:top w:val="none" w:sz="0" w:space="0" w:color="auto"/>
                                                                                    <w:left w:val="none" w:sz="0" w:space="0" w:color="auto"/>
                                                                                    <w:bottom w:val="single" w:sz="6" w:space="23" w:color="auto"/>
                                                                                    <w:right w:val="none" w:sz="0" w:space="0" w:color="auto"/>
                                                                                  </w:divBdr>
                                                                                  <w:divsChild>
                                                                                    <w:div w:id="1500651794">
                                                                                      <w:marLeft w:val="0"/>
                                                                                      <w:marRight w:val="0"/>
                                                                                      <w:marTop w:val="0"/>
                                                                                      <w:marBottom w:val="0"/>
                                                                                      <w:divBdr>
                                                                                        <w:top w:val="none" w:sz="0" w:space="0" w:color="auto"/>
                                                                                        <w:left w:val="none" w:sz="0" w:space="0" w:color="auto"/>
                                                                                        <w:bottom w:val="none" w:sz="0" w:space="0" w:color="auto"/>
                                                                                        <w:right w:val="none" w:sz="0" w:space="0" w:color="auto"/>
                                                                                      </w:divBdr>
                                                                                      <w:divsChild>
                                                                                        <w:div w:id="1891306642">
                                                                                          <w:marLeft w:val="0"/>
                                                                                          <w:marRight w:val="0"/>
                                                                                          <w:marTop w:val="0"/>
                                                                                          <w:marBottom w:val="0"/>
                                                                                          <w:divBdr>
                                                                                            <w:top w:val="none" w:sz="0" w:space="0" w:color="auto"/>
                                                                                            <w:left w:val="none" w:sz="0" w:space="0" w:color="auto"/>
                                                                                            <w:bottom w:val="none" w:sz="0" w:space="0" w:color="auto"/>
                                                                                            <w:right w:val="none" w:sz="0" w:space="0" w:color="auto"/>
                                                                                          </w:divBdr>
                                                                                          <w:divsChild>
                                                                                            <w:div w:id="1004941915">
                                                                                              <w:marLeft w:val="0"/>
                                                                                              <w:marRight w:val="0"/>
                                                                                              <w:marTop w:val="0"/>
                                                                                              <w:marBottom w:val="0"/>
                                                                                              <w:divBdr>
                                                                                                <w:top w:val="none" w:sz="0" w:space="0" w:color="auto"/>
                                                                                                <w:left w:val="none" w:sz="0" w:space="0" w:color="auto"/>
                                                                                                <w:bottom w:val="none" w:sz="0" w:space="0" w:color="auto"/>
                                                                                                <w:right w:val="none" w:sz="0" w:space="0" w:color="auto"/>
                                                                                              </w:divBdr>
                                                                                              <w:divsChild>
                                                                                                <w:div w:id="1751540120">
                                                                                                  <w:marLeft w:val="0"/>
                                                                                                  <w:marRight w:val="0"/>
                                                                                                  <w:marTop w:val="0"/>
                                                                                                  <w:marBottom w:val="0"/>
                                                                                                  <w:divBdr>
                                                                                                    <w:top w:val="none" w:sz="0" w:space="0" w:color="auto"/>
                                                                                                    <w:left w:val="none" w:sz="0" w:space="0" w:color="auto"/>
                                                                                                    <w:bottom w:val="none" w:sz="0" w:space="0" w:color="auto"/>
                                                                                                    <w:right w:val="none" w:sz="0" w:space="0" w:color="auto"/>
                                                                                                  </w:divBdr>
                                                                                                  <w:divsChild>
                                                                                                    <w:div w:id="738553703">
                                                                                                      <w:marLeft w:val="0"/>
                                                                                                      <w:marRight w:val="0"/>
                                                                                                      <w:marTop w:val="0"/>
                                                                                                      <w:marBottom w:val="0"/>
                                                                                                      <w:divBdr>
                                                                                                        <w:top w:val="none" w:sz="0" w:space="0" w:color="auto"/>
                                                                                                        <w:left w:val="none" w:sz="0" w:space="0" w:color="auto"/>
                                                                                                        <w:bottom w:val="none" w:sz="0" w:space="0" w:color="auto"/>
                                                                                                        <w:right w:val="none" w:sz="0" w:space="0" w:color="auto"/>
                                                                                                      </w:divBdr>
                                                                                                      <w:divsChild>
                                                                                                        <w:div w:id="1092700800">
                                                                                                          <w:marLeft w:val="0"/>
                                                                                                          <w:marRight w:val="0"/>
                                                                                                          <w:marTop w:val="0"/>
                                                                                                          <w:marBottom w:val="0"/>
                                                                                                          <w:divBdr>
                                                                                                            <w:top w:val="none" w:sz="0" w:space="0" w:color="auto"/>
                                                                                                            <w:left w:val="none" w:sz="0" w:space="0" w:color="auto"/>
                                                                                                            <w:bottom w:val="none" w:sz="0" w:space="0" w:color="auto"/>
                                                                                                            <w:right w:val="none" w:sz="0" w:space="0" w:color="auto"/>
                                                                                                          </w:divBdr>
                                                                                                        </w:div>
                                                                                                        <w:div w:id="6431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740098">
      <w:bodyDiv w:val="1"/>
      <w:marLeft w:val="0"/>
      <w:marRight w:val="0"/>
      <w:marTop w:val="0"/>
      <w:marBottom w:val="0"/>
      <w:divBdr>
        <w:top w:val="none" w:sz="0" w:space="0" w:color="auto"/>
        <w:left w:val="none" w:sz="0" w:space="0" w:color="auto"/>
        <w:bottom w:val="none" w:sz="0" w:space="0" w:color="auto"/>
        <w:right w:val="none" w:sz="0" w:space="0" w:color="auto"/>
      </w:divBdr>
    </w:div>
    <w:div w:id="1000766908">
      <w:bodyDiv w:val="1"/>
      <w:marLeft w:val="0"/>
      <w:marRight w:val="0"/>
      <w:marTop w:val="0"/>
      <w:marBottom w:val="0"/>
      <w:divBdr>
        <w:top w:val="none" w:sz="0" w:space="0" w:color="auto"/>
        <w:left w:val="none" w:sz="0" w:space="0" w:color="auto"/>
        <w:bottom w:val="none" w:sz="0" w:space="0" w:color="auto"/>
        <w:right w:val="none" w:sz="0" w:space="0" w:color="auto"/>
      </w:divBdr>
    </w:div>
    <w:div w:id="1056587168">
      <w:bodyDiv w:val="1"/>
      <w:marLeft w:val="0"/>
      <w:marRight w:val="0"/>
      <w:marTop w:val="0"/>
      <w:marBottom w:val="0"/>
      <w:divBdr>
        <w:top w:val="none" w:sz="0" w:space="0" w:color="auto"/>
        <w:left w:val="none" w:sz="0" w:space="0" w:color="auto"/>
        <w:bottom w:val="none" w:sz="0" w:space="0" w:color="auto"/>
        <w:right w:val="none" w:sz="0" w:space="0" w:color="auto"/>
      </w:divBdr>
    </w:div>
    <w:div w:id="11057277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365">
          <w:marLeft w:val="0"/>
          <w:marRight w:val="0"/>
          <w:marTop w:val="0"/>
          <w:marBottom w:val="0"/>
          <w:divBdr>
            <w:top w:val="none" w:sz="0" w:space="0" w:color="auto"/>
            <w:left w:val="single" w:sz="18" w:space="11" w:color="DDDDDD"/>
            <w:bottom w:val="none" w:sz="0" w:space="0" w:color="auto"/>
            <w:right w:val="none" w:sz="0" w:space="0" w:color="auto"/>
          </w:divBdr>
          <w:divsChild>
            <w:div w:id="614294341">
              <w:marLeft w:val="0"/>
              <w:marRight w:val="0"/>
              <w:marTop w:val="0"/>
              <w:marBottom w:val="0"/>
              <w:divBdr>
                <w:top w:val="none" w:sz="0" w:space="0" w:color="auto"/>
                <w:left w:val="none" w:sz="0" w:space="0" w:color="auto"/>
                <w:bottom w:val="none" w:sz="0" w:space="0" w:color="auto"/>
                <w:right w:val="none" w:sz="0" w:space="0" w:color="auto"/>
              </w:divBdr>
              <w:divsChild>
                <w:div w:id="299917867">
                  <w:marLeft w:val="0"/>
                  <w:marRight w:val="0"/>
                  <w:marTop w:val="0"/>
                  <w:marBottom w:val="0"/>
                  <w:divBdr>
                    <w:top w:val="none" w:sz="0" w:space="0" w:color="auto"/>
                    <w:left w:val="none" w:sz="0" w:space="0" w:color="auto"/>
                    <w:bottom w:val="none" w:sz="0" w:space="0" w:color="auto"/>
                    <w:right w:val="none" w:sz="0" w:space="0" w:color="auto"/>
                  </w:divBdr>
                  <w:divsChild>
                    <w:div w:id="141965076">
                      <w:marLeft w:val="0"/>
                      <w:marRight w:val="0"/>
                      <w:marTop w:val="0"/>
                      <w:marBottom w:val="0"/>
                      <w:divBdr>
                        <w:top w:val="none" w:sz="0" w:space="0" w:color="auto"/>
                        <w:left w:val="none" w:sz="0" w:space="0" w:color="auto"/>
                        <w:bottom w:val="none" w:sz="0" w:space="0" w:color="auto"/>
                        <w:right w:val="none" w:sz="0" w:space="0" w:color="auto"/>
                      </w:divBdr>
                      <w:divsChild>
                        <w:div w:id="1396932310">
                          <w:marLeft w:val="0"/>
                          <w:marRight w:val="0"/>
                          <w:marTop w:val="0"/>
                          <w:marBottom w:val="0"/>
                          <w:divBdr>
                            <w:top w:val="none" w:sz="0" w:space="0" w:color="auto"/>
                            <w:left w:val="none" w:sz="0" w:space="0" w:color="auto"/>
                            <w:bottom w:val="none" w:sz="0" w:space="0" w:color="auto"/>
                            <w:right w:val="none" w:sz="0" w:space="0" w:color="auto"/>
                          </w:divBdr>
                          <w:divsChild>
                            <w:div w:id="172384205">
                              <w:marLeft w:val="0"/>
                              <w:marRight w:val="0"/>
                              <w:marTop w:val="0"/>
                              <w:marBottom w:val="0"/>
                              <w:divBdr>
                                <w:top w:val="none" w:sz="0" w:space="0" w:color="auto"/>
                                <w:left w:val="none" w:sz="0" w:space="0" w:color="auto"/>
                                <w:bottom w:val="none" w:sz="0" w:space="0" w:color="auto"/>
                                <w:right w:val="none" w:sz="0" w:space="0" w:color="auto"/>
                              </w:divBdr>
                              <w:divsChild>
                                <w:div w:id="77333254">
                                  <w:marLeft w:val="0"/>
                                  <w:marRight w:val="0"/>
                                  <w:marTop w:val="0"/>
                                  <w:marBottom w:val="0"/>
                                  <w:divBdr>
                                    <w:top w:val="none" w:sz="0" w:space="0" w:color="auto"/>
                                    <w:left w:val="none" w:sz="0" w:space="0" w:color="auto"/>
                                    <w:bottom w:val="none" w:sz="0" w:space="0" w:color="auto"/>
                                    <w:right w:val="none" w:sz="0" w:space="0" w:color="auto"/>
                                  </w:divBdr>
                                  <w:divsChild>
                                    <w:div w:id="209076752">
                                      <w:marLeft w:val="0"/>
                                      <w:marRight w:val="0"/>
                                      <w:marTop w:val="0"/>
                                      <w:marBottom w:val="0"/>
                                      <w:divBdr>
                                        <w:top w:val="none" w:sz="0" w:space="0" w:color="auto"/>
                                        <w:left w:val="none" w:sz="0" w:space="0" w:color="auto"/>
                                        <w:bottom w:val="none" w:sz="0" w:space="0" w:color="auto"/>
                                        <w:right w:val="none" w:sz="0" w:space="0" w:color="auto"/>
                                      </w:divBdr>
                                      <w:divsChild>
                                        <w:div w:id="1684358840">
                                          <w:marLeft w:val="0"/>
                                          <w:marRight w:val="0"/>
                                          <w:marTop w:val="0"/>
                                          <w:marBottom w:val="0"/>
                                          <w:divBdr>
                                            <w:top w:val="none" w:sz="0" w:space="0" w:color="auto"/>
                                            <w:left w:val="none" w:sz="0" w:space="0" w:color="auto"/>
                                            <w:bottom w:val="none" w:sz="0" w:space="0" w:color="auto"/>
                                            <w:right w:val="none" w:sz="0" w:space="0" w:color="auto"/>
                                          </w:divBdr>
                                          <w:divsChild>
                                            <w:div w:id="402610331">
                                              <w:marLeft w:val="0"/>
                                              <w:marRight w:val="0"/>
                                              <w:marTop w:val="0"/>
                                              <w:marBottom w:val="0"/>
                                              <w:divBdr>
                                                <w:top w:val="none" w:sz="0" w:space="0" w:color="auto"/>
                                                <w:left w:val="none" w:sz="0" w:space="0" w:color="auto"/>
                                                <w:bottom w:val="none" w:sz="0" w:space="0" w:color="auto"/>
                                                <w:right w:val="none" w:sz="0" w:space="0" w:color="auto"/>
                                              </w:divBdr>
                                              <w:divsChild>
                                                <w:div w:id="2027098511">
                                                  <w:marLeft w:val="0"/>
                                                  <w:marRight w:val="0"/>
                                                  <w:marTop w:val="0"/>
                                                  <w:marBottom w:val="0"/>
                                                  <w:divBdr>
                                                    <w:top w:val="none" w:sz="0" w:space="0" w:color="auto"/>
                                                    <w:left w:val="none" w:sz="0" w:space="0" w:color="auto"/>
                                                    <w:bottom w:val="none" w:sz="0" w:space="0" w:color="auto"/>
                                                    <w:right w:val="none" w:sz="0" w:space="0" w:color="auto"/>
                                                  </w:divBdr>
                                                </w:div>
                                                <w:div w:id="848061265">
                                                  <w:marLeft w:val="0"/>
                                                  <w:marRight w:val="0"/>
                                                  <w:marTop w:val="0"/>
                                                  <w:marBottom w:val="0"/>
                                                  <w:divBdr>
                                                    <w:top w:val="none" w:sz="0" w:space="0" w:color="auto"/>
                                                    <w:left w:val="none" w:sz="0" w:space="0" w:color="auto"/>
                                                    <w:bottom w:val="none" w:sz="0" w:space="0" w:color="auto"/>
                                                    <w:right w:val="none" w:sz="0" w:space="0" w:color="auto"/>
                                                  </w:divBdr>
                                                </w:div>
                                                <w:div w:id="16416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317954">
      <w:bodyDiv w:val="1"/>
      <w:marLeft w:val="0"/>
      <w:marRight w:val="0"/>
      <w:marTop w:val="0"/>
      <w:marBottom w:val="0"/>
      <w:divBdr>
        <w:top w:val="none" w:sz="0" w:space="0" w:color="auto"/>
        <w:left w:val="none" w:sz="0" w:space="0" w:color="auto"/>
        <w:bottom w:val="none" w:sz="0" w:space="0" w:color="auto"/>
        <w:right w:val="none" w:sz="0" w:space="0" w:color="auto"/>
      </w:divBdr>
    </w:div>
    <w:div w:id="1117212125">
      <w:bodyDiv w:val="1"/>
      <w:marLeft w:val="0"/>
      <w:marRight w:val="0"/>
      <w:marTop w:val="0"/>
      <w:marBottom w:val="0"/>
      <w:divBdr>
        <w:top w:val="none" w:sz="0" w:space="0" w:color="auto"/>
        <w:left w:val="none" w:sz="0" w:space="0" w:color="auto"/>
        <w:bottom w:val="none" w:sz="0" w:space="0" w:color="auto"/>
        <w:right w:val="none" w:sz="0" w:space="0" w:color="auto"/>
      </w:divBdr>
    </w:div>
    <w:div w:id="1306201970">
      <w:bodyDiv w:val="1"/>
      <w:marLeft w:val="0"/>
      <w:marRight w:val="0"/>
      <w:marTop w:val="0"/>
      <w:marBottom w:val="0"/>
      <w:divBdr>
        <w:top w:val="none" w:sz="0" w:space="0" w:color="auto"/>
        <w:left w:val="none" w:sz="0" w:space="0" w:color="auto"/>
        <w:bottom w:val="none" w:sz="0" w:space="0" w:color="auto"/>
        <w:right w:val="none" w:sz="0" w:space="0" w:color="auto"/>
      </w:divBdr>
    </w:div>
    <w:div w:id="1405448390">
      <w:bodyDiv w:val="1"/>
      <w:marLeft w:val="0"/>
      <w:marRight w:val="0"/>
      <w:marTop w:val="0"/>
      <w:marBottom w:val="0"/>
      <w:divBdr>
        <w:top w:val="none" w:sz="0" w:space="0" w:color="auto"/>
        <w:left w:val="none" w:sz="0" w:space="0" w:color="auto"/>
        <w:bottom w:val="none" w:sz="0" w:space="0" w:color="auto"/>
        <w:right w:val="none" w:sz="0" w:space="0" w:color="auto"/>
      </w:divBdr>
    </w:div>
    <w:div w:id="1473598968">
      <w:bodyDiv w:val="1"/>
      <w:marLeft w:val="0"/>
      <w:marRight w:val="0"/>
      <w:marTop w:val="0"/>
      <w:marBottom w:val="0"/>
      <w:divBdr>
        <w:top w:val="none" w:sz="0" w:space="0" w:color="auto"/>
        <w:left w:val="none" w:sz="0" w:space="0" w:color="auto"/>
        <w:bottom w:val="none" w:sz="0" w:space="0" w:color="auto"/>
        <w:right w:val="none" w:sz="0" w:space="0" w:color="auto"/>
      </w:divBdr>
    </w:div>
    <w:div w:id="1666712873">
      <w:bodyDiv w:val="1"/>
      <w:marLeft w:val="0"/>
      <w:marRight w:val="0"/>
      <w:marTop w:val="0"/>
      <w:marBottom w:val="0"/>
      <w:divBdr>
        <w:top w:val="none" w:sz="0" w:space="0" w:color="auto"/>
        <w:left w:val="none" w:sz="0" w:space="0" w:color="auto"/>
        <w:bottom w:val="none" w:sz="0" w:space="0" w:color="auto"/>
        <w:right w:val="none" w:sz="0" w:space="0" w:color="auto"/>
      </w:divBdr>
      <w:divsChild>
        <w:div w:id="1772239758">
          <w:marLeft w:val="0"/>
          <w:marRight w:val="0"/>
          <w:marTop w:val="0"/>
          <w:marBottom w:val="0"/>
          <w:divBdr>
            <w:top w:val="none" w:sz="0" w:space="0" w:color="auto"/>
            <w:left w:val="none" w:sz="0" w:space="0" w:color="auto"/>
            <w:bottom w:val="none" w:sz="0" w:space="0" w:color="auto"/>
            <w:right w:val="none" w:sz="0" w:space="0" w:color="auto"/>
          </w:divBdr>
          <w:divsChild>
            <w:div w:id="915941602">
              <w:marLeft w:val="0"/>
              <w:marRight w:val="0"/>
              <w:marTop w:val="0"/>
              <w:marBottom w:val="0"/>
              <w:divBdr>
                <w:top w:val="none" w:sz="0" w:space="0" w:color="auto"/>
                <w:left w:val="none" w:sz="0" w:space="0" w:color="auto"/>
                <w:bottom w:val="none" w:sz="0" w:space="0" w:color="auto"/>
                <w:right w:val="none" w:sz="0" w:space="0" w:color="auto"/>
              </w:divBdr>
              <w:divsChild>
                <w:div w:id="198979489">
                  <w:marLeft w:val="0"/>
                  <w:marRight w:val="0"/>
                  <w:marTop w:val="0"/>
                  <w:marBottom w:val="0"/>
                  <w:divBdr>
                    <w:top w:val="none" w:sz="0" w:space="0" w:color="auto"/>
                    <w:left w:val="none" w:sz="0" w:space="0" w:color="auto"/>
                    <w:bottom w:val="none" w:sz="0" w:space="0" w:color="auto"/>
                    <w:right w:val="none" w:sz="0" w:space="0" w:color="auto"/>
                  </w:divBdr>
                  <w:divsChild>
                    <w:div w:id="1541090621">
                      <w:marLeft w:val="0"/>
                      <w:marRight w:val="0"/>
                      <w:marTop w:val="0"/>
                      <w:marBottom w:val="0"/>
                      <w:divBdr>
                        <w:top w:val="none" w:sz="0" w:space="0" w:color="auto"/>
                        <w:left w:val="none" w:sz="0" w:space="0" w:color="auto"/>
                        <w:bottom w:val="none" w:sz="0" w:space="0" w:color="auto"/>
                        <w:right w:val="none" w:sz="0" w:space="0" w:color="auto"/>
                      </w:divBdr>
                      <w:divsChild>
                        <w:div w:id="1832015587">
                          <w:marLeft w:val="0"/>
                          <w:marRight w:val="0"/>
                          <w:marTop w:val="0"/>
                          <w:marBottom w:val="0"/>
                          <w:divBdr>
                            <w:top w:val="none" w:sz="0" w:space="0" w:color="auto"/>
                            <w:left w:val="none" w:sz="0" w:space="0" w:color="auto"/>
                            <w:bottom w:val="none" w:sz="0" w:space="0" w:color="auto"/>
                            <w:right w:val="none" w:sz="0" w:space="0" w:color="auto"/>
                          </w:divBdr>
                          <w:divsChild>
                            <w:div w:id="195968170">
                              <w:marLeft w:val="0"/>
                              <w:marRight w:val="0"/>
                              <w:marTop w:val="0"/>
                              <w:marBottom w:val="0"/>
                              <w:divBdr>
                                <w:top w:val="none" w:sz="0" w:space="0" w:color="auto"/>
                                <w:left w:val="single" w:sz="6" w:space="0" w:color="E5E3E3"/>
                                <w:bottom w:val="none" w:sz="0" w:space="0" w:color="auto"/>
                                <w:right w:val="none" w:sz="0" w:space="0" w:color="auto"/>
                              </w:divBdr>
                              <w:divsChild>
                                <w:div w:id="928387747">
                                  <w:marLeft w:val="0"/>
                                  <w:marRight w:val="0"/>
                                  <w:marTop w:val="0"/>
                                  <w:marBottom w:val="0"/>
                                  <w:divBdr>
                                    <w:top w:val="none" w:sz="0" w:space="0" w:color="auto"/>
                                    <w:left w:val="none" w:sz="0" w:space="0" w:color="auto"/>
                                    <w:bottom w:val="none" w:sz="0" w:space="0" w:color="auto"/>
                                    <w:right w:val="none" w:sz="0" w:space="0" w:color="auto"/>
                                  </w:divBdr>
                                  <w:divsChild>
                                    <w:div w:id="1090348200">
                                      <w:marLeft w:val="0"/>
                                      <w:marRight w:val="0"/>
                                      <w:marTop w:val="0"/>
                                      <w:marBottom w:val="0"/>
                                      <w:divBdr>
                                        <w:top w:val="none" w:sz="0" w:space="0" w:color="auto"/>
                                        <w:left w:val="none" w:sz="0" w:space="0" w:color="auto"/>
                                        <w:bottom w:val="none" w:sz="0" w:space="0" w:color="auto"/>
                                        <w:right w:val="none" w:sz="0" w:space="0" w:color="auto"/>
                                      </w:divBdr>
                                      <w:divsChild>
                                        <w:div w:id="1455707804">
                                          <w:marLeft w:val="0"/>
                                          <w:marRight w:val="0"/>
                                          <w:marTop w:val="0"/>
                                          <w:marBottom w:val="0"/>
                                          <w:divBdr>
                                            <w:top w:val="none" w:sz="0" w:space="0" w:color="auto"/>
                                            <w:left w:val="none" w:sz="0" w:space="0" w:color="auto"/>
                                            <w:bottom w:val="none" w:sz="0" w:space="0" w:color="auto"/>
                                            <w:right w:val="none" w:sz="0" w:space="0" w:color="auto"/>
                                          </w:divBdr>
                                          <w:divsChild>
                                            <w:div w:id="776370644">
                                              <w:marLeft w:val="0"/>
                                              <w:marRight w:val="0"/>
                                              <w:marTop w:val="0"/>
                                              <w:marBottom w:val="0"/>
                                              <w:divBdr>
                                                <w:top w:val="none" w:sz="0" w:space="0" w:color="auto"/>
                                                <w:left w:val="none" w:sz="0" w:space="0" w:color="auto"/>
                                                <w:bottom w:val="none" w:sz="0" w:space="0" w:color="auto"/>
                                                <w:right w:val="none" w:sz="0" w:space="0" w:color="auto"/>
                                              </w:divBdr>
                                              <w:divsChild>
                                                <w:div w:id="1563905651">
                                                  <w:marLeft w:val="0"/>
                                                  <w:marRight w:val="0"/>
                                                  <w:marTop w:val="0"/>
                                                  <w:marBottom w:val="0"/>
                                                  <w:divBdr>
                                                    <w:top w:val="none" w:sz="0" w:space="0" w:color="auto"/>
                                                    <w:left w:val="none" w:sz="0" w:space="0" w:color="auto"/>
                                                    <w:bottom w:val="none" w:sz="0" w:space="0" w:color="auto"/>
                                                    <w:right w:val="none" w:sz="0" w:space="0" w:color="auto"/>
                                                  </w:divBdr>
                                                  <w:divsChild>
                                                    <w:div w:id="256137742">
                                                      <w:marLeft w:val="0"/>
                                                      <w:marRight w:val="0"/>
                                                      <w:marTop w:val="0"/>
                                                      <w:marBottom w:val="0"/>
                                                      <w:divBdr>
                                                        <w:top w:val="none" w:sz="0" w:space="0" w:color="auto"/>
                                                        <w:left w:val="none" w:sz="0" w:space="0" w:color="auto"/>
                                                        <w:bottom w:val="none" w:sz="0" w:space="0" w:color="auto"/>
                                                        <w:right w:val="none" w:sz="0" w:space="0" w:color="auto"/>
                                                      </w:divBdr>
                                                      <w:divsChild>
                                                        <w:div w:id="259338601">
                                                          <w:marLeft w:val="480"/>
                                                          <w:marRight w:val="0"/>
                                                          <w:marTop w:val="0"/>
                                                          <w:marBottom w:val="0"/>
                                                          <w:divBdr>
                                                            <w:top w:val="none" w:sz="0" w:space="0" w:color="auto"/>
                                                            <w:left w:val="none" w:sz="0" w:space="0" w:color="auto"/>
                                                            <w:bottom w:val="none" w:sz="0" w:space="0" w:color="auto"/>
                                                            <w:right w:val="none" w:sz="0" w:space="0" w:color="auto"/>
                                                          </w:divBdr>
                                                          <w:divsChild>
                                                            <w:div w:id="1508709508">
                                                              <w:marLeft w:val="0"/>
                                                              <w:marRight w:val="0"/>
                                                              <w:marTop w:val="0"/>
                                                              <w:marBottom w:val="0"/>
                                                              <w:divBdr>
                                                                <w:top w:val="none" w:sz="0" w:space="0" w:color="auto"/>
                                                                <w:left w:val="none" w:sz="0" w:space="0" w:color="auto"/>
                                                                <w:bottom w:val="none" w:sz="0" w:space="0" w:color="auto"/>
                                                                <w:right w:val="none" w:sz="0" w:space="0" w:color="auto"/>
                                                              </w:divBdr>
                                                              <w:divsChild>
                                                                <w:div w:id="916129067">
                                                                  <w:marLeft w:val="0"/>
                                                                  <w:marRight w:val="0"/>
                                                                  <w:marTop w:val="0"/>
                                                                  <w:marBottom w:val="0"/>
                                                                  <w:divBdr>
                                                                    <w:top w:val="none" w:sz="0" w:space="0" w:color="auto"/>
                                                                    <w:left w:val="none" w:sz="0" w:space="0" w:color="auto"/>
                                                                    <w:bottom w:val="none" w:sz="0" w:space="0" w:color="auto"/>
                                                                    <w:right w:val="none" w:sz="0" w:space="0" w:color="auto"/>
                                                                  </w:divBdr>
                                                                  <w:divsChild>
                                                                    <w:div w:id="1338579554">
                                                                      <w:marLeft w:val="0"/>
                                                                      <w:marRight w:val="0"/>
                                                                      <w:marTop w:val="240"/>
                                                                      <w:marBottom w:val="0"/>
                                                                      <w:divBdr>
                                                                        <w:top w:val="none" w:sz="0" w:space="0" w:color="auto"/>
                                                                        <w:left w:val="none" w:sz="0" w:space="0" w:color="auto"/>
                                                                        <w:bottom w:val="none" w:sz="0" w:space="0" w:color="auto"/>
                                                                        <w:right w:val="none" w:sz="0" w:space="0" w:color="auto"/>
                                                                      </w:divBdr>
                                                                      <w:divsChild>
                                                                        <w:div w:id="1558054220">
                                                                          <w:marLeft w:val="0"/>
                                                                          <w:marRight w:val="0"/>
                                                                          <w:marTop w:val="0"/>
                                                                          <w:marBottom w:val="0"/>
                                                                          <w:divBdr>
                                                                            <w:top w:val="none" w:sz="0" w:space="0" w:color="auto"/>
                                                                            <w:left w:val="none" w:sz="0" w:space="0" w:color="auto"/>
                                                                            <w:bottom w:val="none" w:sz="0" w:space="0" w:color="auto"/>
                                                                            <w:right w:val="none" w:sz="0" w:space="0" w:color="auto"/>
                                                                          </w:divBdr>
                                                                          <w:divsChild>
                                                                            <w:div w:id="1909997288">
                                                                              <w:marLeft w:val="0"/>
                                                                              <w:marRight w:val="0"/>
                                                                              <w:marTop w:val="0"/>
                                                                              <w:marBottom w:val="0"/>
                                                                              <w:divBdr>
                                                                                <w:top w:val="none" w:sz="0" w:space="0" w:color="auto"/>
                                                                                <w:left w:val="none" w:sz="0" w:space="0" w:color="auto"/>
                                                                                <w:bottom w:val="none" w:sz="0" w:space="0" w:color="auto"/>
                                                                                <w:right w:val="none" w:sz="0" w:space="0" w:color="auto"/>
                                                                              </w:divBdr>
                                                                              <w:divsChild>
                                                                                <w:div w:id="662273029">
                                                                                  <w:marLeft w:val="0"/>
                                                                                  <w:marRight w:val="0"/>
                                                                                  <w:marTop w:val="0"/>
                                                                                  <w:marBottom w:val="0"/>
                                                                                  <w:divBdr>
                                                                                    <w:top w:val="none" w:sz="0" w:space="0" w:color="auto"/>
                                                                                    <w:left w:val="none" w:sz="0" w:space="0" w:color="auto"/>
                                                                                    <w:bottom w:val="none" w:sz="0" w:space="0" w:color="auto"/>
                                                                                    <w:right w:val="none" w:sz="0" w:space="0" w:color="auto"/>
                                                                                  </w:divBdr>
                                                                                  <w:divsChild>
                                                                                    <w:div w:id="648873215">
                                                                                      <w:marLeft w:val="0"/>
                                                                                      <w:marRight w:val="0"/>
                                                                                      <w:marTop w:val="0"/>
                                                                                      <w:marBottom w:val="0"/>
                                                                                      <w:divBdr>
                                                                                        <w:top w:val="none" w:sz="0" w:space="0" w:color="auto"/>
                                                                                        <w:left w:val="none" w:sz="0" w:space="0" w:color="auto"/>
                                                                                        <w:bottom w:val="none" w:sz="0" w:space="0" w:color="auto"/>
                                                                                        <w:right w:val="none" w:sz="0" w:space="0" w:color="auto"/>
                                                                                      </w:divBdr>
                                                                                      <w:divsChild>
                                                                                        <w:div w:id="1565680861">
                                                                                          <w:marLeft w:val="0"/>
                                                                                          <w:marRight w:val="0"/>
                                                                                          <w:marTop w:val="0"/>
                                                                                          <w:marBottom w:val="0"/>
                                                                                          <w:divBdr>
                                                                                            <w:top w:val="none" w:sz="0" w:space="0" w:color="auto"/>
                                                                                            <w:left w:val="none" w:sz="0" w:space="0" w:color="auto"/>
                                                                                            <w:bottom w:val="none" w:sz="0" w:space="0" w:color="auto"/>
                                                                                            <w:right w:val="none" w:sz="0" w:space="0" w:color="auto"/>
                                                                                          </w:divBdr>
                                                                                          <w:divsChild>
                                                                                            <w:div w:id="2102602811">
                                                                                              <w:marLeft w:val="0"/>
                                                                                              <w:marRight w:val="0"/>
                                                                                              <w:marTop w:val="0"/>
                                                                                              <w:marBottom w:val="0"/>
                                                                                              <w:divBdr>
                                                                                                <w:top w:val="none" w:sz="0" w:space="0" w:color="auto"/>
                                                                                                <w:left w:val="none" w:sz="0" w:space="0" w:color="auto"/>
                                                                                                <w:bottom w:val="none" w:sz="0" w:space="0" w:color="auto"/>
                                                                                                <w:right w:val="none" w:sz="0" w:space="0" w:color="auto"/>
                                                                                              </w:divBdr>
                                                                                              <w:divsChild>
                                                                                                <w:div w:id="419252459">
                                                                                                  <w:marLeft w:val="0"/>
                                                                                                  <w:marRight w:val="0"/>
                                                                                                  <w:marTop w:val="0"/>
                                                                                                  <w:marBottom w:val="0"/>
                                                                                                  <w:divBdr>
                                                                                                    <w:top w:val="none" w:sz="0" w:space="0" w:color="auto"/>
                                                                                                    <w:left w:val="none" w:sz="0" w:space="0" w:color="auto"/>
                                                                                                    <w:bottom w:val="none" w:sz="0" w:space="0" w:color="auto"/>
                                                                                                    <w:right w:val="none" w:sz="0" w:space="0" w:color="auto"/>
                                                                                                  </w:divBdr>
                                                                                                  <w:divsChild>
                                                                                                    <w:div w:id="1368138345">
                                                                                                      <w:marLeft w:val="0"/>
                                                                                                      <w:marRight w:val="0"/>
                                                                                                      <w:marTop w:val="0"/>
                                                                                                      <w:marBottom w:val="0"/>
                                                                                                      <w:divBdr>
                                                                                                        <w:top w:val="none" w:sz="0" w:space="0" w:color="auto"/>
                                                                                                        <w:left w:val="none" w:sz="0" w:space="0" w:color="auto"/>
                                                                                                        <w:bottom w:val="none" w:sz="0" w:space="0" w:color="auto"/>
                                                                                                        <w:right w:val="none" w:sz="0" w:space="0" w:color="auto"/>
                                                                                                      </w:divBdr>
                                                                                                    </w:div>
                                                                                                    <w:div w:id="7098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416016">
      <w:bodyDiv w:val="1"/>
      <w:marLeft w:val="0"/>
      <w:marRight w:val="0"/>
      <w:marTop w:val="0"/>
      <w:marBottom w:val="0"/>
      <w:divBdr>
        <w:top w:val="none" w:sz="0" w:space="0" w:color="auto"/>
        <w:left w:val="none" w:sz="0" w:space="0" w:color="auto"/>
        <w:bottom w:val="none" w:sz="0" w:space="0" w:color="auto"/>
        <w:right w:val="none" w:sz="0" w:space="0" w:color="auto"/>
      </w:divBdr>
    </w:div>
    <w:div w:id="1955938549">
      <w:bodyDiv w:val="1"/>
      <w:marLeft w:val="0"/>
      <w:marRight w:val="0"/>
      <w:marTop w:val="0"/>
      <w:marBottom w:val="0"/>
      <w:divBdr>
        <w:top w:val="none" w:sz="0" w:space="0" w:color="auto"/>
        <w:left w:val="none" w:sz="0" w:space="0" w:color="auto"/>
        <w:bottom w:val="none" w:sz="0" w:space="0" w:color="auto"/>
        <w:right w:val="none" w:sz="0" w:space="0" w:color="auto"/>
      </w:divBdr>
    </w:div>
    <w:div w:id="2023505164">
      <w:bodyDiv w:val="1"/>
      <w:marLeft w:val="0"/>
      <w:marRight w:val="0"/>
      <w:marTop w:val="0"/>
      <w:marBottom w:val="0"/>
      <w:divBdr>
        <w:top w:val="none" w:sz="0" w:space="0" w:color="auto"/>
        <w:left w:val="none" w:sz="0" w:space="0" w:color="auto"/>
        <w:bottom w:val="none" w:sz="0" w:space="0" w:color="auto"/>
        <w:right w:val="none" w:sz="0" w:space="0" w:color="auto"/>
      </w:divBdr>
      <w:divsChild>
        <w:div w:id="1647467288">
          <w:marLeft w:val="0"/>
          <w:marRight w:val="0"/>
          <w:marTop w:val="0"/>
          <w:marBottom w:val="0"/>
          <w:divBdr>
            <w:top w:val="none" w:sz="0" w:space="0" w:color="auto"/>
            <w:left w:val="none" w:sz="0" w:space="0" w:color="auto"/>
            <w:bottom w:val="none" w:sz="0" w:space="0" w:color="auto"/>
            <w:right w:val="none" w:sz="0" w:space="0" w:color="auto"/>
          </w:divBdr>
        </w:div>
        <w:div w:id="105716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ethacton.org/woodlandes"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ing.com/images/search?q=march+school+clip+art&amp;view=detailv2&amp;&amp;id=A0E84E49A8EFA1285FC994ACE09EDCE06FB4EAEF&amp;selectedIndex=43&amp;ccid=croFChLH&amp;simid=608030064180136336&amp;thid=OIP.M72ba050a12c70a5b5ce77b00fa094969o0" TargetMode="External"/><Relationship Id="rId2" Type="http://schemas.openxmlformats.org/officeDocument/2006/relationships/numbering" Target="numbering.xml"/><Relationship Id="rId16" Type="http://schemas.openxmlformats.org/officeDocument/2006/relationships/image" Target="http://4.bp.blogspot.com/_kcDpD-QD6vg/S_1-tchPjFI/AAAAAAAAGoo/B6FRQAb14Y8/s1600/cat+in+the+hat.jpg" TargetMode="External"/><Relationship Id="rId20" Type="http://schemas.openxmlformats.org/officeDocument/2006/relationships/hyperlink" Target="http://www.methacton.org/Page/160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st+patrick's+day+clip+art&amp;view=detailv2&amp;&amp;id=38E45CD6FD1F703C7FC8068525A4F26573E66B7A&amp;selectedIndex=8&amp;ccid=auXYFGF9&amp;simid=608012201412266843&amp;thid=OIP.M6ae5d814617d909f868de2d93b0e22baH0"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methacton.org/Page/16034" TargetMode="External"/><Relationship Id="rId4" Type="http://schemas.openxmlformats.org/officeDocument/2006/relationships/settings" Target="settings.xml"/><Relationship Id="rId9" Type="http://schemas.openxmlformats.org/officeDocument/2006/relationships/hyperlink" Target="http://www.bing.com/images/search?q=march+clip+art&amp;view=detailv2&amp;&amp;id=7D92BD2707972F3D6BD376004F1FC9249291096F&amp;selectedIndex=72&amp;ccid=8lEbcqfm&amp;simid=608036575350623257&amp;thid=OIP.Mf2511b72a7e6fb693f2242c54ee5bdedH0" TargetMode="External"/><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oth\AppData\Local\Temp\Temp1_School%20Newsletter.zip\School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effectLst>
          <a:outerShdw dist="107763" dir="13500000" algn="ctr" rotWithShape="0">
            <a:srgbClr val="808080">
              <a:alpha val="50000"/>
            </a:srgbClr>
          </a:outerShdw>
        </a:effec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D6C9B-A32B-4073-B611-BB2F5D65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SchoolNewsletter</Template>
  <TotalTime>727</TotalTime>
  <Pages>4</Pages>
  <Words>2</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Groth, Sue</dc:creator>
  <cp:lastModifiedBy>Rubendall, Trish</cp:lastModifiedBy>
  <cp:revision>47</cp:revision>
  <cp:lastPrinted>2018-02-26T18:31:00Z</cp:lastPrinted>
  <dcterms:created xsi:type="dcterms:W3CDTF">2018-02-12T20:55:00Z</dcterms:created>
  <dcterms:modified xsi:type="dcterms:W3CDTF">2018-02-26T18:40:00Z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